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19" w:rsidRPr="00A402A9" w:rsidRDefault="00874119" w:rsidP="00A402A9">
      <w:pPr>
        <w:suppressAutoHyphens w:val="0"/>
        <w:spacing w:after="0"/>
        <w:rPr>
          <w:rFonts w:ascii="Arial" w:hAnsi="Arial" w:cs="Arial"/>
          <w:sz w:val="2"/>
          <w:szCs w:val="2"/>
        </w:rPr>
      </w:pPr>
    </w:p>
    <w:p w:rsidR="00121F4D" w:rsidRPr="000326EB" w:rsidRDefault="00121F4D" w:rsidP="00121F4D">
      <w:pPr>
        <w:spacing w:after="240" w:line="240" w:lineRule="auto"/>
        <w:jc w:val="center"/>
        <w:rPr>
          <w:rFonts w:ascii="Arial Black" w:hAnsi="Arial Black" w:cs="Arial"/>
          <w:b/>
          <w:color w:val="0070C0"/>
          <w:sz w:val="44"/>
          <w:szCs w:val="44"/>
        </w:rPr>
      </w:pPr>
      <w:r w:rsidRPr="000326EB">
        <w:rPr>
          <w:rFonts w:ascii="Arial Black" w:hAnsi="Arial Black" w:cs="Arial"/>
          <w:b/>
          <w:color w:val="0070C0"/>
          <w:sz w:val="44"/>
          <w:szCs w:val="44"/>
        </w:rPr>
        <w:t>DEMANDE DE VAE/VAF</w:t>
      </w:r>
    </w:p>
    <w:p w:rsidR="00967CAA" w:rsidRPr="00A731C7" w:rsidRDefault="00967CAA" w:rsidP="00967CAA">
      <w:pPr>
        <w:pBdr>
          <w:top w:val="single" w:sz="18" w:space="10" w:color="548DD4"/>
          <w:left w:val="single" w:sz="18" w:space="4" w:color="548DD4"/>
          <w:right w:val="single" w:sz="18" w:space="4" w:color="548DD4"/>
        </w:pBdr>
        <w:shd w:val="clear" w:color="auto" w:fill="95B3D7"/>
        <w:spacing w:before="120" w:after="0" w:line="240" w:lineRule="auto"/>
        <w:rPr>
          <w:rFonts w:ascii="Arial Black" w:hAnsi="Arial Black" w:cs="Arial"/>
          <w:b/>
          <w:smallCaps/>
          <w:color w:val="0070C0"/>
          <w:sz w:val="28"/>
          <w:szCs w:val="28"/>
        </w:rPr>
      </w:pPr>
      <w:r>
        <w:rPr>
          <w:rFonts w:ascii="Arial Black" w:hAnsi="Arial Black" w:cs="Arial"/>
          <w:b/>
          <w:smallCaps/>
          <w:color w:val="0070C0"/>
          <w:sz w:val="28"/>
          <w:szCs w:val="28"/>
        </w:rPr>
        <w:t>Intitulé du (des) module(s) visés</w:t>
      </w:r>
      <w:r w:rsidRPr="00493283">
        <w:rPr>
          <w:rStyle w:val="Appelnotedebasdep"/>
          <w:rFonts w:ascii="Arial Black" w:hAnsi="Arial Black" w:cs="Arial"/>
          <w:b/>
          <w:smallCaps/>
          <w:color w:val="0070C0"/>
          <w:sz w:val="28"/>
          <w:szCs w:val="28"/>
        </w:rPr>
        <w:footnoteReference w:id="1"/>
      </w:r>
    </w:p>
    <w:p w:rsidR="00387C14" w:rsidRPr="009079AD" w:rsidRDefault="00387C14" w:rsidP="00121F4D">
      <w:pPr>
        <w:pBdr>
          <w:top w:val="single" w:sz="18" w:space="15" w:color="548DD4"/>
          <w:left w:val="single" w:sz="18" w:space="4" w:color="548DD4"/>
          <w:bottom w:val="single" w:sz="18" w:space="15" w:color="548DD4"/>
          <w:right w:val="single" w:sz="18" w:space="4" w:color="548DD4"/>
        </w:pBdr>
        <w:tabs>
          <w:tab w:val="left" w:pos="5250"/>
        </w:tabs>
        <w:spacing w:after="120" w:line="240" w:lineRule="auto"/>
        <w:jc w:val="center"/>
        <w:rPr>
          <w:rFonts w:ascii="Arial" w:hAnsi="Arial" w:cs="Arial"/>
        </w:rPr>
      </w:pPr>
      <w:r w:rsidRPr="009079AD">
        <w:rPr>
          <w:rFonts w:ascii="Arial" w:hAnsi="Arial" w:cs="Arial"/>
        </w:rPr>
        <w:fldChar w:fldCharType="begin">
          <w:ffData>
            <w:name w:val="Text1"/>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bookmarkStart w:id="0" w:name="_GoBack"/>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bookmarkEnd w:id="0"/>
      <w:r w:rsidRPr="009079AD">
        <w:rPr>
          <w:rFonts w:ascii="Arial" w:hAnsi="Arial" w:cs="Arial"/>
        </w:rPr>
        <w:fldChar w:fldCharType="end"/>
      </w:r>
    </w:p>
    <w:p w:rsidR="00A731C7" w:rsidRPr="009079AD" w:rsidRDefault="00A731C7" w:rsidP="00121F4D">
      <w:pPr>
        <w:pBdr>
          <w:top w:val="single" w:sz="18" w:space="15" w:color="548DD4"/>
          <w:left w:val="single" w:sz="18" w:space="4" w:color="548DD4"/>
          <w:bottom w:val="single" w:sz="18" w:space="15" w:color="548DD4"/>
          <w:right w:val="single" w:sz="18" w:space="4" w:color="548DD4"/>
        </w:pBdr>
        <w:tabs>
          <w:tab w:val="left" w:pos="5250"/>
        </w:tabs>
        <w:spacing w:before="120" w:after="120" w:line="240" w:lineRule="auto"/>
        <w:jc w:val="center"/>
        <w:rPr>
          <w:rFonts w:ascii="Arial" w:hAnsi="Arial" w:cs="Arial"/>
        </w:rPr>
      </w:pPr>
      <w:r w:rsidRPr="009079AD">
        <w:rPr>
          <w:rFonts w:ascii="Arial" w:hAnsi="Arial" w:cs="Arial"/>
        </w:rPr>
        <w:fldChar w:fldCharType="begin">
          <w:ffData>
            <w:name w:val="Text1"/>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A731C7" w:rsidRPr="009079AD" w:rsidRDefault="00A731C7" w:rsidP="00121F4D">
      <w:pPr>
        <w:pBdr>
          <w:top w:val="single" w:sz="18" w:space="15" w:color="548DD4"/>
          <w:left w:val="single" w:sz="18" w:space="4" w:color="548DD4"/>
          <w:bottom w:val="single" w:sz="18" w:space="15" w:color="548DD4"/>
          <w:right w:val="single" w:sz="18" w:space="4" w:color="548DD4"/>
        </w:pBdr>
        <w:tabs>
          <w:tab w:val="left" w:pos="5250"/>
        </w:tabs>
        <w:spacing w:before="120" w:after="120" w:line="240" w:lineRule="auto"/>
        <w:jc w:val="center"/>
        <w:rPr>
          <w:rFonts w:ascii="Arial" w:hAnsi="Arial" w:cs="Arial"/>
        </w:rPr>
      </w:pPr>
      <w:r w:rsidRPr="009079AD">
        <w:rPr>
          <w:rFonts w:ascii="Arial" w:hAnsi="Arial" w:cs="Arial"/>
        </w:rPr>
        <w:fldChar w:fldCharType="begin">
          <w:ffData>
            <w:name w:val="Text1"/>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A731C7" w:rsidRPr="009079AD" w:rsidRDefault="00A731C7" w:rsidP="00121F4D">
      <w:pPr>
        <w:pBdr>
          <w:top w:val="single" w:sz="18" w:space="15" w:color="548DD4"/>
          <w:left w:val="single" w:sz="18" w:space="4" w:color="548DD4"/>
          <w:bottom w:val="single" w:sz="18" w:space="15" w:color="548DD4"/>
          <w:right w:val="single" w:sz="18" w:space="4" w:color="548DD4"/>
        </w:pBdr>
        <w:tabs>
          <w:tab w:val="left" w:pos="5250"/>
        </w:tabs>
        <w:spacing w:before="120" w:after="120" w:line="240" w:lineRule="auto"/>
        <w:jc w:val="center"/>
        <w:rPr>
          <w:rFonts w:ascii="Arial" w:hAnsi="Arial" w:cs="Arial"/>
        </w:rPr>
      </w:pPr>
      <w:r w:rsidRPr="009079AD">
        <w:rPr>
          <w:rFonts w:ascii="Arial" w:hAnsi="Arial" w:cs="Arial"/>
        </w:rPr>
        <w:fldChar w:fldCharType="begin">
          <w:ffData>
            <w:name w:val="Text1"/>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A731C7" w:rsidRDefault="00A731C7" w:rsidP="00121F4D">
      <w:pPr>
        <w:pBdr>
          <w:top w:val="single" w:sz="18" w:space="15" w:color="548DD4"/>
          <w:left w:val="single" w:sz="18" w:space="4" w:color="548DD4"/>
          <w:bottom w:val="single" w:sz="18" w:space="15" w:color="548DD4"/>
          <w:right w:val="single" w:sz="18" w:space="4" w:color="548DD4"/>
        </w:pBdr>
        <w:tabs>
          <w:tab w:val="left" w:pos="5250"/>
        </w:tabs>
        <w:spacing w:before="120" w:after="120" w:line="240" w:lineRule="auto"/>
        <w:jc w:val="center"/>
        <w:rPr>
          <w:rFonts w:ascii="Arial" w:hAnsi="Arial" w:cs="Arial"/>
        </w:rPr>
      </w:pPr>
      <w:r w:rsidRPr="009079AD">
        <w:rPr>
          <w:rFonts w:ascii="Arial" w:hAnsi="Arial" w:cs="Arial"/>
        </w:rPr>
        <w:fldChar w:fldCharType="begin">
          <w:ffData>
            <w:name w:val="Text1"/>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1A0A6E" w:rsidRPr="009079AD" w:rsidRDefault="001A0A6E" w:rsidP="00121F4D">
      <w:pPr>
        <w:pBdr>
          <w:top w:val="single" w:sz="18" w:space="15" w:color="548DD4"/>
          <w:left w:val="single" w:sz="18" w:space="4" w:color="548DD4"/>
          <w:bottom w:val="single" w:sz="18" w:space="15" w:color="548DD4"/>
          <w:right w:val="single" w:sz="18" w:space="4" w:color="548DD4"/>
        </w:pBdr>
        <w:tabs>
          <w:tab w:val="left" w:pos="5250"/>
        </w:tabs>
        <w:spacing w:before="120" w:after="0" w:line="240" w:lineRule="auto"/>
        <w:jc w:val="center"/>
        <w:rPr>
          <w:rFonts w:ascii="Arial" w:hAnsi="Arial" w:cs="Arial"/>
        </w:rPr>
      </w:pPr>
      <w:r>
        <w:rPr>
          <w:rFonts w:ascii="Arial" w:hAnsi="Arial" w:cs="Arial"/>
        </w:rPr>
        <w:t xml:space="preserve">Référez-vous au tableau </w:t>
      </w:r>
      <w:r w:rsidR="00551827">
        <w:rPr>
          <w:rFonts w:ascii="Arial" w:hAnsi="Arial" w:cs="Arial"/>
        </w:rPr>
        <w:t>de la page 10 du dossier</w:t>
      </w:r>
    </w:p>
    <w:p w:rsidR="00696C4A" w:rsidRPr="00A731C7" w:rsidRDefault="006808B7" w:rsidP="00121F4D">
      <w:pPr>
        <w:pBdr>
          <w:top w:val="single" w:sz="18" w:space="10" w:color="548DD4"/>
          <w:left w:val="single" w:sz="18" w:space="4" w:color="548DD4"/>
          <w:right w:val="single" w:sz="18" w:space="4" w:color="548DD4"/>
        </w:pBdr>
        <w:shd w:val="clear" w:color="auto" w:fill="95B3D7"/>
        <w:spacing w:before="120" w:after="0" w:line="240" w:lineRule="auto"/>
        <w:rPr>
          <w:rFonts w:ascii="Arial Black" w:hAnsi="Arial Black" w:cs="Arial"/>
          <w:b/>
          <w:smallCaps/>
          <w:color w:val="0070C0"/>
          <w:sz w:val="28"/>
          <w:szCs w:val="28"/>
        </w:rPr>
      </w:pPr>
      <w:r>
        <w:rPr>
          <w:rFonts w:ascii="Arial Black" w:hAnsi="Arial Black" w:cs="Arial"/>
          <w:b/>
          <w:smallCaps/>
          <w:color w:val="0070C0"/>
          <w:sz w:val="28"/>
          <w:szCs w:val="28"/>
        </w:rPr>
        <w:t>Données personnelles</w:t>
      </w:r>
    </w:p>
    <w:p w:rsidR="00387C14" w:rsidRDefault="00387C14"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240" w:lineRule="auto"/>
      </w:pPr>
      <w:r w:rsidRPr="006620AB">
        <w:rPr>
          <w:rFonts w:ascii="Arial" w:hAnsi="Arial" w:cs="Arial"/>
        </w:rPr>
        <w:t xml:space="preserve">Madame  </w:t>
      </w:r>
      <w:r w:rsidRPr="006620AB">
        <w:fldChar w:fldCharType="begin">
          <w:ffData>
            <w:name w:val=""/>
            <w:enabled/>
            <w:calcOnExit w:val="0"/>
            <w:checkBox>
              <w:size w:val="20"/>
              <w:default w:val="0"/>
            </w:checkBox>
          </w:ffData>
        </w:fldChar>
      </w:r>
      <w:r w:rsidRPr="006620AB">
        <w:instrText xml:space="preserve"> FORMCHECKBOX </w:instrText>
      </w:r>
      <w:r w:rsidR="004557FC">
        <w:fldChar w:fldCharType="separate"/>
      </w:r>
      <w:r w:rsidRPr="006620AB">
        <w:fldChar w:fldCharType="end"/>
      </w:r>
      <w:r>
        <w:tab/>
      </w:r>
      <w:r w:rsidRPr="001921E7">
        <w:rPr>
          <w:rFonts w:ascii="Arial" w:hAnsi="Arial" w:cs="Arial"/>
        </w:rPr>
        <w:t xml:space="preserve">Mademoiselle  </w:t>
      </w:r>
      <w:r w:rsidRPr="001921E7">
        <w:rPr>
          <w:rFonts w:ascii="Arial" w:hAnsi="Arial" w:cs="Arial"/>
        </w:rPr>
        <w:fldChar w:fldCharType="begin">
          <w:ffData>
            <w:name w:val=""/>
            <w:enabled/>
            <w:calcOnExit w:val="0"/>
            <w:checkBox>
              <w:size w:val="20"/>
              <w:default w:val="0"/>
            </w:checkBox>
          </w:ffData>
        </w:fldChar>
      </w:r>
      <w:r w:rsidRPr="001921E7">
        <w:rPr>
          <w:rFonts w:ascii="Arial" w:hAnsi="Arial" w:cs="Arial"/>
        </w:rPr>
        <w:instrText xml:space="preserve"> FORMCHECKBOX </w:instrText>
      </w:r>
      <w:r w:rsidR="004557FC">
        <w:rPr>
          <w:rFonts w:ascii="Arial" w:hAnsi="Arial" w:cs="Arial"/>
        </w:rPr>
      </w:r>
      <w:r w:rsidR="004557FC">
        <w:rPr>
          <w:rFonts w:ascii="Arial" w:hAnsi="Arial" w:cs="Arial"/>
        </w:rPr>
        <w:fldChar w:fldCharType="separate"/>
      </w:r>
      <w:r w:rsidRPr="001921E7">
        <w:rPr>
          <w:rFonts w:ascii="Arial" w:hAnsi="Arial" w:cs="Arial"/>
        </w:rPr>
        <w:fldChar w:fldCharType="end"/>
      </w:r>
      <w:r w:rsidRPr="001921E7">
        <w:rPr>
          <w:rFonts w:ascii="Arial" w:hAnsi="Arial" w:cs="Arial"/>
        </w:rPr>
        <w:tab/>
        <w:t>Monsieur</w:t>
      </w:r>
      <w:r>
        <w:t xml:space="preserve">  </w:t>
      </w:r>
      <w:r>
        <w:fldChar w:fldCharType="begin">
          <w:ffData>
            <w:name w:val=""/>
            <w:enabled/>
            <w:calcOnExit w:val="0"/>
            <w:checkBox>
              <w:size w:val="20"/>
              <w:default w:val="0"/>
            </w:checkBox>
          </w:ffData>
        </w:fldChar>
      </w:r>
      <w:r>
        <w:instrText xml:space="preserve"> FORMCHECKBOX </w:instrText>
      </w:r>
      <w:r w:rsidR="004557FC">
        <w:fldChar w:fldCharType="separate"/>
      </w:r>
      <w:r>
        <w:fldChar w:fldCharType="end"/>
      </w:r>
    </w:p>
    <w:p w:rsidR="00387C14" w:rsidRDefault="00387C14"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60" w:line="240" w:lineRule="auto"/>
        <w:rPr>
          <w:rFonts w:ascii="Arial" w:hAnsi="Arial" w:cs="Arial"/>
        </w:rPr>
      </w:pPr>
      <w:r>
        <w:rPr>
          <w:rFonts w:ascii="Arial" w:hAnsi="Arial" w:cs="Arial"/>
        </w:rPr>
        <w:t xml:space="preserve">Nom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t xml:space="preserve">Prénom(s)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387C14" w:rsidRDefault="00387C14"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60" w:line="240" w:lineRule="auto"/>
        <w:rPr>
          <w:rFonts w:ascii="Arial" w:hAnsi="Arial" w:cs="Arial"/>
        </w:rPr>
      </w:pPr>
      <w:r>
        <w:rPr>
          <w:rFonts w:ascii="Arial" w:hAnsi="Arial" w:cs="Arial"/>
        </w:rPr>
        <w:t xml:space="preserve">Date de naissance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t xml:space="preserve">Nationalité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387C14" w:rsidRDefault="00387C14"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60" w:line="240" w:lineRule="auto"/>
        <w:rPr>
          <w:rFonts w:ascii="Arial" w:hAnsi="Arial" w:cs="Arial"/>
        </w:rPr>
      </w:pPr>
      <w:r>
        <w:rPr>
          <w:rFonts w:ascii="Arial" w:hAnsi="Arial" w:cs="Arial"/>
        </w:rPr>
        <w:t xml:space="preserve">Adresse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387C14" w:rsidRDefault="00387C14"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60" w:line="240" w:lineRule="auto"/>
        <w:rPr>
          <w:rFonts w:ascii="Arial" w:hAnsi="Arial" w:cs="Arial"/>
        </w:rPr>
      </w:pPr>
      <w:r>
        <w:rPr>
          <w:rFonts w:ascii="Arial" w:hAnsi="Arial" w:cs="Arial"/>
        </w:rPr>
        <w:t xml:space="preserve">Code postal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t xml:space="preserve">Localité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387C14" w:rsidRDefault="00387C14"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60" w:line="240" w:lineRule="auto"/>
        <w:rPr>
          <w:rFonts w:ascii="Arial" w:hAnsi="Arial" w:cs="Arial"/>
        </w:rPr>
      </w:pPr>
      <w:r>
        <w:rPr>
          <w:rFonts w:ascii="Arial" w:hAnsi="Arial" w:cs="Arial"/>
        </w:rPr>
        <w:t xml:space="preserve">Tél.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t xml:space="preserve">GSM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387C14" w:rsidRDefault="00387C14"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60" w:line="240" w:lineRule="auto"/>
        <w:rPr>
          <w:rFonts w:ascii="Arial" w:hAnsi="Arial" w:cs="Arial"/>
        </w:rPr>
      </w:pPr>
      <w:r>
        <w:rPr>
          <w:rFonts w:ascii="Arial" w:hAnsi="Arial" w:cs="Arial"/>
        </w:rPr>
        <w:t xml:space="preserve">E-mail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387C14" w:rsidRPr="006620AB" w:rsidRDefault="00387C14"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240" w:lineRule="auto"/>
        <w:rPr>
          <w:rFonts w:ascii="Arial" w:hAnsi="Arial" w:cs="Arial"/>
        </w:rPr>
      </w:pPr>
      <w:r>
        <w:rPr>
          <w:rFonts w:ascii="Arial" w:hAnsi="Arial" w:cs="Arial"/>
        </w:rPr>
        <w:t xml:space="preserve">Pays de résidence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t>N° d'identification au registre national :</w:t>
      </w:r>
      <w:r w:rsidRPr="00170C9F">
        <w:rPr>
          <w:rFonts w:ascii="Arial" w:hAnsi="Arial" w:cs="Arial"/>
        </w:rPr>
        <w:t xml:space="preserve">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D754FF" w:rsidRPr="00A731C7" w:rsidRDefault="00D754FF" w:rsidP="00121F4D">
      <w:pPr>
        <w:pBdr>
          <w:top w:val="single" w:sz="18" w:space="10" w:color="548DD4"/>
          <w:left w:val="single" w:sz="18" w:space="4" w:color="548DD4"/>
          <w:right w:val="single" w:sz="18" w:space="4" w:color="548DD4"/>
        </w:pBdr>
        <w:shd w:val="pct50" w:color="8DB3E2" w:fill="95B3D7"/>
        <w:spacing w:before="120" w:after="0" w:line="240" w:lineRule="auto"/>
        <w:rPr>
          <w:rFonts w:ascii="Arial Black" w:hAnsi="Arial Black" w:cs="Arial"/>
          <w:b/>
          <w:smallCaps/>
          <w:color w:val="0070C0"/>
          <w:sz w:val="28"/>
          <w:szCs w:val="28"/>
        </w:rPr>
      </w:pPr>
      <w:r>
        <w:rPr>
          <w:rFonts w:ascii="Arial Black" w:hAnsi="Arial Black" w:cs="Arial"/>
          <w:b/>
          <w:smallCaps/>
          <w:color w:val="0070C0"/>
          <w:sz w:val="28"/>
          <w:szCs w:val="28"/>
        </w:rPr>
        <w:t>Cadre réservé à la Commission Pédagogique Mixte</w:t>
      </w:r>
    </w:p>
    <w:p w:rsidR="00D754FF" w:rsidRDefault="00D754FF"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240" w:lineRule="auto"/>
        <w:rPr>
          <w:rFonts w:ascii="Arial" w:hAnsi="Arial" w:cs="Arial"/>
        </w:rPr>
      </w:pPr>
      <w:r>
        <w:rPr>
          <w:rFonts w:ascii="Arial" w:hAnsi="Arial" w:cs="Arial"/>
        </w:rPr>
        <w:t xml:space="preserve">Dossier complet reçu le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t xml:space="preserve">Numéro de dossier : VAE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D754FF" w:rsidRPr="00A402A9" w:rsidRDefault="00A731C7"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before="120" w:line="240" w:lineRule="auto"/>
        <w:rPr>
          <w:rFonts w:ascii="Arial" w:hAnsi="Arial" w:cs="Arial"/>
          <w:i/>
          <w:sz w:val="18"/>
          <w:szCs w:val="18"/>
        </w:rPr>
      </w:pPr>
      <w:r w:rsidRPr="00A402A9">
        <w:rPr>
          <w:rFonts w:ascii="Arial" w:hAnsi="Arial" w:cs="Arial"/>
          <w:i/>
          <w:sz w:val="18"/>
          <w:szCs w:val="18"/>
        </w:rPr>
        <w:t>Merci d’utiliser ce numéro</w:t>
      </w:r>
      <w:r w:rsidR="00D754FF" w:rsidRPr="00A402A9">
        <w:rPr>
          <w:rFonts w:ascii="Arial" w:hAnsi="Arial" w:cs="Arial"/>
          <w:i/>
          <w:sz w:val="18"/>
          <w:szCs w:val="18"/>
        </w:rPr>
        <w:t xml:space="preserve"> lors </w:t>
      </w:r>
      <w:r w:rsidRPr="00A402A9">
        <w:rPr>
          <w:rFonts w:ascii="Arial" w:hAnsi="Arial" w:cs="Arial"/>
          <w:i/>
          <w:sz w:val="18"/>
          <w:szCs w:val="18"/>
        </w:rPr>
        <w:t>de toute correspondance concernant</w:t>
      </w:r>
      <w:r w:rsidR="00D754FF" w:rsidRPr="00A402A9">
        <w:rPr>
          <w:rFonts w:ascii="Arial" w:hAnsi="Arial" w:cs="Arial"/>
          <w:i/>
          <w:sz w:val="18"/>
          <w:szCs w:val="18"/>
        </w:rPr>
        <w:t xml:space="preserve"> votre demande.</w:t>
      </w:r>
    </w:p>
    <w:p w:rsidR="00D754FF" w:rsidRDefault="00551827" w:rsidP="00551827">
      <w:pPr>
        <w:pBdr>
          <w:top w:val="single" w:sz="18" w:space="10" w:color="548DD4"/>
          <w:left w:val="single" w:sz="18" w:space="4" w:color="548DD4"/>
          <w:bottom w:val="single" w:sz="18" w:space="10" w:color="548DD4"/>
          <w:right w:val="single" w:sz="18" w:space="4" w:color="548DD4"/>
        </w:pBdr>
        <w:tabs>
          <w:tab w:val="left" w:pos="1134"/>
          <w:tab w:val="left" w:pos="3686"/>
          <w:tab w:val="left" w:pos="6237"/>
        </w:tabs>
        <w:spacing w:after="60" w:line="240" w:lineRule="auto"/>
      </w:pPr>
      <w:r>
        <w:rPr>
          <w:rFonts w:ascii="Arial" w:hAnsi="Arial" w:cs="Arial"/>
        </w:rPr>
        <w:t>Décision</w:t>
      </w:r>
      <w:r w:rsidR="00D754FF">
        <w:rPr>
          <w:rFonts w:ascii="Arial" w:hAnsi="Arial" w:cs="Arial"/>
        </w:rPr>
        <w:t xml:space="preserve"> :</w:t>
      </w:r>
      <w:r w:rsidR="00D754FF">
        <w:tab/>
      </w:r>
      <w:r>
        <w:rPr>
          <w:rFonts w:ascii="Arial" w:hAnsi="Arial" w:cs="Arial"/>
        </w:rPr>
        <w:t>Déf</w:t>
      </w:r>
      <w:r w:rsidR="00D754FF" w:rsidRPr="00D754FF">
        <w:rPr>
          <w:rFonts w:ascii="Arial" w:hAnsi="Arial" w:cs="Arial"/>
        </w:rPr>
        <w:t xml:space="preserve">avorable  </w:t>
      </w:r>
      <w:r w:rsidR="00D754FF" w:rsidRPr="00D754FF">
        <w:rPr>
          <w:rFonts w:ascii="Arial" w:hAnsi="Arial" w:cs="Arial"/>
        </w:rPr>
        <w:fldChar w:fldCharType="begin">
          <w:ffData>
            <w:name w:val=""/>
            <w:enabled/>
            <w:calcOnExit w:val="0"/>
            <w:checkBox>
              <w:size w:val="20"/>
              <w:default w:val="0"/>
            </w:checkBox>
          </w:ffData>
        </w:fldChar>
      </w:r>
      <w:r w:rsidR="00D754FF" w:rsidRPr="00D754FF">
        <w:rPr>
          <w:rFonts w:ascii="Arial" w:hAnsi="Arial" w:cs="Arial"/>
        </w:rPr>
        <w:instrText xml:space="preserve"> FORMCHECKBOX </w:instrText>
      </w:r>
      <w:r w:rsidR="004557FC">
        <w:rPr>
          <w:rFonts w:ascii="Arial" w:hAnsi="Arial" w:cs="Arial"/>
        </w:rPr>
      </w:r>
      <w:r w:rsidR="004557FC">
        <w:rPr>
          <w:rFonts w:ascii="Arial" w:hAnsi="Arial" w:cs="Arial"/>
        </w:rPr>
        <w:fldChar w:fldCharType="separate"/>
      </w:r>
      <w:r w:rsidR="00D754FF" w:rsidRPr="00D754FF">
        <w:rPr>
          <w:rFonts w:ascii="Arial" w:hAnsi="Arial" w:cs="Arial"/>
        </w:rPr>
        <w:fldChar w:fldCharType="end"/>
      </w:r>
      <w:r w:rsidR="009B589F">
        <w:rPr>
          <w:rFonts w:ascii="Arial" w:hAnsi="Arial" w:cs="Arial"/>
        </w:rPr>
        <w:t xml:space="preserve">       </w:t>
      </w:r>
      <w:r>
        <w:rPr>
          <w:rFonts w:ascii="Arial" w:hAnsi="Arial" w:cs="Arial"/>
        </w:rPr>
        <w:tab/>
        <w:t>F</w:t>
      </w:r>
      <w:r w:rsidR="00D754FF" w:rsidRPr="00D754FF">
        <w:rPr>
          <w:rFonts w:ascii="Arial" w:hAnsi="Arial" w:cs="Arial"/>
        </w:rPr>
        <w:t xml:space="preserve">avorable  </w:t>
      </w:r>
      <w:r w:rsidR="00D754FF" w:rsidRPr="00D754FF">
        <w:rPr>
          <w:rFonts w:ascii="Arial" w:hAnsi="Arial" w:cs="Arial"/>
        </w:rPr>
        <w:fldChar w:fldCharType="begin">
          <w:ffData>
            <w:name w:val=""/>
            <w:enabled/>
            <w:calcOnExit w:val="0"/>
            <w:checkBox>
              <w:size w:val="20"/>
              <w:default w:val="0"/>
            </w:checkBox>
          </w:ffData>
        </w:fldChar>
      </w:r>
      <w:r w:rsidR="00D754FF" w:rsidRPr="00D754FF">
        <w:rPr>
          <w:rFonts w:ascii="Arial" w:hAnsi="Arial" w:cs="Arial"/>
        </w:rPr>
        <w:instrText xml:space="preserve"> FORMCHECKBOX </w:instrText>
      </w:r>
      <w:r w:rsidR="004557FC">
        <w:rPr>
          <w:rFonts w:ascii="Arial" w:hAnsi="Arial" w:cs="Arial"/>
        </w:rPr>
      </w:r>
      <w:r w:rsidR="004557FC">
        <w:rPr>
          <w:rFonts w:ascii="Arial" w:hAnsi="Arial" w:cs="Arial"/>
        </w:rPr>
        <w:fldChar w:fldCharType="separate"/>
      </w:r>
      <w:r w:rsidR="00D754FF" w:rsidRPr="00D754FF">
        <w:rPr>
          <w:rFonts w:ascii="Arial" w:hAnsi="Arial" w:cs="Arial"/>
        </w:rPr>
        <w:fldChar w:fldCharType="end"/>
      </w:r>
      <w:r w:rsidR="009B589F">
        <w:rPr>
          <w:rFonts w:ascii="Arial" w:hAnsi="Arial" w:cs="Arial"/>
        </w:rPr>
        <w:t xml:space="preserve">     </w:t>
      </w:r>
      <w:r>
        <w:rPr>
          <w:rFonts w:ascii="Arial" w:hAnsi="Arial" w:cs="Arial"/>
        </w:rPr>
        <w:tab/>
      </w:r>
      <w:r w:rsidR="009B589F">
        <w:rPr>
          <w:rFonts w:ascii="Arial" w:hAnsi="Arial" w:cs="Arial"/>
        </w:rPr>
        <w:t>Partiellement favorable</w:t>
      </w:r>
      <w:r w:rsidR="00D754FF" w:rsidRPr="00D754FF">
        <w:rPr>
          <w:rFonts w:ascii="Arial" w:hAnsi="Arial" w:cs="Arial"/>
        </w:rPr>
        <w:t xml:space="preserve"> </w:t>
      </w:r>
      <w:r w:rsidR="00D754FF" w:rsidRPr="00D754FF">
        <w:rPr>
          <w:rFonts w:ascii="Arial" w:hAnsi="Arial" w:cs="Arial"/>
        </w:rPr>
        <w:fldChar w:fldCharType="begin">
          <w:ffData>
            <w:name w:val=""/>
            <w:enabled/>
            <w:calcOnExit w:val="0"/>
            <w:checkBox>
              <w:size w:val="20"/>
              <w:default w:val="0"/>
            </w:checkBox>
          </w:ffData>
        </w:fldChar>
      </w:r>
      <w:r w:rsidR="00D754FF" w:rsidRPr="00D754FF">
        <w:rPr>
          <w:rFonts w:ascii="Arial" w:hAnsi="Arial" w:cs="Arial"/>
        </w:rPr>
        <w:instrText xml:space="preserve"> FORMCHECKBOX </w:instrText>
      </w:r>
      <w:r w:rsidR="004557FC">
        <w:rPr>
          <w:rFonts w:ascii="Arial" w:hAnsi="Arial" w:cs="Arial"/>
        </w:rPr>
      </w:r>
      <w:r w:rsidR="004557FC">
        <w:rPr>
          <w:rFonts w:ascii="Arial" w:hAnsi="Arial" w:cs="Arial"/>
        </w:rPr>
        <w:fldChar w:fldCharType="separate"/>
      </w:r>
      <w:r w:rsidR="00D754FF" w:rsidRPr="00D754FF">
        <w:rPr>
          <w:rFonts w:ascii="Arial" w:hAnsi="Arial" w:cs="Arial"/>
        </w:rPr>
        <w:fldChar w:fldCharType="end"/>
      </w:r>
    </w:p>
    <w:p w:rsidR="00822183" w:rsidRDefault="00D754FF" w:rsidP="00822183">
      <w:pPr>
        <w:pBdr>
          <w:top w:val="single" w:sz="18" w:space="10" w:color="548DD4"/>
          <w:left w:val="single" w:sz="18" w:space="4" w:color="548DD4"/>
          <w:bottom w:val="single" w:sz="18" w:space="10" w:color="548DD4"/>
          <w:right w:val="single" w:sz="18" w:space="4" w:color="548DD4"/>
        </w:pBdr>
        <w:tabs>
          <w:tab w:val="left" w:pos="3402"/>
          <w:tab w:val="left" w:pos="6804"/>
        </w:tabs>
        <w:spacing w:after="2880" w:line="240" w:lineRule="auto"/>
        <w:rPr>
          <w:rFonts w:ascii="Arial" w:hAnsi="Arial" w:cs="Arial"/>
        </w:rPr>
      </w:pPr>
      <w:r>
        <w:rPr>
          <w:rFonts w:ascii="Arial" w:hAnsi="Arial" w:cs="Arial"/>
        </w:rPr>
        <w:t xml:space="preserve">Dispenses et justification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D754FF" w:rsidRDefault="00D754FF" w:rsidP="00822183">
      <w:pPr>
        <w:pBdr>
          <w:top w:val="single" w:sz="18" w:space="10" w:color="548DD4"/>
          <w:left w:val="single" w:sz="18" w:space="4" w:color="548DD4"/>
          <w:bottom w:val="single" w:sz="18" w:space="10" w:color="548DD4"/>
          <w:right w:val="single" w:sz="18" w:space="4" w:color="548DD4"/>
        </w:pBdr>
        <w:tabs>
          <w:tab w:val="left" w:pos="3402"/>
          <w:tab w:val="left" w:pos="6804"/>
        </w:tabs>
        <w:spacing w:after="120" w:line="240" w:lineRule="auto"/>
        <w:rPr>
          <w:rFonts w:ascii="Arial" w:hAnsi="Arial" w:cs="Arial"/>
        </w:rPr>
      </w:pPr>
      <w:r>
        <w:rPr>
          <w:rFonts w:ascii="Arial" w:hAnsi="Arial" w:cs="Arial"/>
        </w:rPr>
        <w:t>Date de la décision</w:t>
      </w:r>
      <w:r w:rsidR="00551827">
        <w:rPr>
          <w:rFonts w:ascii="Arial" w:hAnsi="Arial" w:cs="Arial"/>
        </w:rPr>
        <w:t xml:space="preserve"> </w:t>
      </w:r>
      <w:r>
        <w:rPr>
          <w:rFonts w:ascii="Arial" w:hAnsi="Arial" w:cs="Arial"/>
        </w:rPr>
        <w:t xml:space="preserve">: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r>
      <w:r w:rsidR="00551827">
        <w:rPr>
          <w:rFonts w:ascii="Arial" w:hAnsi="Arial" w:cs="Arial"/>
        </w:rPr>
        <w:tab/>
      </w:r>
      <w:r>
        <w:rPr>
          <w:rFonts w:ascii="Arial" w:hAnsi="Arial" w:cs="Arial"/>
        </w:rPr>
        <w:t xml:space="preserve">Signataire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121F4D" w:rsidRPr="000326EB" w:rsidRDefault="00822183" w:rsidP="00822183">
      <w:pPr>
        <w:suppressAutoHyphens w:val="0"/>
        <w:autoSpaceDN/>
        <w:spacing w:after="0" w:line="240" w:lineRule="auto"/>
        <w:textAlignment w:val="auto"/>
        <w:rPr>
          <w:rFonts w:ascii="Arial Black" w:hAnsi="Arial Black" w:cs="Arial"/>
          <w:b/>
          <w:i/>
          <w:color w:val="0070C0"/>
        </w:rPr>
      </w:pPr>
      <w:r>
        <w:rPr>
          <w:rFonts w:ascii="Arial Black" w:hAnsi="Arial Black" w:cs="Arial"/>
          <w:b/>
          <w:i/>
          <w:color w:val="0070C0"/>
        </w:rPr>
        <w:br w:type="page"/>
      </w:r>
      <w:r w:rsidR="00121F4D" w:rsidRPr="000326EB">
        <w:rPr>
          <w:rFonts w:ascii="Arial Black" w:hAnsi="Arial Black" w:cs="Arial"/>
          <w:b/>
          <w:i/>
          <w:color w:val="0070C0"/>
        </w:rPr>
        <w:lastRenderedPageBreak/>
        <w:t>DEMANDE DE VAE/VAF</w:t>
      </w:r>
      <w:r w:rsidR="00121F4D">
        <w:rPr>
          <w:rFonts w:ascii="Arial Black" w:hAnsi="Arial Black" w:cs="Arial"/>
          <w:b/>
          <w:i/>
          <w:color w:val="0070C0"/>
        </w:rPr>
        <w:t xml:space="preserve"> (page 2)</w:t>
      </w:r>
    </w:p>
    <w:p w:rsidR="00D754FF" w:rsidRPr="00121F4D" w:rsidRDefault="00D754FF" w:rsidP="00121F4D">
      <w:pPr>
        <w:pBdr>
          <w:top w:val="single" w:sz="18" w:space="10" w:color="548DD4"/>
          <w:left w:val="single" w:sz="18" w:space="4" w:color="548DD4"/>
          <w:right w:val="single" w:sz="18" w:space="4" w:color="548DD4"/>
        </w:pBdr>
        <w:shd w:val="pct50" w:color="8DB3E2" w:fill="8DB3E2"/>
        <w:spacing w:before="120" w:after="0" w:line="240" w:lineRule="auto"/>
        <w:rPr>
          <w:rFonts w:ascii="Arial Black" w:hAnsi="Arial Black" w:cs="Arial"/>
          <w:b/>
          <w:smallCaps/>
          <w:color w:val="0070C0"/>
          <w:sz w:val="28"/>
          <w:szCs w:val="28"/>
        </w:rPr>
      </w:pPr>
      <w:r>
        <w:rPr>
          <w:rFonts w:ascii="Arial Black" w:hAnsi="Arial Black" w:cs="Arial"/>
          <w:b/>
          <w:smallCaps/>
          <w:color w:val="0070C0"/>
          <w:sz w:val="28"/>
          <w:szCs w:val="28"/>
        </w:rPr>
        <w:t xml:space="preserve">Formations réussies en rapport avec </w:t>
      </w:r>
      <w:r w:rsidR="00551827">
        <w:rPr>
          <w:rFonts w:ascii="Arial Black" w:hAnsi="Arial Black" w:cs="Arial"/>
          <w:b/>
          <w:smallCaps/>
          <w:color w:val="0070C0"/>
          <w:sz w:val="28"/>
          <w:szCs w:val="28"/>
        </w:rPr>
        <w:t>le(s) module(s) visé(s)</w:t>
      </w:r>
    </w:p>
    <w:p w:rsidR="00203734" w:rsidRPr="00121F4D" w:rsidRDefault="00203734" w:rsidP="00121F4D">
      <w:pPr>
        <w:pBdr>
          <w:top w:val="single" w:sz="18" w:space="10" w:color="548DD4"/>
          <w:left w:val="single" w:sz="18" w:space="4" w:color="548DD4"/>
          <w:right w:val="single" w:sz="18" w:space="4" w:color="548DD4"/>
        </w:pBdr>
        <w:shd w:val="pct50" w:color="8DB3E2" w:fill="8DB3E2"/>
        <w:spacing w:after="0" w:line="240" w:lineRule="auto"/>
        <w:rPr>
          <w:rFonts w:ascii="Arial" w:hAnsi="Arial" w:cs="Arial"/>
          <w:b/>
          <w:color w:val="984806"/>
        </w:rPr>
      </w:pP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b/>
        </w:rPr>
        <w:sym w:font="Wingdings" w:char="F074"/>
      </w:r>
      <w:r>
        <w:rPr>
          <w:rFonts w:ascii="Arial" w:hAnsi="Arial" w:cs="Arial"/>
          <w:b/>
        </w:rPr>
        <w:t xml:space="preserve">  </w:t>
      </w:r>
      <w:r w:rsidR="00D754FF" w:rsidRPr="005F73F5">
        <w:rPr>
          <w:rFonts w:ascii="Arial" w:hAnsi="Arial" w:cs="Arial"/>
          <w:b/>
        </w:rPr>
        <w:t xml:space="preserve">Diplôme </w:t>
      </w:r>
      <w:r>
        <w:rPr>
          <w:rFonts w:ascii="Arial" w:hAnsi="Arial" w:cs="Arial"/>
          <w:b/>
        </w:rPr>
        <w:t xml:space="preserve">(ou brevet </w:t>
      </w:r>
      <w:r w:rsidR="00D754FF" w:rsidRPr="005F73F5">
        <w:rPr>
          <w:rFonts w:ascii="Arial" w:hAnsi="Arial" w:cs="Arial"/>
          <w:b/>
        </w:rPr>
        <w:t>ou certificat</w:t>
      </w:r>
      <w:r>
        <w:rPr>
          <w:rFonts w:ascii="Arial" w:hAnsi="Arial" w:cs="Arial"/>
          <w:b/>
        </w:rPr>
        <w:t>) (1)</w:t>
      </w:r>
      <w:r w:rsidR="00551827">
        <w:rPr>
          <w:rFonts w:ascii="Arial" w:hAnsi="Arial" w:cs="Arial"/>
          <w:b/>
        </w:rPr>
        <w:t xml:space="preserve"> </w:t>
      </w:r>
      <w:r w:rsidR="00D754FF">
        <w:rPr>
          <w:rFonts w:ascii="Arial" w:hAnsi="Arial" w:cs="Arial"/>
        </w:rPr>
        <w:t xml:space="preserve">: </w:t>
      </w:r>
    </w:p>
    <w:p w:rsidR="00D754FF"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r>
      <w:r w:rsidR="00D754FF" w:rsidRPr="009079AD">
        <w:rPr>
          <w:rFonts w:ascii="Arial" w:hAnsi="Arial" w:cs="Arial"/>
        </w:rPr>
        <w:fldChar w:fldCharType="begin">
          <w:ffData>
            <w:name w:val="Text4"/>
            <w:enabled/>
            <w:calcOnExit w:val="0"/>
            <w:textInput/>
          </w:ffData>
        </w:fldChar>
      </w:r>
      <w:r w:rsidR="00D754FF" w:rsidRPr="009079AD">
        <w:rPr>
          <w:rFonts w:ascii="Arial" w:hAnsi="Arial" w:cs="Arial"/>
        </w:rPr>
        <w:instrText xml:space="preserve"> FORMTEXT </w:instrText>
      </w:r>
      <w:r w:rsidR="00D754FF" w:rsidRPr="009079AD">
        <w:rPr>
          <w:rFonts w:ascii="Arial" w:hAnsi="Arial" w:cs="Arial"/>
        </w:rPr>
      </w:r>
      <w:r w:rsidR="00D754FF" w:rsidRPr="009079AD">
        <w:rPr>
          <w:rFonts w:ascii="Arial" w:hAnsi="Arial" w:cs="Arial"/>
        </w:rPr>
        <w:fldChar w:fldCharType="separate"/>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hAnsi="Arial" w:cs="Arial"/>
        </w:rPr>
        <w:fldChar w:fldCharType="end"/>
      </w:r>
      <w:r w:rsidR="00D754FF">
        <w:rPr>
          <w:rFonts w:ascii="Arial" w:hAnsi="Arial" w:cs="Arial"/>
        </w:rPr>
        <w:tab/>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r>
      <w:r w:rsidR="00D754FF">
        <w:rPr>
          <w:rFonts w:ascii="Arial" w:hAnsi="Arial" w:cs="Arial"/>
        </w:rPr>
        <w:t xml:space="preserve">Année : </w:t>
      </w:r>
      <w:r w:rsidR="00D754FF" w:rsidRPr="009079AD">
        <w:rPr>
          <w:rFonts w:ascii="Arial" w:hAnsi="Arial" w:cs="Arial"/>
        </w:rPr>
        <w:fldChar w:fldCharType="begin">
          <w:ffData>
            <w:name w:val="Text4"/>
            <w:enabled/>
            <w:calcOnExit w:val="0"/>
            <w:textInput/>
          </w:ffData>
        </w:fldChar>
      </w:r>
      <w:r w:rsidR="00D754FF" w:rsidRPr="009079AD">
        <w:rPr>
          <w:rFonts w:ascii="Arial" w:hAnsi="Arial" w:cs="Arial"/>
        </w:rPr>
        <w:instrText xml:space="preserve"> FORMTEXT </w:instrText>
      </w:r>
      <w:r w:rsidR="00D754FF" w:rsidRPr="009079AD">
        <w:rPr>
          <w:rFonts w:ascii="Arial" w:hAnsi="Arial" w:cs="Arial"/>
        </w:rPr>
      </w:r>
      <w:r w:rsidR="00D754FF" w:rsidRPr="009079AD">
        <w:rPr>
          <w:rFonts w:ascii="Arial" w:hAnsi="Arial" w:cs="Arial"/>
        </w:rPr>
        <w:fldChar w:fldCharType="separate"/>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hAnsi="Arial" w:cs="Arial"/>
        </w:rPr>
        <w:fldChar w:fldCharType="end"/>
      </w:r>
      <w:r w:rsidR="00D754FF">
        <w:rPr>
          <w:rFonts w:ascii="Arial" w:hAnsi="Arial" w:cs="Arial"/>
        </w:rPr>
        <w:tab/>
      </w:r>
    </w:p>
    <w:p w:rsidR="00D754FF"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t xml:space="preserve">Opérateur de la formation </w:t>
      </w:r>
      <w:r w:rsidR="00D754FF">
        <w:rPr>
          <w:rFonts w:ascii="Arial" w:hAnsi="Arial" w:cs="Arial"/>
        </w:rPr>
        <w:t xml:space="preserve">: </w:t>
      </w:r>
      <w:r w:rsidR="00D754FF" w:rsidRPr="009079AD">
        <w:rPr>
          <w:rFonts w:ascii="Arial" w:hAnsi="Arial" w:cs="Arial"/>
        </w:rPr>
        <w:fldChar w:fldCharType="begin">
          <w:ffData>
            <w:name w:val="Text4"/>
            <w:enabled/>
            <w:calcOnExit w:val="0"/>
            <w:textInput/>
          </w:ffData>
        </w:fldChar>
      </w:r>
      <w:r w:rsidR="00D754FF" w:rsidRPr="009079AD">
        <w:rPr>
          <w:rFonts w:ascii="Arial" w:hAnsi="Arial" w:cs="Arial"/>
        </w:rPr>
        <w:instrText xml:space="preserve"> FORMTEXT </w:instrText>
      </w:r>
      <w:r w:rsidR="00D754FF" w:rsidRPr="009079AD">
        <w:rPr>
          <w:rFonts w:ascii="Arial" w:hAnsi="Arial" w:cs="Arial"/>
        </w:rPr>
      </w:r>
      <w:r w:rsidR="00D754FF" w:rsidRPr="009079AD">
        <w:rPr>
          <w:rFonts w:ascii="Arial" w:hAnsi="Arial" w:cs="Arial"/>
        </w:rPr>
        <w:fldChar w:fldCharType="separate"/>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eastAsia="MS Mincho" w:hAnsi="Arial" w:cs="Arial"/>
        </w:rPr>
        <w:t> </w:t>
      </w:r>
      <w:r w:rsidR="00D754FF" w:rsidRPr="009079AD">
        <w:rPr>
          <w:rFonts w:ascii="Arial" w:hAnsi="Arial" w:cs="Arial"/>
        </w:rPr>
        <w:fldChar w:fldCharType="end"/>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before="360" w:line="240" w:lineRule="auto"/>
        <w:rPr>
          <w:rFonts w:ascii="Arial" w:hAnsi="Arial" w:cs="Arial"/>
        </w:rPr>
      </w:pPr>
      <w:r>
        <w:rPr>
          <w:rFonts w:ascii="Arial" w:hAnsi="Arial" w:cs="Arial"/>
          <w:b/>
        </w:rPr>
        <w:sym w:font="Wingdings" w:char="F074"/>
      </w:r>
      <w:r>
        <w:rPr>
          <w:rFonts w:ascii="Arial" w:hAnsi="Arial" w:cs="Arial"/>
          <w:b/>
        </w:rPr>
        <w:t xml:space="preserve">  </w:t>
      </w:r>
      <w:r w:rsidRPr="005F73F5">
        <w:rPr>
          <w:rFonts w:ascii="Arial" w:hAnsi="Arial" w:cs="Arial"/>
          <w:b/>
        </w:rPr>
        <w:t xml:space="preserve">Diplôme </w:t>
      </w:r>
      <w:r>
        <w:rPr>
          <w:rFonts w:ascii="Arial" w:hAnsi="Arial" w:cs="Arial"/>
          <w:b/>
        </w:rPr>
        <w:t xml:space="preserve">(ou brevet </w:t>
      </w:r>
      <w:r w:rsidRPr="005F73F5">
        <w:rPr>
          <w:rFonts w:ascii="Arial" w:hAnsi="Arial" w:cs="Arial"/>
          <w:b/>
        </w:rPr>
        <w:t>ou certificat</w:t>
      </w:r>
      <w:r>
        <w:rPr>
          <w:rFonts w:ascii="Arial" w:hAnsi="Arial" w:cs="Arial"/>
          <w:b/>
        </w:rPr>
        <w:t>) (2)</w:t>
      </w:r>
      <w:r w:rsidR="00551827">
        <w:rPr>
          <w:rFonts w:ascii="Arial" w:hAnsi="Arial" w:cs="Arial"/>
          <w:b/>
        </w:rPr>
        <w:t xml:space="preserve"> </w:t>
      </w:r>
      <w:r>
        <w:rPr>
          <w:rFonts w:ascii="Arial" w:hAnsi="Arial" w:cs="Arial"/>
        </w:rPr>
        <w:t xml:space="preserve">: </w:t>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t xml:space="preserve">Année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t xml:space="preserve">Opérateur de la formation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before="360" w:line="240" w:lineRule="auto"/>
        <w:rPr>
          <w:rFonts w:ascii="Arial" w:hAnsi="Arial" w:cs="Arial"/>
        </w:rPr>
      </w:pPr>
      <w:r>
        <w:rPr>
          <w:rFonts w:ascii="Arial" w:hAnsi="Arial" w:cs="Arial"/>
          <w:b/>
        </w:rPr>
        <w:sym w:font="Wingdings" w:char="F074"/>
      </w:r>
      <w:r>
        <w:rPr>
          <w:rFonts w:ascii="Arial" w:hAnsi="Arial" w:cs="Arial"/>
          <w:b/>
        </w:rPr>
        <w:t xml:space="preserve">  </w:t>
      </w:r>
      <w:r w:rsidRPr="005F73F5">
        <w:rPr>
          <w:rFonts w:ascii="Arial" w:hAnsi="Arial" w:cs="Arial"/>
          <w:b/>
        </w:rPr>
        <w:t xml:space="preserve">Diplôme </w:t>
      </w:r>
      <w:r>
        <w:rPr>
          <w:rFonts w:ascii="Arial" w:hAnsi="Arial" w:cs="Arial"/>
          <w:b/>
        </w:rPr>
        <w:t xml:space="preserve">(ou brevet </w:t>
      </w:r>
      <w:r w:rsidRPr="005F73F5">
        <w:rPr>
          <w:rFonts w:ascii="Arial" w:hAnsi="Arial" w:cs="Arial"/>
          <w:b/>
        </w:rPr>
        <w:t>ou certificat</w:t>
      </w:r>
      <w:r>
        <w:rPr>
          <w:rFonts w:ascii="Arial" w:hAnsi="Arial" w:cs="Arial"/>
          <w:b/>
        </w:rPr>
        <w:t>) (3)</w:t>
      </w:r>
      <w:r w:rsidR="00551827">
        <w:rPr>
          <w:rFonts w:ascii="Arial" w:hAnsi="Arial" w:cs="Arial"/>
          <w:b/>
        </w:rPr>
        <w:t xml:space="preserve"> </w:t>
      </w:r>
      <w:r>
        <w:rPr>
          <w:rFonts w:ascii="Arial" w:hAnsi="Arial" w:cs="Arial"/>
        </w:rPr>
        <w:t xml:space="preserve">: </w:t>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t xml:space="preserve">Année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t xml:space="preserve">Opérateur de la formation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before="360" w:line="240" w:lineRule="auto"/>
        <w:rPr>
          <w:rFonts w:ascii="Arial" w:hAnsi="Arial" w:cs="Arial"/>
        </w:rPr>
      </w:pPr>
      <w:r>
        <w:rPr>
          <w:rFonts w:ascii="Arial" w:hAnsi="Arial" w:cs="Arial"/>
          <w:b/>
        </w:rPr>
        <w:sym w:font="Wingdings" w:char="F074"/>
      </w:r>
      <w:r>
        <w:rPr>
          <w:rFonts w:ascii="Arial" w:hAnsi="Arial" w:cs="Arial"/>
          <w:b/>
        </w:rPr>
        <w:t xml:space="preserve">  </w:t>
      </w:r>
      <w:r w:rsidRPr="005F73F5">
        <w:rPr>
          <w:rFonts w:ascii="Arial" w:hAnsi="Arial" w:cs="Arial"/>
          <w:b/>
        </w:rPr>
        <w:t xml:space="preserve">Diplôme </w:t>
      </w:r>
      <w:r>
        <w:rPr>
          <w:rFonts w:ascii="Arial" w:hAnsi="Arial" w:cs="Arial"/>
          <w:b/>
        </w:rPr>
        <w:t xml:space="preserve">(ou brevet </w:t>
      </w:r>
      <w:r w:rsidRPr="005F73F5">
        <w:rPr>
          <w:rFonts w:ascii="Arial" w:hAnsi="Arial" w:cs="Arial"/>
          <w:b/>
        </w:rPr>
        <w:t>ou certificat</w:t>
      </w:r>
      <w:r>
        <w:rPr>
          <w:rFonts w:ascii="Arial" w:hAnsi="Arial" w:cs="Arial"/>
          <w:b/>
        </w:rPr>
        <w:t>) (4)</w:t>
      </w:r>
      <w:r w:rsidR="00551827">
        <w:rPr>
          <w:rFonts w:ascii="Arial" w:hAnsi="Arial" w:cs="Arial"/>
          <w:b/>
        </w:rPr>
        <w:t xml:space="preserve"> </w:t>
      </w:r>
      <w:r>
        <w:rPr>
          <w:rFonts w:ascii="Arial" w:hAnsi="Arial" w:cs="Arial"/>
        </w:rPr>
        <w:t xml:space="preserve">: </w:t>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t xml:space="preserve">Année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t xml:space="preserve">Opérateur de la formation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before="360" w:line="240" w:lineRule="auto"/>
        <w:rPr>
          <w:rFonts w:ascii="Arial" w:hAnsi="Arial" w:cs="Arial"/>
        </w:rPr>
      </w:pPr>
      <w:r>
        <w:rPr>
          <w:rFonts w:ascii="Arial" w:hAnsi="Arial" w:cs="Arial"/>
          <w:b/>
        </w:rPr>
        <w:sym w:font="Wingdings" w:char="F074"/>
      </w:r>
      <w:r>
        <w:rPr>
          <w:rFonts w:ascii="Arial" w:hAnsi="Arial" w:cs="Arial"/>
          <w:b/>
        </w:rPr>
        <w:t xml:space="preserve">  </w:t>
      </w:r>
      <w:r w:rsidRPr="005F73F5">
        <w:rPr>
          <w:rFonts w:ascii="Arial" w:hAnsi="Arial" w:cs="Arial"/>
          <w:b/>
        </w:rPr>
        <w:t xml:space="preserve">Diplôme </w:t>
      </w:r>
      <w:r>
        <w:rPr>
          <w:rFonts w:ascii="Arial" w:hAnsi="Arial" w:cs="Arial"/>
          <w:b/>
        </w:rPr>
        <w:t xml:space="preserve">(ou brevet </w:t>
      </w:r>
      <w:r w:rsidRPr="005F73F5">
        <w:rPr>
          <w:rFonts w:ascii="Arial" w:hAnsi="Arial" w:cs="Arial"/>
          <w:b/>
        </w:rPr>
        <w:t>ou certificat</w:t>
      </w:r>
      <w:r>
        <w:rPr>
          <w:rFonts w:ascii="Arial" w:hAnsi="Arial" w:cs="Arial"/>
          <w:b/>
        </w:rPr>
        <w:t>) (5)</w:t>
      </w:r>
      <w:r w:rsidR="00551827">
        <w:rPr>
          <w:rFonts w:ascii="Arial" w:hAnsi="Arial" w:cs="Arial"/>
          <w:b/>
        </w:rPr>
        <w:t xml:space="preserve"> </w:t>
      </w:r>
      <w:r>
        <w:rPr>
          <w:rFonts w:ascii="Arial" w:hAnsi="Arial" w:cs="Arial"/>
        </w:rPr>
        <w:t xml:space="preserve">: </w:t>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t xml:space="preserve">Année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r>
    </w:p>
    <w:p w:rsidR="00203734" w:rsidRDefault="00203734" w:rsidP="00121F4D">
      <w:pPr>
        <w:pBdr>
          <w:top w:val="single" w:sz="18" w:space="10" w:color="548DD4"/>
          <w:left w:val="single" w:sz="18" w:space="4" w:color="548DD4"/>
          <w:bottom w:val="single" w:sz="18" w:space="10" w:color="548DD4"/>
          <w:right w:val="single" w:sz="18" w:space="4" w:color="548DD4"/>
        </w:pBdr>
        <w:tabs>
          <w:tab w:val="left" w:pos="284"/>
          <w:tab w:val="left" w:pos="3402"/>
          <w:tab w:val="left" w:pos="6804"/>
        </w:tabs>
        <w:spacing w:line="240" w:lineRule="auto"/>
        <w:rPr>
          <w:rFonts w:ascii="Arial" w:hAnsi="Arial" w:cs="Arial"/>
        </w:rPr>
      </w:pPr>
      <w:r>
        <w:rPr>
          <w:rFonts w:ascii="Arial" w:hAnsi="Arial" w:cs="Arial"/>
        </w:rPr>
        <w:tab/>
        <w:t xml:space="preserve">Opérateur de la formation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B7265A" w:rsidRPr="0082688B" w:rsidRDefault="00203734" w:rsidP="00121F4D">
      <w:pPr>
        <w:suppressAutoHyphens w:val="0"/>
        <w:spacing w:after="240"/>
        <w:rPr>
          <w:rFonts w:ascii="Arial" w:hAnsi="Arial" w:cs="Arial"/>
          <w:b/>
          <w:i/>
          <w:u w:val="single"/>
        </w:rPr>
      </w:pPr>
      <w:r>
        <w:rPr>
          <w:rFonts w:ascii="Arial" w:hAnsi="Arial" w:cs="Arial"/>
          <w:b/>
          <w:i/>
          <w:u w:val="single"/>
        </w:rPr>
        <w:br w:type="page"/>
      </w:r>
      <w:r w:rsidR="00121F4D" w:rsidRPr="000326EB">
        <w:rPr>
          <w:rFonts w:ascii="Arial Black" w:hAnsi="Arial Black" w:cs="Arial"/>
          <w:b/>
          <w:i/>
          <w:color w:val="0070C0"/>
        </w:rPr>
        <w:lastRenderedPageBreak/>
        <w:t>DEMANDE DE VAE/VAF</w:t>
      </w:r>
      <w:r w:rsidR="00121F4D">
        <w:rPr>
          <w:rFonts w:ascii="Arial Black" w:hAnsi="Arial Black" w:cs="Arial"/>
          <w:b/>
          <w:i/>
          <w:color w:val="0070C0"/>
        </w:rPr>
        <w:t xml:space="preserve"> (page 3)</w:t>
      </w:r>
    </w:p>
    <w:tbl>
      <w:tblPr>
        <w:tblW w:w="93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4A0" w:firstRow="1" w:lastRow="0" w:firstColumn="1" w:lastColumn="0" w:noHBand="0" w:noVBand="1"/>
      </w:tblPr>
      <w:tblGrid>
        <w:gridCol w:w="403"/>
        <w:gridCol w:w="1235"/>
        <w:gridCol w:w="1356"/>
        <w:gridCol w:w="1356"/>
        <w:gridCol w:w="1003"/>
        <w:gridCol w:w="1178"/>
        <w:gridCol w:w="657"/>
        <w:gridCol w:w="657"/>
        <w:gridCol w:w="1463"/>
      </w:tblGrid>
      <w:tr w:rsidR="00967CAA" w:rsidTr="004626D0">
        <w:tc>
          <w:tcPr>
            <w:tcW w:w="9308" w:type="dxa"/>
            <w:gridSpan w:val="9"/>
            <w:tcBorders>
              <w:top w:val="single" w:sz="18" w:space="0" w:color="548DD4"/>
              <w:left w:val="single" w:sz="18" w:space="0" w:color="548DD4"/>
              <w:bottom w:val="single" w:sz="18" w:space="0" w:color="548DD4"/>
              <w:right w:val="single" w:sz="18" w:space="0" w:color="548DD4"/>
            </w:tcBorders>
            <w:shd w:val="pct50" w:color="8DB3E2" w:fill="8DB3E2"/>
          </w:tcPr>
          <w:p w:rsidR="00967CAA" w:rsidRPr="00121F4D" w:rsidRDefault="00967CAA" w:rsidP="004626D0">
            <w:pPr>
              <w:tabs>
                <w:tab w:val="left" w:pos="284"/>
                <w:tab w:val="left" w:pos="3402"/>
                <w:tab w:val="left" w:pos="6804"/>
              </w:tabs>
              <w:spacing w:before="120" w:after="0" w:line="240" w:lineRule="auto"/>
              <w:rPr>
                <w:rFonts w:ascii="Arial" w:hAnsi="Arial" w:cs="Arial"/>
                <w:smallCaps/>
                <w:color w:val="0070C0"/>
              </w:rPr>
            </w:pPr>
            <w:r w:rsidRPr="00121F4D">
              <w:rPr>
                <w:rFonts w:ascii="Arial Black" w:hAnsi="Arial Black" w:cs="Arial"/>
                <w:smallCaps/>
                <w:color w:val="0070C0"/>
                <w:sz w:val="28"/>
                <w:szCs w:val="28"/>
              </w:rPr>
              <w:t>Expériences en rapport avec le le diplôme visé</w:t>
            </w:r>
            <w:r w:rsidRPr="00121F4D">
              <w:rPr>
                <w:rFonts w:ascii="Arial" w:hAnsi="Arial" w:cs="Arial"/>
                <w:smallCaps/>
                <w:color w:val="0070C0"/>
              </w:rPr>
              <w:t xml:space="preserve"> </w:t>
            </w:r>
          </w:p>
          <w:p w:rsidR="00967CAA" w:rsidRPr="00121F4D" w:rsidRDefault="00967CAA" w:rsidP="004626D0">
            <w:pPr>
              <w:tabs>
                <w:tab w:val="left" w:pos="284"/>
                <w:tab w:val="left" w:pos="3402"/>
                <w:tab w:val="left" w:pos="6804"/>
              </w:tabs>
              <w:spacing w:after="120" w:line="240" w:lineRule="auto"/>
              <w:rPr>
                <w:rFonts w:ascii="Arial" w:hAnsi="Arial" w:cs="Arial"/>
                <w:b/>
                <w:smallCaps/>
                <w:color w:val="0070C0"/>
              </w:rPr>
            </w:pPr>
            <w:r w:rsidRPr="00121F4D">
              <w:rPr>
                <w:rFonts w:ascii="Arial" w:hAnsi="Arial" w:cs="Arial"/>
                <w:b/>
                <w:smallCaps/>
                <w:color w:val="0070C0"/>
              </w:rPr>
              <w:t>(en commençant par la plus récente)</w:t>
            </w:r>
          </w:p>
        </w:tc>
      </w:tr>
      <w:tr w:rsidR="00967CAA" w:rsidTr="00822183">
        <w:trPr>
          <w:cantSplit/>
          <w:trHeight w:val="1134"/>
        </w:trPr>
        <w:tc>
          <w:tcPr>
            <w:tcW w:w="403" w:type="dxa"/>
            <w:tcBorders>
              <w:top w:val="single" w:sz="18" w:space="0" w:color="548DD4"/>
              <w:left w:val="single" w:sz="18" w:space="0" w:color="548DD4"/>
              <w:bottom w:val="single" w:sz="18" w:space="0" w:color="548DD4"/>
              <w:right w:val="single" w:sz="8" w:space="0" w:color="548DD4"/>
            </w:tcBorders>
            <w:shd w:val="pct50" w:color="8DB3E2" w:fill="8DB3E2"/>
            <w:textDirection w:val="btLr"/>
            <w:vAlign w:val="center"/>
          </w:tcPr>
          <w:p w:rsidR="00967CAA" w:rsidRPr="00121F4D" w:rsidRDefault="00967CAA" w:rsidP="004626D0">
            <w:pPr>
              <w:tabs>
                <w:tab w:val="left" w:pos="284"/>
                <w:tab w:val="left" w:pos="3402"/>
                <w:tab w:val="left" w:pos="6804"/>
              </w:tabs>
              <w:spacing w:after="0" w:line="240" w:lineRule="auto"/>
              <w:ind w:left="113" w:right="113"/>
              <w:jc w:val="center"/>
              <w:rPr>
                <w:rFonts w:ascii="Arial" w:hAnsi="Arial" w:cs="Arial"/>
                <w:color w:val="0070C0"/>
                <w:sz w:val="16"/>
                <w:szCs w:val="16"/>
              </w:rPr>
            </w:pPr>
            <w:r w:rsidRPr="00121F4D">
              <w:rPr>
                <w:rFonts w:ascii="Arial" w:hAnsi="Arial" w:cs="Arial"/>
                <w:color w:val="0070C0"/>
                <w:sz w:val="16"/>
                <w:szCs w:val="16"/>
              </w:rPr>
              <w:t>Expérience n°</w:t>
            </w:r>
          </w:p>
        </w:tc>
        <w:tc>
          <w:tcPr>
            <w:tcW w:w="1235"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Emploi ou fonction</w:t>
            </w:r>
          </w:p>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p>
        </w:tc>
        <w:tc>
          <w:tcPr>
            <w:tcW w:w="1356"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Nom et lieu de la structure dans laquelle les activités ont été exercées</w:t>
            </w:r>
          </w:p>
        </w:tc>
        <w:tc>
          <w:tcPr>
            <w:tcW w:w="1356"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Secteur d'activité de la structure</w:t>
            </w:r>
          </w:p>
        </w:tc>
        <w:tc>
          <w:tcPr>
            <w:tcW w:w="1003"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3402"/>
                <w:tab w:val="left" w:pos="6804"/>
              </w:tabs>
              <w:spacing w:after="0" w:line="240" w:lineRule="auto"/>
              <w:ind w:left="-102" w:right="-108"/>
              <w:jc w:val="center"/>
              <w:rPr>
                <w:rFonts w:ascii="Arial" w:hAnsi="Arial" w:cs="Arial"/>
                <w:color w:val="0070C0"/>
                <w:sz w:val="16"/>
                <w:szCs w:val="16"/>
              </w:rPr>
            </w:pPr>
            <w:r w:rsidRPr="00121F4D">
              <w:rPr>
                <w:rFonts w:ascii="Arial" w:hAnsi="Arial" w:cs="Arial"/>
                <w:color w:val="0070C0"/>
                <w:sz w:val="16"/>
                <w:szCs w:val="16"/>
              </w:rPr>
              <w:t>Temps de travail :</w:t>
            </w:r>
          </w:p>
          <w:p w:rsidR="00967CAA" w:rsidRPr="00121F4D" w:rsidRDefault="00967CAA" w:rsidP="004626D0">
            <w:pPr>
              <w:tabs>
                <w:tab w:val="left" w:pos="3402"/>
                <w:tab w:val="left" w:pos="6804"/>
              </w:tabs>
              <w:spacing w:after="0" w:line="240" w:lineRule="auto"/>
              <w:ind w:left="-102" w:right="-108"/>
              <w:jc w:val="center"/>
              <w:rPr>
                <w:rFonts w:ascii="Arial" w:hAnsi="Arial" w:cs="Arial"/>
                <w:color w:val="0070C0"/>
                <w:sz w:val="16"/>
                <w:szCs w:val="16"/>
              </w:rPr>
            </w:pPr>
            <w:r w:rsidRPr="00121F4D">
              <w:rPr>
                <w:rFonts w:ascii="Arial" w:hAnsi="Arial" w:cs="Arial"/>
                <w:color w:val="0070C0"/>
                <w:sz w:val="16"/>
                <w:szCs w:val="16"/>
              </w:rPr>
              <w:t>1 : temps complet</w:t>
            </w:r>
          </w:p>
          <w:p w:rsidR="00967CAA" w:rsidRPr="00121F4D" w:rsidRDefault="00967CAA" w:rsidP="004626D0">
            <w:pPr>
              <w:tabs>
                <w:tab w:val="left" w:pos="3402"/>
                <w:tab w:val="left" w:pos="6804"/>
              </w:tabs>
              <w:spacing w:after="0" w:line="240" w:lineRule="auto"/>
              <w:ind w:left="-102" w:right="-108"/>
              <w:jc w:val="center"/>
              <w:rPr>
                <w:rFonts w:ascii="Arial" w:hAnsi="Arial" w:cs="Arial"/>
                <w:color w:val="0070C0"/>
                <w:sz w:val="16"/>
                <w:szCs w:val="16"/>
              </w:rPr>
            </w:pPr>
            <w:r w:rsidRPr="00121F4D">
              <w:rPr>
                <w:rFonts w:ascii="Arial" w:hAnsi="Arial" w:cs="Arial"/>
                <w:color w:val="0070C0"/>
                <w:sz w:val="16"/>
                <w:szCs w:val="16"/>
              </w:rPr>
              <w:t>2 : temps partiel</w:t>
            </w:r>
            <w:r>
              <w:rPr>
                <w:rFonts w:ascii="Arial" w:hAnsi="Arial" w:cs="Arial"/>
                <w:color w:val="0070C0"/>
                <w:sz w:val="16"/>
                <w:szCs w:val="16"/>
              </w:rPr>
              <w:t xml:space="preserve"> (entourer) + </w:t>
            </w:r>
            <w:r w:rsidRPr="00121F4D">
              <w:rPr>
                <w:rFonts w:ascii="Arial" w:hAnsi="Arial" w:cs="Arial"/>
                <w:color w:val="0070C0"/>
                <w:sz w:val="16"/>
                <w:szCs w:val="16"/>
              </w:rPr>
              <w:t>nombre d'heures effectuées par mois)</w:t>
            </w:r>
          </w:p>
        </w:tc>
        <w:tc>
          <w:tcPr>
            <w:tcW w:w="1178"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3402"/>
                <w:tab w:val="left" w:pos="6804"/>
              </w:tabs>
              <w:spacing w:after="0" w:line="240" w:lineRule="auto"/>
              <w:ind w:left="-108" w:right="-108"/>
              <w:jc w:val="center"/>
              <w:rPr>
                <w:rFonts w:ascii="Arial" w:hAnsi="Arial" w:cs="Arial"/>
                <w:color w:val="0070C0"/>
                <w:sz w:val="16"/>
                <w:szCs w:val="16"/>
              </w:rPr>
            </w:pPr>
            <w:r w:rsidRPr="00121F4D">
              <w:rPr>
                <w:rFonts w:ascii="Arial" w:hAnsi="Arial" w:cs="Arial"/>
                <w:color w:val="0070C0"/>
                <w:sz w:val="16"/>
                <w:szCs w:val="16"/>
              </w:rPr>
              <w:t>Total des heures effectuées dans cette fonction</w:t>
            </w:r>
          </w:p>
        </w:tc>
        <w:tc>
          <w:tcPr>
            <w:tcW w:w="1314" w:type="dxa"/>
            <w:gridSpan w:val="2"/>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Périodes d'emploi</w:t>
            </w:r>
          </w:p>
        </w:tc>
        <w:tc>
          <w:tcPr>
            <w:tcW w:w="1463" w:type="dxa"/>
            <w:tcBorders>
              <w:top w:val="single" w:sz="18" w:space="0" w:color="548DD4"/>
              <w:left w:val="single" w:sz="8" w:space="0" w:color="548DD4"/>
              <w:bottom w:val="single" w:sz="18" w:space="0" w:color="548DD4"/>
              <w:right w:val="single" w:sz="18" w:space="0" w:color="548DD4"/>
            </w:tcBorders>
            <w:shd w:val="pct50" w:color="8DB3E2" w:fill="8DB3E2"/>
            <w:vAlign w:val="center"/>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Principales activités exercées en rapport avec le diplôme ou le certificat visé</w:t>
            </w:r>
          </w:p>
        </w:tc>
      </w:tr>
      <w:tr w:rsidR="00967CAA" w:rsidTr="00822183">
        <w:tc>
          <w:tcPr>
            <w:tcW w:w="403" w:type="dxa"/>
            <w:tcBorders>
              <w:top w:val="single" w:sz="18" w:space="0" w:color="548DD4"/>
              <w:left w:val="single" w:sz="18" w:space="0" w:color="548DD4"/>
              <w:bottom w:val="single" w:sz="18" w:space="0" w:color="548DD4"/>
              <w:right w:val="single" w:sz="8" w:space="0" w:color="548DD4"/>
            </w:tcBorders>
            <w:shd w:val="pct50" w:color="8DB3E2" w:fill="8DB3E2"/>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p>
        </w:tc>
        <w:tc>
          <w:tcPr>
            <w:tcW w:w="1235"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p>
        </w:tc>
        <w:tc>
          <w:tcPr>
            <w:tcW w:w="1356"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p>
        </w:tc>
        <w:tc>
          <w:tcPr>
            <w:tcW w:w="1356"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p>
        </w:tc>
        <w:tc>
          <w:tcPr>
            <w:tcW w:w="1003"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3402"/>
                <w:tab w:val="left" w:pos="6804"/>
              </w:tabs>
              <w:spacing w:after="0" w:line="240" w:lineRule="auto"/>
              <w:ind w:left="-102" w:right="-108"/>
              <w:jc w:val="center"/>
              <w:rPr>
                <w:rFonts w:ascii="Arial" w:hAnsi="Arial" w:cs="Arial"/>
                <w:color w:val="0070C0"/>
                <w:sz w:val="16"/>
                <w:szCs w:val="16"/>
              </w:rPr>
            </w:pPr>
          </w:p>
        </w:tc>
        <w:tc>
          <w:tcPr>
            <w:tcW w:w="1178"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3402"/>
                <w:tab w:val="left" w:pos="6804"/>
              </w:tabs>
              <w:spacing w:after="0" w:line="240" w:lineRule="auto"/>
              <w:ind w:left="-108" w:right="-108"/>
              <w:jc w:val="center"/>
              <w:rPr>
                <w:rFonts w:ascii="Arial" w:hAnsi="Arial" w:cs="Arial"/>
                <w:color w:val="0070C0"/>
                <w:sz w:val="16"/>
                <w:szCs w:val="16"/>
              </w:rPr>
            </w:pPr>
          </w:p>
        </w:tc>
        <w:tc>
          <w:tcPr>
            <w:tcW w:w="657"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3402"/>
                <w:tab w:val="left" w:pos="6804"/>
              </w:tabs>
              <w:spacing w:after="0" w:line="240" w:lineRule="auto"/>
              <w:ind w:left="-108" w:right="-108"/>
              <w:jc w:val="center"/>
              <w:rPr>
                <w:rFonts w:ascii="Arial" w:hAnsi="Arial" w:cs="Arial"/>
                <w:color w:val="0070C0"/>
                <w:sz w:val="16"/>
                <w:szCs w:val="16"/>
              </w:rPr>
            </w:pPr>
            <w:r w:rsidRPr="00121F4D">
              <w:rPr>
                <w:rFonts w:ascii="Arial" w:hAnsi="Arial" w:cs="Arial"/>
                <w:color w:val="0070C0"/>
                <w:sz w:val="16"/>
                <w:szCs w:val="16"/>
              </w:rPr>
              <w:t>Date de début</w:t>
            </w:r>
          </w:p>
        </w:tc>
        <w:tc>
          <w:tcPr>
            <w:tcW w:w="657" w:type="dxa"/>
            <w:tcBorders>
              <w:top w:val="single" w:sz="18" w:space="0" w:color="548DD4"/>
              <w:left w:val="single" w:sz="8" w:space="0" w:color="548DD4"/>
              <w:bottom w:val="single" w:sz="18" w:space="0" w:color="548DD4"/>
              <w:right w:val="single" w:sz="8" w:space="0" w:color="548DD4"/>
            </w:tcBorders>
            <w:shd w:val="pct50" w:color="8DB3E2" w:fill="8DB3E2"/>
            <w:vAlign w:val="center"/>
          </w:tcPr>
          <w:p w:rsidR="00967CAA" w:rsidRPr="00121F4D" w:rsidRDefault="00967CAA" w:rsidP="004626D0">
            <w:pPr>
              <w:tabs>
                <w:tab w:val="left" w:pos="3402"/>
                <w:tab w:val="left" w:pos="6804"/>
              </w:tabs>
              <w:spacing w:after="0" w:line="240" w:lineRule="auto"/>
              <w:ind w:left="-100" w:right="-168"/>
              <w:jc w:val="center"/>
              <w:rPr>
                <w:rFonts w:ascii="Arial" w:hAnsi="Arial" w:cs="Arial"/>
                <w:color w:val="0070C0"/>
                <w:sz w:val="16"/>
                <w:szCs w:val="16"/>
              </w:rPr>
            </w:pPr>
            <w:r w:rsidRPr="00121F4D">
              <w:rPr>
                <w:rFonts w:ascii="Arial" w:hAnsi="Arial" w:cs="Arial"/>
                <w:color w:val="0070C0"/>
                <w:sz w:val="16"/>
                <w:szCs w:val="16"/>
              </w:rPr>
              <w:t>Date de fin</w:t>
            </w:r>
          </w:p>
        </w:tc>
        <w:tc>
          <w:tcPr>
            <w:tcW w:w="1463" w:type="dxa"/>
            <w:tcBorders>
              <w:top w:val="single" w:sz="18" w:space="0" w:color="548DD4"/>
              <w:left w:val="single" w:sz="8" w:space="0" w:color="548DD4"/>
              <w:bottom w:val="single" w:sz="18" w:space="0" w:color="548DD4"/>
              <w:right w:val="single" w:sz="18" w:space="0" w:color="548DD4"/>
            </w:tcBorders>
            <w:shd w:val="pct50" w:color="8DB3E2" w:fill="8DB3E2"/>
            <w:vAlign w:val="center"/>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p>
        </w:tc>
      </w:tr>
      <w:tr w:rsidR="00967CAA" w:rsidTr="00822183">
        <w:trPr>
          <w:trHeight w:hRule="exact" w:val="1021"/>
        </w:trPr>
        <w:tc>
          <w:tcPr>
            <w:tcW w:w="403" w:type="dxa"/>
            <w:tcBorders>
              <w:top w:val="single" w:sz="18" w:space="0" w:color="548DD4"/>
              <w:left w:val="single" w:sz="1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1</w:t>
            </w:r>
          </w:p>
        </w:tc>
        <w:tc>
          <w:tcPr>
            <w:tcW w:w="1235" w:type="dxa"/>
            <w:tcBorders>
              <w:top w:val="single" w:sz="1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1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1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003" w:type="dxa"/>
            <w:tcBorders>
              <w:top w:val="single" w:sz="18" w:space="0" w:color="548DD4"/>
              <w:left w:val="single" w:sz="8" w:space="0" w:color="548DD4"/>
              <w:bottom w:val="single" w:sz="8" w:space="0" w:color="548DD4"/>
              <w:right w:val="single" w:sz="8" w:space="0" w:color="548DD4"/>
            </w:tcBorders>
            <w:shd w:val="clear" w:color="auto" w:fill="auto"/>
          </w:tcPr>
          <w:p w:rsidR="00967CAA" w:rsidRPr="00967CAA" w:rsidRDefault="00967CAA" w:rsidP="004626D0">
            <w:pPr>
              <w:tabs>
                <w:tab w:val="left" w:pos="3402"/>
                <w:tab w:val="left" w:pos="6804"/>
              </w:tabs>
              <w:spacing w:after="0" w:line="240" w:lineRule="auto"/>
              <w:ind w:left="-102" w:right="-108"/>
              <w:jc w:val="center"/>
              <w:rPr>
                <w:rFonts w:ascii="Arial" w:hAnsi="Arial" w:cs="Arial"/>
                <w:color w:val="4F81BD"/>
                <w:sz w:val="16"/>
                <w:szCs w:val="16"/>
              </w:rPr>
            </w:pPr>
            <w:r w:rsidRPr="00967CAA">
              <w:rPr>
                <w:rFonts w:ascii="Arial" w:hAnsi="Arial" w:cs="Arial"/>
                <w:color w:val="4F81BD"/>
                <w:sz w:val="16"/>
                <w:szCs w:val="16"/>
              </w:rPr>
              <w:t>1 ou 2</w:t>
            </w:r>
          </w:p>
          <w:p w:rsidR="00967CAA" w:rsidRPr="00967CAA" w:rsidRDefault="00967CAA" w:rsidP="004626D0">
            <w:pPr>
              <w:tabs>
                <w:tab w:val="left" w:pos="3402"/>
                <w:tab w:val="left" w:pos="6804"/>
              </w:tabs>
              <w:spacing w:after="0" w:line="240" w:lineRule="auto"/>
              <w:ind w:left="-102" w:right="-108"/>
              <w:jc w:val="center"/>
              <w:rPr>
                <w:rFonts w:ascii="Arial" w:hAnsi="Arial" w:cs="Arial"/>
                <w:color w:val="4F81BD"/>
                <w:sz w:val="16"/>
                <w:szCs w:val="16"/>
              </w:rPr>
            </w:pPr>
          </w:p>
          <w:p w:rsidR="00967CAA" w:rsidRPr="00967CAA" w:rsidRDefault="00967CAA" w:rsidP="004626D0">
            <w:pPr>
              <w:tabs>
                <w:tab w:val="left" w:pos="3402"/>
                <w:tab w:val="left" w:pos="6804"/>
              </w:tabs>
              <w:spacing w:after="0" w:line="240" w:lineRule="auto"/>
              <w:ind w:left="-102" w:right="-108"/>
              <w:jc w:val="center"/>
              <w:rPr>
                <w:rFonts w:ascii="Arial" w:hAnsi="Arial" w:cs="Arial"/>
                <w:color w:val="4F81BD"/>
                <w:sz w:val="16"/>
                <w:szCs w:val="16"/>
              </w:rPr>
            </w:pPr>
            <w:r w:rsidRPr="00967CAA">
              <w:rPr>
                <w:rFonts w:ascii="Arial" w:hAnsi="Arial" w:cs="Arial"/>
                <w:color w:val="4F81BD"/>
                <w:sz w:val="16"/>
                <w:szCs w:val="16"/>
              </w:rPr>
              <w:fldChar w:fldCharType="begin">
                <w:ffData>
                  <w:name w:val="Text4"/>
                  <w:enabled/>
                  <w:calcOnExit w:val="0"/>
                  <w:textInput/>
                </w:ffData>
              </w:fldChar>
            </w:r>
            <w:r w:rsidRPr="00967CAA">
              <w:rPr>
                <w:rFonts w:ascii="Arial" w:hAnsi="Arial" w:cs="Arial"/>
                <w:color w:val="4F81BD"/>
                <w:sz w:val="16"/>
                <w:szCs w:val="16"/>
              </w:rPr>
              <w:instrText xml:space="preserve"> FORMTEXT </w:instrText>
            </w:r>
            <w:r w:rsidRPr="00967CAA">
              <w:rPr>
                <w:rFonts w:ascii="Arial" w:hAnsi="Arial" w:cs="Arial"/>
                <w:color w:val="4F81BD"/>
                <w:sz w:val="16"/>
                <w:szCs w:val="16"/>
              </w:rPr>
            </w:r>
            <w:r w:rsidRPr="00967CAA">
              <w:rPr>
                <w:rFonts w:ascii="Arial" w:hAnsi="Arial" w:cs="Arial"/>
                <w:color w:val="4F81BD"/>
                <w:sz w:val="16"/>
                <w:szCs w:val="16"/>
              </w:rPr>
              <w:fldChar w:fldCharType="separate"/>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hAnsi="Arial" w:cs="Arial"/>
                <w:color w:val="4F81BD"/>
                <w:sz w:val="16"/>
                <w:szCs w:val="16"/>
              </w:rPr>
              <w:fldChar w:fldCharType="end"/>
            </w:r>
            <w:r w:rsidRPr="00967CAA">
              <w:rPr>
                <w:rFonts w:ascii="Arial" w:hAnsi="Arial" w:cs="Arial"/>
                <w:color w:val="4F81BD"/>
                <w:sz w:val="16"/>
                <w:szCs w:val="16"/>
              </w:rPr>
              <w:t>h/mois</w:t>
            </w:r>
          </w:p>
        </w:tc>
        <w:tc>
          <w:tcPr>
            <w:tcW w:w="1178" w:type="dxa"/>
            <w:tcBorders>
              <w:top w:val="single" w:sz="1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right="-64" w:firstLine="36"/>
              <w:jc w:val="center"/>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r>
              <w:rPr>
                <w:rFonts w:ascii="Arial" w:hAnsi="Arial" w:cs="Arial"/>
                <w:color w:val="0070C0"/>
                <w:sz w:val="16"/>
                <w:szCs w:val="16"/>
              </w:rPr>
              <w:t>heures</w:t>
            </w:r>
          </w:p>
        </w:tc>
        <w:tc>
          <w:tcPr>
            <w:tcW w:w="657" w:type="dxa"/>
            <w:tcBorders>
              <w:top w:val="single" w:sz="1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right="-10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657" w:type="dxa"/>
            <w:tcBorders>
              <w:top w:val="single" w:sz="1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0" w:right="-16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463" w:type="dxa"/>
            <w:tcBorders>
              <w:top w:val="single" w:sz="18" w:space="0" w:color="548DD4"/>
              <w:left w:val="single" w:sz="8" w:space="0" w:color="548DD4"/>
              <w:bottom w:val="single" w:sz="8" w:space="0" w:color="548DD4"/>
              <w:right w:val="single" w:sz="1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r>
      <w:tr w:rsidR="00967CAA" w:rsidTr="00822183">
        <w:trPr>
          <w:trHeight w:hRule="exact" w:val="1021"/>
        </w:trPr>
        <w:tc>
          <w:tcPr>
            <w:tcW w:w="403" w:type="dxa"/>
            <w:tcBorders>
              <w:top w:val="single" w:sz="8" w:space="0" w:color="548DD4"/>
              <w:left w:val="single" w:sz="1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2</w:t>
            </w:r>
          </w:p>
        </w:tc>
        <w:tc>
          <w:tcPr>
            <w:tcW w:w="1235"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003" w:type="dxa"/>
            <w:tcBorders>
              <w:top w:val="single" w:sz="8" w:space="0" w:color="548DD4"/>
              <w:left w:val="single" w:sz="8" w:space="0" w:color="548DD4"/>
              <w:bottom w:val="single" w:sz="8" w:space="0" w:color="548DD4"/>
              <w:right w:val="single" w:sz="8" w:space="0" w:color="548DD4"/>
            </w:tcBorders>
            <w:shd w:val="clear" w:color="auto" w:fill="auto"/>
          </w:tcPr>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r w:rsidRPr="00967CAA">
              <w:rPr>
                <w:rFonts w:ascii="Arial" w:hAnsi="Arial" w:cs="Arial"/>
                <w:color w:val="4F81BD"/>
                <w:sz w:val="16"/>
                <w:szCs w:val="16"/>
              </w:rPr>
              <w:t>1 ou 2</w:t>
            </w:r>
          </w:p>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p>
          <w:p w:rsidR="00967CAA" w:rsidRPr="00121F4D" w:rsidRDefault="00BA0D62" w:rsidP="00BA0D62">
            <w:pPr>
              <w:tabs>
                <w:tab w:val="left" w:pos="3402"/>
                <w:tab w:val="left" w:pos="6804"/>
              </w:tabs>
              <w:spacing w:after="0" w:line="240" w:lineRule="auto"/>
              <w:ind w:left="-102" w:right="-108"/>
              <w:rPr>
                <w:rFonts w:ascii="Arial" w:hAnsi="Arial" w:cs="Arial"/>
                <w:color w:val="0070C0"/>
                <w:sz w:val="16"/>
                <w:szCs w:val="16"/>
              </w:rPr>
            </w:pPr>
            <w:r w:rsidRPr="00967CAA">
              <w:rPr>
                <w:rFonts w:ascii="Arial" w:hAnsi="Arial" w:cs="Arial"/>
                <w:color w:val="4F81BD"/>
                <w:sz w:val="16"/>
                <w:szCs w:val="16"/>
              </w:rPr>
              <w:fldChar w:fldCharType="begin">
                <w:ffData>
                  <w:name w:val="Text4"/>
                  <w:enabled/>
                  <w:calcOnExit w:val="0"/>
                  <w:textInput/>
                </w:ffData>
              </w:fldChar>
            </w:r>
            <w:r w:rsidRPr="00967CAA">
              <w:rPr>
                <w:rFonts w:ascii="Arial" w:hAnsi="Arial" w:cs="Arial"/>
                <w:color w:val="4F81BD"/>
                <w:sz w:val="16"/>
                <w:szCs w:val="16"/>
              </w:rPr>
              <w:instrText xml:space="preserve"> FORMTEXT </w:instrText>
            </w:r>
            <w:r w:rsidRPr="00967CAA">
              <w:rPr>
                <w:rFonts w:ascii="Arial" w:hAnsi="Arial" w:cs="Arial"/>
                <w:color w:val="4F81BD"/>
                <w:sz w:val="16"/>
                <w:szCs w:val="16"/>
              </w:rPr>
            </w:r>
            <w:r w:rsidRPr="00967CAA">
              <w:rPr>
                <w:rFonts w:ascii="Arial" w:hAnsi="Arial" w:cs="Arial"/>
                <w:color w:val="4F81BD"/>
                <w:sz w:val="16"/>
                <w:szCs w:val="16"/>
              </w:rPr>
              <w:fldChar w:fldCharType="separate"/>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hAnsi="Arial" w:cs="Arial"/>
                <w:color w:val="4F81BD"/>
                <w:sz w:val="16"/>
                <w:szCs w:val="16"/>
              </w:rPr>
              <w:fldChar w:fldCharType="end"/>
            </w:r>
            <w:r w:rsidRPr="00967CAA">
              <w:rPr>
                <w:rFonts w:ascii="Arial" w:hAnsi="Arial" w:cs="Arial"/>
                <w:color w:val="4F81BD"/>
                <w:sz w:val="16"/>
                <w:szCs w:val="16"/>
              </w:rPr>
              <w:t>h/mois</w:t>
            </w:r>
          </w:p>
        </w:tc>
        <w:tc>
          <w:tcPr>
            <w:tcW w:w="1178"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firstLine="108"/>
              <w:jc w:val="right"/>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r>
              <w:rPr>
                <w:rFonts w:ascii="Arial" w:hAnsi="Arial" w:cs="Arial"/>
                <w:color w:val="0070C0"/>
                <w:sz w:val="16"/>
                <w:szCs w:val="16"/>
              </w:rPr>
              <w:t>heures</w:t>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right="-10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0" w:right="-16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463" w:type="dxa"/>
            <w:tcBorders>
              <w:top w:val="single" w:sz="8" w:space="0" w:color="548DD4"/>
              <w:left w:val="single" w:sz="8" w:space="0" w:color="548DD4"/>
              <w:bottom w:val="single" w:sz="8" w:space="0" w:color="548DD4"/>
              <w:right w:val="single" w:sz="1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r>
      <w:tr w:rsidR="00967CAA" w:rsidTr="00822183">
        <w:trPr>
          <w:trHeight w:hRule="exact" w:val="1021"/>
        </w:trPr>
        <w:tc>
          <w:tcPr>
            <w:tcW w:w="403" w:type="dxa"/>
            <w:tcBorders>
              <w:top w:val="single" w:sz="8" w:space="0" w:color="548DD4"/>
              <w:left w:val="single" w:sz="1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3</w:t>
            </w:r>
          </w:p>
        </w:tc>
        <w:tc>
          <w:tcPr>
            <w:tcW w:w="1235"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003" w:type="dxa"/>
            <w:tcBorders>
              <w:top w:val="single" w:sz="8" w:space="0" w:color="548DD4"/>
              <w:left w:val="single" w:sz="8" w:space="0" w:color="548DD4"/>
              <w:bottom w:val="single" w:sz="8" w:space="0" w:color="548DD4"/>
              <w:right w:val="single" w:sz="8" w:space="0" w:color="548DD4"/>
            </w:tcBorders>
            <w:shd w:val="clear" w:color="auto" w:fill="auto"/>
          </w:tcPr>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r w:rsidRPr="00967CAA">
              <w:rPr>
                <w:rFonts w:ascii="Arial" w:hAnsi="Arial" w:cs="Arial"/>
                <w:color w:val="4F81BD"/>
                <w:sz w:val="16"/>
                <w:szCs w:val="16"/>
              </w:rPr>
              <w:t>1 ou 2</w:t>
            </w:r>
          </w:p>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p>
          <w:p w:rsidR="00967CAA" w:rsidRPr="00121F4D" w:rsidRDefault="00BA0D62" w:rsidP="00BA0D62">
            <w:pPr>
              <w:tabs>
                <w:tab w:val="left" w:pos="3402"/>
                <w:tab w:val="left" w:pos="6804"/>
              </w:tabs>
              <w:spacing w:after="0" w:line="240" w:lineRule="auto"/>
              <w:ind w:left="-102" w:right="-108"/>
              <w:rPr>
                <w:rFonts w:ascii="Arial" w:hAnsi="Arial" w:cs="Arial"/>
                <w:color w:val="0070C0"/>
                <w:sz w:val="16"/>
                <w:szCs w:val="16"/>
              </w:rPr>
            </w:pPr>
            <w:r w:rsidRPr="00967CAA">
              <w:rPr>
                <w:rFonts w:ascii="Arial" w:hAnsi="Arial" w:cs="Arial"/>
                <w:color w:val="4F81BD"/>
                <w:sz w:val="16"/>
                <w:szCs w:val="16"/>
              </w:rPr>
              <w:fldChar w:fldCharType="begin">
                <w:ffData>
                  <w:name w:val="Text4"/>
                  <w:enabled/>
                  <w:calcOnExit w:val="0"/>
                  <w:textInput/>
                </w:ffData>
              </w:fldChar>
            </w:r>
            <w:r w:rsidRPr="00967CAA">
              <w:rPr>
                <w:rFonts w:ascii="Arial" w:hAnsi="Arial" w:cs="Arial"/>
                <w:color w:val="4F81BD"/>
                <w:sz w:val="16"/>
                <w:szCs w:val="16"/>
              </w:rPr>
              <w:instrText xml:space="preserve"> FORMTEXT </w:instrText>
            </w:r>
            <w:r w:rsidRPr="00967CAA">
              <w:rPr>
                <w:rFonts w:ascii="Arial" w:hAnsi="Arial" w:cs="Arial"/>
                <w:color w:val="4F81BD"/>
                <w:sz w:val="16"/>
                <w:szCs w:val="16"/>
              </w:rPr>
            </w:r>
            <w:r w:rsidRPr="00967CAA">
              <w:rPr>
                <w:rFonts w:ascii="Arial" w:hAnsi="Arial" w:cs="Arial"/>
                <w:color w:val="4F81BD"/>
                <w:sz w:val="16"/>
                <w:szCs w:val="16"/>
              </w:rPr>
              <w:fldChar w:fldCharType="separate"/>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hAnsi="Arial" w:cs="Arial"/>
                <w:color w:val="4F81BD"/>
                <w:sz w:val="16"/>
                <w:szCs w:val="16"/>
              </w:rPr>
              <w:fldChar w:fldCharType="end"/>
            </w:r>
            <w:r w:rsidRPr="00967CAA">
              <w:rPr>
                <w:rFonts w:ascii="Arial" w:hAnsi="Arial" w:cs="Arial"/>
                <w:color w:val="4F81BD"/>
                <w:sz w:val="16"/>
                <w:szCs w:val="16"/>
              </w:rPr>
              <w:t>h/mois</w:t>
            </w:r>
          </w:p>
        </w:tc>
        <w:tc>
          <w:tcPr>
            <w:tcW w:w="1178"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firstLine="108"/>
              <w:jc w:val="right"/>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r>
              <w:rPr>
                <w:rFonts w:ascii="Arial" w:hAnsi="Arial" w:cs="Arial"/>
                <w:color w:val="0070C0"/>
                <w:sz w:val="16"/>
                <w:szCs w:val="16"/>
              </w:rPr>
              <w:t>heures</w:t>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right="-10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0" w:right="-16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463" w:type="dxa"/>
            <w:tcBorders>
              <w:top w:val="single" w:sz="8" w:space="0" w:color="548DD4"/>
              <w:left w:val="single" w:sz="8" w:space="0" w:color="548DD4"/>
              <w:bottom w:val="single" w:sz="8" w:space="0" w:color="548DD4"/>
              <w:right w:val="single" w:sz="1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r>
      <w:tr w:rsidR="00967CAA" w:rsidTr="00822183">
        <w:trPr>
          <w:trHeight w:hRule="exact" w:val="1021"/>
        </w:trPr>
        <w:tc>
          <w:tcPr>
            <w:tcW w:w="403" w:type="dxa"/>
            <w:tcBorders>
              <w:top w:val="single" w:sz="8" w:space="0" w:color="548DD4"/>
              <w:left w:val="single" w:sz="1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4</w:t>
            </w:r>
          </w:p>
        </w:tc>
        <w:tc>
          <w:tcPr>
            <w:tcW w:w="1235"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003" w:type="dxa"/>
            <w:tcBorders>
              <w:top w:val="single" w:sz="8" w:space="0" w:color="548DD4"/>
              <w:left w:val="single" w:sz="8" w:space="0" w:color="548DD4"/>
              <w:bottom w:val="single" w:sz="8" w:space="0" w:color="548DD4"/>
              <w:right w:val="single" w:sz="8" w:space="0" w:color="548DD4"/>
            </w:tcBorders>
            <w:shd w:val="clear" w:color="auto" w:fill="auto"/>
          </w:tcPr>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r w:rsidRPr="00967CAA">
              <w:rPr>
                <w:rFonts w:ascii="Arial" w:hAnsi="Arial" w:cs="Arial"/>
                <w:color w:val="4F81BD"/>
                <w:sz w:val="16"/>
                <w:szCs w:val="16"/>
              </w:rPr>
              <w:t>1 ou 2</w:t>
            </w:r>
          </w:p>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p>
          <w:p w:rsidR="00967CAA" w:rsidRPr="00121F4D" w:rsidRDefault="00BA0D62" w:rsidP="00BA0D62">
            <w:pPr>
              <w:tabs>
                <w:tab w:val="left" w:pos="3402"/>
                <w:tab w:val="left" w:pos="6804"/>
              </w:tabs>
              <w:spacing w:after="0" w:line="240" w:lineRule="auto"/>
              <w:ind w:left="-102" w:right="-108"/>
              <w:rPr>
                <w:rFonts w:ascii="Arial" w:hAnsi="Arial" w:cs="Arial"/>
                <w:color w:val="0070C0"/>
                <w:sz w:val="16"/>
                <w:szCs w:val="16"/>
              </w:rPr>
            </w:pPr>
            <w:r w:rsidRPr="00967CAA">
              <w:rPr>
                <w:rFonts w:ascii="Arial" w:hAnsi="Arial" w:cs="Arial"/>
                <w:color w:val="4F81BD"/>
                <w:sz w:val="16"/>
                <w:szCs w:val="16"/>
              </w:rPr>
              <w:fldChar w:fldCharType="begin">
                <w:ffData>
                  <w:name w:val="Text4"/>
                  <w:enabled/>
                  <w:calcOnExit w:val="0"/>
                  <w:textInput/>
                </w:ffData>
              </w:fldChar>
            </w:r>
            <w:r w:rsidRPr="00967CAA">
              <w:rPr>
                <w:rFonts w:ascii="Arial" w:hAnsi="Arial" w:cs="Arial"/>
                <w:color w:val="4F81BD"/>
                <w:sz w:val="16"/>
                <w:szCs w:val="16"/>
              </w:rPr>
              <w:instrText xml:space="preserve"> FORMTEXT </w:instrText>
            </w:r>
            <w:r w:rsidRPr="00967CAA">
              <w:rPr>
                <w:rFonts w:ascii="Arial" w:hAnsi="Arial" w:cs="Arial"/>
                <w:color w:val="4F81BD"/>
                <w:sz w:val="16"/>
                <w:szCs w:val="16"/>
              </w:rPr>
            </w:r>
            <w:r w:rsidRPr="00967CAA">
              <w:rPr>
                <w:rFonts w:ascii="Arial" w:hAnsi="Arial" w:cs="Arial"/>
                <w:color w:val="4F81BD"/>
                <w:sz w:val="16"/>
                <w:szCs w:val="16"/>
              </w:rPr>
              <w:fldChar w:fldCharType="separate"/>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hAnsi="Arial" w:cs="Arial"/>
                <w:color w:val="4F81BD"/>
                <w:sz w:val="16"/>
                <w:szCs w:val="16"/>
              </w:rPr>
              <w:fldChar w:fldCharType="end"/>
            </w:r>
            <w:r w:rsidRPr="00967CAA">
              <w:rPr>
                <w:rFonts w:ascii="Arial" w:hAnsi="Arial" w:cs="Arial"/>
                <w:color w:val="4F81BD"/>
                <w:sz w:val="16"/>
                <w:szCs w:val="16"/>
              </w:rPr>
              <w:t>h/mois</w:t>
            </w:r>
          </w:p>
        </w:tc>
        <w:tc>
          <w:tcPr>
            <w:tcW w:w="1178"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firstLine="108"/>
              <w:jc w:val="right"/>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r>
              <w:rPr>
                <w:rFonts w:ascii="Arial" w:hAnsi="Arial" w:cs="Arial"/>
                <w:color w:val="0070C0"/>
                <w:sz w:val="16"/>
                <w:szCs w:val="16"/>
              </w:rPr>
              <w:t>heures</w:t>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right="-10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0" w:right="-16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463" w:type="dxa"/>
            <w:tcBorders>
              <w:top w:val="single" w:sz="8" w:space="0" w:color="548DD4"/>
              <w:left w:val="single" w:sz="8" w:space="0" w:color="548DD4"/>
              <w:bottom w:val="single" w:sz="8" w:space="0" w:color="548DD4"/>
              <w:right w:val="single" w:sz="1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r>
      <w:tr w:rsidR="00967CAA" w:rsidTr="00822183">
        <w:trPr>
          <w:trHeight w:hRule="exact" w:val="1021"/>
        </w:trPr>
        <w:tc>
          <w:tcPr>
            <w:tcW w:w="403" w:type="dxa"/>
            <w:tcBorders>
              <w:top w:val="single" w:sz="8" w:space="0" w:color="548DD4"/>
              <w:left w:val="single" w:sz="1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5</w:t>
            </w:r>
          </w:p>
        </w:tc>
        <w:tc>
          <w:tcPr>
            <w:tcW w:w="1235"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003" w:type="dxa"/>
            <w:tcBorders>
              <w:top w:val="single" w:sz="8" w:space="0" w:color="548DD4"/>
              <w:left w:val="single" w:sz="8" w:space="0" w:color="548DD4"/>
              <w:bottom w:val="single" w:sz="8" w:space="0" w:color="548DD4"/>
              <w:right w:val="single" w:sz="8" w:space="0" w:color="548DD4"/>
            </w:tcBorders>
            <w:shd w:val="clear" w:color="auto" w:fill="auto"/>
          </w:tcPr>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r w:rsidRPr="00967CAA">
              <w:rPr>
                <w:rFonts w:ascii="Arial" w:hAnsi="Arial" w:cs="Arial"/>
                <w:color w:val="4F81BD"/>
                <w:sz w:val="16"/>
                <w:szCs w:val="16"/>
              </w:rPr>
              <w:t>1 ou 2</w:t>
            </w:r>
          </w:p>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p>
          <w:p w:rsidR="00967CAA" w:rsidRPr="00121F4D" w:rsidRDefault="00BA0D62" w:rsidP="00BA0D62">
            <w:pPr>
              <w:tabs>
                <w:tab w:val="left" w:pos="3402"/>
                <w:tab w:val="left" w:pos="6804"/>
              </w:tabs>
              <w:spacing w:after="0" w:line="240" w:lineRule="auto"/>
              <w:ind w:left="-102" w:right="-108"/>
              <w:rPr>
                <w:rFonts w:ascii="Arial" w:hAnsi="Arial" w:cs="Arial"/>
                <w:color w:val="0070C0"/>
                <w:sz w:val="16"/>
                <w:szCs w:val="16"/>
              </w:rPr>
            </w:pPr>
            <w:r w:rsidRPr="00967CAA">
              <w:rPr>
                <w:rFonts w:ascii="Arial" w:hAnsi="Arial" w:cs="Arial"/>
                <w:color w:val="4F81BD"/>
                <w:sz w:val="16"/>
                <w:szCs w:val="16"/>
              </w:rPr>
              <w:fldChar w:fldCharType="begin">
                <w:ffData>
                  <w:name w:val="Text4"/>
                  <w:enabled/>
                  <w:calcOnExit w:val="0"/>
                  <w:textInput/>
                </w:ffData>
              </w:fldChar>
            </w:r>
            <w:r w:rsidRPr="00967CAA">
              <w:rPr>
                <w:rFonts w:ascii="Arial" w:hAnsi="Arial" w:cs="Arial"/>
                <w:color w:val="4F81BD"/>
                <w:sz w:val="16"/>
                <w:szCs w:val="16"/>
              </w:rPr>
              <w:instrText xml:space="preserve"> FORMTEXT </w:instrText>
            </w:r>
            <w:r w:rsidRPr="00967CAA">
              <w:rPr>
                <w:rFonts w:ascii="Arial" w:hAnsi="Arial" w:cs="Arial"/>
                <w:color w:val="4F81BD"/>
                <w:sz w:val="16"/>
                <w:szCs w:val="16"/>
              </w:rPr>
            </w:r>
            <w:r w:rsidRPr="00967CAA">
              <w:rPr>
                <w:rFonts w:ascii="Arial" w:hAnsi="Arial" w:cs="Arial"/>
                <w:color w:val="4F81BD"/>
                <w:sz w:val="16"/>
                <w:szCs w:val="16"/>
              </w:rPr>
              <w:fldChar w:fldCharType="separate"/>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hAnsi="Arial" w:cs="Arial"/>
                <w:color w:val="4F81BD"/>
                <w:sz w:val="16"/>
                <w:szCs w:val="16"/>
              </w:rPr>
              <w:fldChar w:fldCharType="end"/>
            </w:r>
            <w:r w:rsidRPr="00967CAA">
              <w:rPr>
                <w:rFonts w:ascii="Arial" w:hAnsi="Arial" w:cs="Arial"/>
                <w:color w:val="4F81BD"/>
                <w:sz w:val="16"/>
                <w:szCs w:val="16"/>
              </w:rPr>
              <w:t>h/mois</w:t>
            </w:r>
          </w:p>
        </w:tc>
        <w:tc>
          <w:tcPr>
            <w:tcW w:w="1178"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firstLine="108"/>
              <w:jc w:val="right"/>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r>
              <w:rPr>
                <w:rFonts w:ascii="Arial" w:hAnsi="Arial" w:cs="Arial"/>
                <w:color w:val="0070C0"/>
                <w:sz w:val="16"/>
                <w:szCs w:val="16"/>
              </w:rPr>
              <w:t>heures</w:t>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right="-10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0" w:right="-16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463" w:type="dxa"/>
            <w:tcBorders>
              <w:top w:val="single" w:sz="8" w:space="0" w:color="548DD4"/>
              <w:left w:val="single" w:sz="8" w:space="0" w:color="548DD4"/>
              <w:bottom w:val="single" w:sz="8" w:space="0" w:color="548DD4"/>
              <w:right w:val="single" w:sz="1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r>
      <w:tr w:rsidR="00967CAA" w:rsidTr="00822183">
        <w:trPr>
          <w:trHeight w:hRule="exact" w:val="1021"/>
        </w:trPr>
        <w:tc>
          <w:tcPr>
            <w:tcW w:w="403" w:type="dxa"/>
            <w:tcBorders>
              <w:top w:val="single" w:sz="8" w:space="0" w:color="548DD4"/>
              <w:left w:val="single" w:sz="1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6</w:t>
            </w:r>
          </w:p>
        </w:tc>
        <w:tc>
          <w:tcPr>
            <w:tcW w:w="1235"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003" w:type="dxa"/>
            <w:tcBorders>
              <w:top w:val="single" w:sz="8" w:space="0" w:color="548DD4"/>
              <w:left w:val="single" w:sz="8" w:space="0" w:color="548DD4"/>
              <w:bottom w:val="single" w:sz="8" w:space="0" w:color="548DD4"/>
              <w:right w:val="single" w:sz="8" w:space="0" w:color="548DD4"/>
            </w:tcBorders>
            <w:shd w:val="clear" w:color="auto" w:fill="auto"/>
          </w:tcPr>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r w:rsidRPr="00967CAA">
              <w:rPr>
                <w:rFonts w:ascii="Arial" w:hAnsi="Arial" w:cs="Arial"/>
                <w:color w:val="4F81BD"/>
                <w:sz w:val="16"/>
                <w:szCs w:val="16"/>
              </w:rPr>
              <w:t>1 ou 2</w:t>
            </w:r>
          </w:p>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p>
          <w:p w:rsidR="00967CAA" w:rsidRPr="00121F4D" w:rsidRDefault="00BA0D62" w:rsidP="00BA0D62">
            <w:pPr>
              <w:tabs>
                <w:tab w:val="left" w:pos="3402"/>
                <w:tab w:val="left" w:pos="6804"/>
              </w:tabs>
              <w:spacing w:after="0" w:line="240" w:lineRule="auto"/>
              <w:ind w:left="-102" w:right="-108"/>
              <w:rPr>
                <w:rFonts w:ascii="Arial" w:hAnsi="Arial" w:cs="Arial"/>
                <w:color w:val="0070C0"/>
                <w:sz w:val="16"/>
                <w:szCs w:val="16"/>
              </w:rPr>
            </w:pPr>
            <w:r w:rsidRPr="00967CAA">
              <w:rPr>
                <w:rFonts w:ascii="Arial" w:hAnsi="Arial" w:cs="Arial"/>
                <w:color w:val="4F81BD"/>
                <w:sz w:val="16"/>
                <w:szCs w:val="16"/>
              </w:rPr>
              <w:fldChar w:fldCharType="begin">
                <w:ffData>
                  <w:name w:val="Text4"/>
                  <w:enabled/>
                  <w:calcOnExit w:val="0"/>
                  <w:textInput/>
                </w:ffData>
              </w:fldChar>
            </w:r>
            <w:r w:rsidRPr="00967CAA">
              <w:rPr>
                <w:rFonts w:ascii="Arial" w:hAnsi="Arial" w:cs="Arial"/>
                <w:color w:val="4F81BD"/>
                <w:sz w:val="16"/>
                <w:szCs w:val="16"/>
              </w:rPr>
              <w:instrText xml:space="preserve"> FORMTEXT </w:instrText>
            </w:r>
            <w:r w:rsidRPr="00967CAA">
              <w:rPr>
                <w:rFonts w:ascii="Arial" w:hAnsi="Arial" w:cs="Arial"/>
                <w:color w:val="4F81BD"/>
                <w:sz w:val="16"/>
                <w:szCs w:val="16"/>
              </w:rPr>
            </w:r>
            <w:r w:rsidRPr="00967CAA">
              <w:rPr>
                <w:rFonts w:ascii="Arial" w:hAnsi="Arial" w:cs="Arial"/>
                <w:color w:val="4F81BD"/>
                <w:sz w:val="16"/>
                <w:szCs w:val="16"/>
              </w:rPr>
              <w:fldChar w:fldCharType="separate"/>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hAnsi="Arial" w:cs="Arial"/>
                <w:color w:val="4F81BD"/>
                <w:sz w:val="16"/>
                <w:szCs w:val="16"/>
              </w:rPr>
              <w:fldChar w:fldCharType="end"/>
            </w:r>
            <w:r w:rsidRPr="00967CAA">
              <w:rPr>
                <w:rFonts w:ascii="Arial" w:hAnsi="Arial" w:cs="Arial"/>
                <w:color w:val="4F81BD"/>
                <w:sz w:val="16"/>
                <w:szCs w:val="16"/>
              </w:rPr>
              <w:t>h/mois</w:t>
            </w:r>
          </w:p>
        </w:tc>
        <w:tc>
          <w:tcPr>
            <w:tcW w:w="1178"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firstLine="108"/>
              <w:jc w:val="right"/>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r>
              <w:rPr>
                <w:rFonts w:ascii="Arial" w:hAnsi="Arial" w:cs="Arial"/>
                <w:color w:val="0070C0"/>
                <w:sz w:val="16"/>
                <w:szCs w:val="16"/>
              </w:rPr>
              <w:t>heures</w:t>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right="-10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0" w:right="-16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463" w:type="dxa"/>
            <w:tcBorders>
              <w:top w:val="single" w:sz="8" w:space="0" w:color="548DD4"/>
              <w:left w:val="single" w:sz="8" w:space="0" w:color="548DD4"/>
              <w:bottom w:val="single" w:sz="8" w:space="0" w:color="548DD4"/>
              <w:right w:val="single" w:sz="1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r>
      <w:tr w:rsidR="00967CAA" w:rsidTr="00822183">
        <w:trPr>
          <w:trHeight w:hRule="exact" w:val="1021"/>
        </w:trPr>
        <w:tc>
          <w:tcPr>
            <w:tcW w:w="403" w:type="dxa"/>
            <w:tcBorders>
              <w:top w:val="single" w:sz="8" w:space="0" w:color="548DD4"/>
              <w:left w:val="single" w:sz="1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7</w:t>
            </w:r>
          </w:p>
        </w:tc>
        <w:tc>
          <w:tcPr>
            <w:tcW w:w="1235"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003" w:type="dxa"/>
            <w:tcBorders>
              <w:top w:val="single" w:sz="8" w:space="0" w:color="548DD4"/>
              <w:left w:val="single" w:sz="8" w:space="0" w:color="548DD4"/>
              <w:bottom w:val="single" w:sz="8" w:space="0" w:color="548DD4"/>
              <w:right w:val="single" w:sz="8" w:space="0" w:color="548DD4"/>
            </w:tcBorders>
            <w:shd w:val="clear" w:color="auto" w:fill="auto"/>
          </w:tcPr>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r w:rsidRPr="00967CAA">
              <w:rPr>
                <w:rFonts w:ascii="Arial" w:hAnsi="Arial" w:cs="Arial"/>
                <w:color w:val="4F81BD"/>
                <w:sz w:val="16"/>
                <w:szCs w:val="16"/>
              </w:rPr>
              <w:t>1 ou 2</w:t>
            </w:r>
          </w:p>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p>
          <w:p w:rsidR="00967CAA" w:rsidRPr="00121F4D" w:rsidRDefault="00BA0D62" w:rsidP="00BA0D62">
            <w:pPr>
              <w:tabs>
                <w:tab w:val="left" w:pos="3402"/>
                <w:tab w:val="left" w:pos="6804"/>
              </w:tabs>
              <w:spacing w:after="0" w:line="240" w:lineRule="auto"/>
              <w:ind w:left="-102" w:right="-108"/>
              <w:rPr>
                <w:rFonts w:ascii="Arial" w:hAnsi="Arial" w:cs="Arial"/>
                <w:color w:val="0070C0"/>
                <w:sz w:val="16"/>
                <w:szCs w:val="16"/>
              </w:rPr>
            </w:pPr>
            <w:r w:rsidRPr="00967CAA">
              <w:rPr>
                <w:rFonts w:ascii="Arial" w:hAnsi="Arial" w:cs="Arial"/>
                <w:color w:val="4F81BD"/>
                <w:sz w:val="16"/>
                <w:szCs w:val="16"/>
              </w:rPr>
              <w:fldChar w:fldCharType="begin">
                <w:ffData>
                  <w:name w:val="Text4"/>
                  <w:enabled/>
                  <w:calcOnExit w:val="0"/>
                  <w:textInput/>
                </w:ffData>
              </w:fldChar>
            </w:r>
            <w:r w:rsidRPr="00967CAA">
              <w:rPr>
                <w:rFonts w:ascii="Arial" w:hAnsi="Arial" w:cs="Arial"/>
                <w:color w:val="4F81BD"/>
                <w:sz w:val="16"/>
                <w:szCs w:val="16"/>
              </w:rPr>
              <w:instrText xml:space="preserve"> FORMTEXT </w:instrText>
            </w:r>
            <w:r w:rsidRPr="00967CAA">
              <w:rPr>
                <w:rFonts w:ascii="Arial" w:hAnsi="Arial" w:cs="Arial"/>
                <w:color w:val="4F81BD"/>
                <w:sz w:val="16"/>
                <w:szCs w:val="16"/>
              </w:rPr>
            </w:r>
            <w:r w:rsidRPr="00967CAA">
              <w:rPr>
                <w:rFonts w:ascii="Arial" w:hAnsi="Arial" w:cs="Arial"/>
                <w:color w:val="4F81BD"/>
                <w:sz w:val="16"/>
                <w:szCs w:val="16"/>
              </w:rPr>
              <w:fldChar w:fldCharType="separate"/>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hAnsi="Arial" w:cs="Arial"/>
                <w:color w:val="4F81BD"/>
                <w:sz w:val="16"/>
                <w:szCs w:val="16"/>
              </w:rPr>
              <w:fldChar w:fldCharType="end"/>
            </w:r>
            <w:r w:rsidRPr="00967CAA">
              <w:rPr>
                <w:rFonts w:ascii="Arial" w:hAnsi="Arial" w:cs="Arial"/>
                <w:color w:val="4F81BD"/>
                <w:sz w:val="16"/>
                <w:szCs w:val="16"/>
              </w:rPr>
              <w:t>h/mois</w:t>
            </w:r>
          </w:p>
        </w:tc>
        <w:tc>
          <w:tcPr>
            <w:tcW w:w="1178"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firstLine="108"/>
              <w:jc w:val="right"/>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r>
              <w:rPr>
                <w:rFonts w:ascii="Arial" w:hAnsi="Arial" w:cs="Arial"/>
                <w:color w:val="0070C0"/>
                <w:sz w:val="16"/>
                <w:szCs w:val="16"/>
              </w:rPr>
              <w:t>heures</w:t>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right="-10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657" w:type="dxa"/>
            <w:tcBorders>
              <w:top w:val="single" w:sz="8" w:space="0" w:color="548DD4"/>
              <w:left w:val="single" w:sz="8" w:space="0" w:color="548DD4"/>
              <w:bottom w:val="single" w:sz="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0" w:right="-16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463" w:type="dxa"/>
            <w:tcBorders>
              <w:top w:val="single" w:sz="8" w:space="0" w:color="548DD4"/>
              <w:left w:val="single" w:sz="8" w:space="0" w:color="548DD4"/>
              <w:bottom w:val="single" w:sz="8" w:space="0" w:color="548DD4"/>
              <w:right w:val="single" w:sz="1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r>
      <w:tr w:rsidR="00967CAA" w:rsidTr="00822183">
        <w:trPr>
          <w:trHeight w:hRule="exact" w:val="1021"/>
        </w:trPr>
        <w:tc>
          <w:tcPr>
            <w:tcW w:w="403" w:type="dxa"/>
            <w:tcBorders>
              <w:top w:val="single" w:sz="8" w:space="0" w:color="548DD4"/>
              <w:left w:val="single" w:sz="18" w:space="0" w:color="548DD4"/>
              <w:bottom w:val="single" w:sz="1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jc w:val="center"/>
              <w:rPr>
                <w:rFonts w:ascii="Arial" w:hAnsi="Arial" w:cs="Arial"/>
                <w:color w:val="0070C0"/>
                <w:sz w:val="16"/>
                <w:szCs w:val="16"/>
              </w:rPr>
            </w:pPr>
            <w:r w:rsidRPr="00121F4D">
              <w:rPr>
                <w:rFonts w:ascii="Arial" w:hAnsi="Arial" w:cs="Arial"/>
                <w:color w:val="0070C0"/>
                <w:sz w:val="16"/>
                <w:szCs w:val="16"/>
              </w:rPr>
              <w:t>8</w:t>
            </w:r>
          </w:p>
        </w:tc>
        <w:tc>
          <w:tcPr>
            <w:tcW w:w="1235" w:type="dxa"/>
            <w:tcBorders>
              <w:top w:val="single" w:sz="8" w:space="0" w:color="548DD4"/>
              <w:left w:val="single" w:sz="8" w:space="0" w:color="548DD4"/>
              <w:bottom w:val="single" w:sz="1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1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356" w:type="dxa"/>
            <w:tcBorders>
              <w:top w:val="single" w:sz="8" w:space="0" w:color="548DD4"/>
              <w:left w:val="single" w:sz="8" w:space="0" w:color="548DD4"/>
              <w:bottom w:val="single" w:sz="18" w:space="0" w:color="548DD4"/>
              <w:right w:val="single" w:sz="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003" w:type="dxa"/>
            <w:tcBorders>
              <w:top w:val="single" w:sz="8" w:space="0" w:color="548DD4"/>
              <w:left w:val="single" w:sz="8" w:space="0" w:color="548DD4"/>
              <w:bottom w:val="single" w:sz="18" w:space="0" w:color="548DD4"/>
              <w:right w:val="single" w:sz="8" w:space="0" w:color="548DD4"/>
            </w:tcBorders>
            <w:shd w:val="clear" w:color="auto" w:fill="auto"/>
          </w:tcPr>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r w:rsidRPr="00967CAA">
              <w:rPr>
                <w:rFonts w:ascii="Arial" w:hAnsi="Arial" w:cs="Arial"/>
                <w:color w:val="4F81BD"/>
                <w:sz w:val="16"/>
                <w:szCs w:val="16"/>
              </w:rPr>
              <w:t>1 ou 2</w:t>
            </w:r>
          </w:p>
          <w:p w:rsidR="00BA0D62" w:rsidRPr="00967CAA" w:rsidRDefault="00BA0D62" w:rsidP="00BA0D62">
            <w:pPr>
              <w:tabs>
                <w:tab w:val="left" w:pos="3402"/>
                <w:tab w:val="left" w:pos="6804"/>
              </w:tabs>
              <w:spacing w:after="0" w:line="240" w:lineRule="auto"/>
              <w:ind w:left="-102" w:right="-108"/>
              <w:jc w:val="center"/>
              <w:rPr>
                <w:rFonts w:ascii="Arial" w:hAnsi="Arial" w:cs="Arial"/>
                <w:color w:val="4F81BD"/>
                <w:sz w:val="16"/>
                <w:szCs w:val="16"/>
              </w:rPr>
            </w:pPr>
          </w:p>
          <w:p w:rsidR="00967CAA" w:rsidRPr="00121F4D" w:rsidRDefault="00BA0D62" w:rsidP="00BA0D62">
            <w:pPr>
              <w:tabs>
                <w:tab w:val="left" w:pos="3402"/>
                <w:tab w:val="left" w:pos="6804"/>
              </w:tabs>
              <w:spacing w:after="0" w:line="240" w:lineRule="auto"/>
              <w:ind w:left="-102" w:right="-108"/>
              <w:rPr>
                <w:rFonts w:ascii="Arial" w:hAnsi="Arial" w:cs="Arial"/>
                <w:color w:val="0070C0"/>
                <w:sz w:val="16"/>
                <w:szCs w:val="16"/>
              </w:rPr>
            </w:pPr>
            <w:r w:rsidRPr="00967CAA">
              <w:rPr>
                <w:rFonts w:ascii="Arial" w:hAnsi="Arial" w:cs="Arial"/>
                <w:color w:val="4F81BD"/>
                <w:sz w:val="16"/>
                <w:szCs w:val="16"/>
              </w:rPr>
              <w:fldChar w:fldCharType="begin">
                <w:ffData>
                  <w:name w:val="Text4"/>
                  <w:enabled/>
                  <w:calcOnExit w:val="0"/>
                  <w:textInput/>
                </w:ffData>
              </w:fldChar>
            </w:r>
            <w:r w:rsidRPr="00967CAA">
              <w:rPr>
                <w:rFonts w:ascii="Arial" w:hAnsi="Arial" w:cs="Arial"/>
                <w:color w:val="4F81BD"/>
                <w:sz w:val="16"/>
                <w:szCs w:val="16"/>
              </w:rPr>
              <w:instrText xml:space="preserve"> FORMTEXT </w:instrText>
            </w:r>
            <w:r w:rsidRPr="00967CAA">
              <w:rPr>
                <w:rFonts w:ascii="Arial" w:hAnsi="Arial" w:cs="Arial"/>
                <w:color w:val="4F81BD"/>
                <w:sz w:val="16"/>
                <w:szCs w:val="16"/>
              </w:rPr>
            </w:r>
            <w:r w:rsidRPr="00967CAA">
              <w:rPr>
                <w:rFonts w:ascii="Arial" w:hAnsi="Arial" w:cs="Arial"/>
                <w:color w:val="4F81BD"/>
                <w:sz w:val="16"/>
                <w:szCs w:val="16"/>
              </w:rPr>
              <w:fldChar w:fldCharType="separate"/>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eastAsia="MS Mincho" w:hAnsi="Arial" w:cs="Arial"/>
                <w:color w:val="4F81BD"/>
                <w:sz w:val="16"/>
                <w:szCs w:val="16"/>
              </w:rPr>
              <w:t> </w:t>
            </w:r>
            <w:r w:rsidRPr="00967CAA">
              <w:rPr>
                <w:rFonts w:ascii="Arial" w:hAnsi="Arial" w:cs="Arial"/>
                <w:color w:val="4F81BD"/>
                <w:sz w:val="16"/>
                <w:szCs w:val="16"/>
              </w:rPr>
              <w:fldChar w:fldCharType="end"/>
            </w:r>
            <w:r w:rsidRPr="00967CAA">
              <w:rPr>
                <w:rFonts w:ascii="Arial" w:hAnsi="Arial" w:cs="Arial"/>
                <w:color w:val="4F81BD"/>
                <w:sz w:val="16"/>
                <w:szCs w:val="16"/>
              </w:rPr>
              <w:t>h/mois</w:t>
            </w:r>
          </w:p>
        </w:tc>
        <w:tc>
          <w:tcPr>
            <w:tcW w:w="1178" w:type="dxa"/>
            <w:tcBorders>
              <w:top w:val="single" w:sz="8" w:space="0" w:color="548DD4"/>
              <w:left w:val="single" w:sz="8" w:space="0" w:color="548DD4"/>
              <w:bottom w:val="single" w:sz="1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firstLine="108"/>
              <w:jc w:val="right"/>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r>
              <w:rPr>
                <w:rFonts w:ascii="Arial" w:hAnsi="Arial" w:cs="Arial"/>
                <w:color w:val="0070C0"/>
                <w:sz w:val="16"/>
                <w:szCs w:val="16"/>
              </w:rPr>
              <w:t>heures</w:t>
            </w:r>
          </w:p>
        </w:tc>
        <w:tc>
          <w:tcPr>
            <w:tcW w:w="657" w:type="dxa"/>
            <w:tcBorders>
              <w:top w:val="single" w:sz="8" w:space="0" w:color="548DD4"/>
              <w:left w:val="single" w:sz="8" w:space="0" w:color="548DD4"/>
              <w:bottom w:val="single" w:sz="1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8" w:right="-10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657" w:type="dxa"/>
            <w:tcBorders>
              <w:top w:val="single" w:sz="8" w:space="0" w:color="548DD4"/>
              <w:left w:val="single" w:sz="8" w:space="0" w:color="548DD4"/>
              <w:bottom w:val="single" w:sz="18" w:space="0" w:color="548DD4"/>
              <w:right w:val="single" w:sz="8" w:space="0" w:color="548DD4"/>
            </w:tcBorders>
            <w:shd w:val="clear" w:color="auto" w:fill="auto"/>
          </w:tcPr>
          <w:p w:rsidR="00967CAA" w:rsidRPr="00121F4D" w:rsidRDefault="00967CAA" w:rsidP="004626D0">
            <w:pPr>
              <w:tabs>
                <w:tab w:val="left" w:pos="3402"/>
                <w:tab w:val="left" w:pos="6804"/>
              </w:tabs>
              <w:spacing w:after="0" w:line="240" w:lineRule="auto"/>
              <w:ind w:left="-100" w:right="-168"/>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c>
          <w:tcPr>
            <w:tcW w:w="1463" w:type="dxa"/>
            <w:tcBorders>
              <w:top w:val="single" w:sz="8" w:space="0" w:color="548DD4"/>
              <w:left w:val="single" w:sz="8" w:space="0" w:color="548DD4"/>
              <w:bottom w:val="single" w:sz="18" w:space="0" w:color="548DD4"/>
              <w:right w:val="single" w:sz="18" w:space="0" w:color="548DD4"/>
            </w:tcBorders>
            <w:shd w:val="clear" w:color="auto" w:fill="auto"/>
          </w:tcPr>
          <w:p w:rsidR="00967CAA" w:rsidRPr="00121F4D" w:rsidRDefault="00967CAA" w:rsidP="004626D0">
            <w:pPr>
              <w:tabs>
                <w:tab w:val="left" w:pos="284"/>
                <w:tab w:val="left" w:pos="3402"/>
                <w:tab w:val="left" w:pos="6804"/>
              </w:tabs>
              <w:spacing w:after="0" w:line="240" w:lineRule="auto"/>
              <w:rPr>
                <w:rFonts w:ascii="Arial" w:hAnsi="Arial" w:cs="Arial"/>
                <w:color w:val="0070C0"/>
                <w:sz w:val="16"/>
                <w:szCs w:val="16"/>
              </w:rPr>
            </w:pPr>
            <w:r w:rsidRPr="00121F4D">
              <w:rPr>
                <w:rFonts w:ascii="Arial" w:hAnsi="Arial" w:cs="Arial"/>
                <w:sz w:val="16"/>
                <w:szCs w:val="16"/>
              </w:rPr>
              <w:fldChar w:fldCharType="begin">
                <w:ffData>
                  <w:name w:val="Text4"/>
                  <w:enabled/>
                  <w:calcOnExit w:val="0"/>
                  <w:textInput/>
                </w:ffData>
              </w:fldChar>
            </w:r>
            <w:r w:rsidRPr="00121F4D">
              <w:rPr>
                <w:rFonts w:ascii="Arial" w:hAnsi="Arial" w:cs="Arial"/>
                <w:sz w:val="16"/>
                <w:szCs w:val="16"/>
              </w:rPr>
              <w:instrText xml:space="preserve"> FORMTEXT </w:instrText>
            </w:r>
            <w:r w:rsidRPr="00121F4D">
              <w:rPr>
                <w:rFonts w:ascii="Arial" w:hAnsi="Arial" w:cs="Arial"/>
                <w:sz w:val="16"/>
                <w:szCs w:val="16"/>
              </w:rPr>
            </w:r>
            <w:r w:rsidRPr="00121F4D">
              <w:rPr>
                <w:rFonts w:ascii="Arial" w:hAnsi="Arial" w:cs="Arial"/>
                <w:sz w:val="16"/>
                <w:szCs w:val="16"/>
              </w:rPr>
              <w:fldChar w:fldCharType="separate"/>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eastAsia="MS Mincho" w:hAnsi="Arial" w:cs="Arial"/>
                <w:sz w:val="16"/>
                <w:szCs w:val="16"/>
              </w:rPr>
              <w:t> </w:t>
            </w:r>
            <w:r w:rsidRPr="00121F4D">
              <w:rPr>
                <w:rFonts w:ascii="Arial" w:hAnsi="Arial" w:cs="Arial"/>
                <w:sz w:val="16"/>
                <w:szCs w:val="16"/>
              </w:rPr>
              <w:fldChar w:fldCharType="end"/>
            </w:r>
          </w:p>
        </w:tc>
      </w:tr>
    </w:tbl>
    <w:p w:rsidR="00A73DCD" w:rsidRDefault="00A73DCD" w:rsidP="00A73DCD">
      <w:pPr>
        <w:pStyle w:val="Paragraphedeliste"/>
        <w:spacing w:before="120" w:after="0"/>
        <w:ind w:left="0"/>
        <w:jc w:val="both"/>
        <w:rPr>
          <w:rFonts w:ascii="Arial" w:hAnsi="Arial" w:cs="Arial"/>
        </w:rPr>
      </w:pPr>
      <w:r>
        <w:rPr>
          <w:rFonts w:ascii="Arial" w:hAnsi="Arial" w:cs="Arial"/>
        </w:rPr>
        <w:t>Cette page peut être dupliquée autant de fois que nécessaire.</w:t>
      </w:r>
    </w:p>
    <w:p w:rsidR="00417B72" w:rsidRPr="009079AD" w:rsidRDefault="00417B72" w:rsidP="00A73DCD">
      <w:pPr>
        <w:pStyle w:val="Paragraphedeliste"/>
        <w:spacing w:before="120" w:after="0"/>
        <w:ind w:left="0"/>
        <w:jc w:val="both"/>
        <w:rPr>
          <w:rFonts w:ascii="Arial" w:hAnsi="Arial" w:cs="Arial"/>
        </w:rPr>
      </w:pPr>
      <w:r w:rsidRPr="009079AD">
        <w:rPr>
          <w:rFonts w:ascii="Arial" w:hAnsi="Arial" w:cs="Arial"/>
        </w:rPr>
        <w:t>Pour chaque expérience renseignée dans ce tableau</w:t>
      </w:r>
      <w:r w:rsidR="00A73DCD">
        <w:rPr>
          <w:rFonts w:ascii="Arial" w:hAnsi="Arial" w:cs="Arial"/>
        </w:rPr>
        <w:t xml:space="preserve">, une fiche </w:t>
      </w:r>
      <w:r w:rsidR="00675D30">
        <w:rPr>
          <w:rFonts w:ascii="Arial" w:hAnsi="Arial" w:cs="Arial"/>
        </w:rPr>
        <w:t>de description de l’expérience</w:t>
      </w:r>
      <w:r w:rsidRPr="009079AD">
        <w:rPr>
          <w:rFonts w:ascii="Arial" w:hAnsi="Arial" w:cs="Arial"/>
        </w:rPr>
        <w:t xml:space="preserve"> (</w:t>
      </w:r>
      <w:r w:rsidR="00A73DCD">
        <w:rPr>
          <w:rFonts w:ascii="Arial" w:hAnsi="Arial" w:cs="Arial"/>
        </w:rPr>
        <w:t>c</w:t>
      </w:r>
      <w:r w:rsidRPr="009079AD">
        <w:rPr>
          <w:rFonts w:ascii="Arial" w:hAnsi="Arial" w:cs="Arial"/>
        </w:rPr>
        <w:t xml:space="preserve">f. annexe 1, les </w:t>
      </w:r>
      <w:r w:rsidR="00A73DCD">
        <w:rPr>
          <w:rFonts w:ascii="Arial" w:hAnsi="Arial" w:cs="Arial"/>
        </w:rPr>
        <w:t>trois</w:t>
      </w:r>
      <w:r w:rsidRPr="009079AD">
        <w:rPr>
          <w:rFonts w:ascii="Arial" w:hAnsi="Arial" w:cs="Arial"/>
        </w:rPr>
        <w:t xml:space="preserve"> pages) doit être remplie et jointe au dossier.</w:t>
      </w:r>
    </w:p>
    <w:p w:rsidR="00121F4D" w:rsidRPr="000326EB" w:rsidRDefault="00121F4D" w:rsidP="00121F4D">
      <w:pPr>
        <w:spacing w:after="240" w:line="240" w:lineRule="auto"/>
        <w:rPr>
          <w:rFonts w:ascii="Arial Black" w:hAnsi="Arial Black" w:cs="Arial"/>
          <w:b/>
          <w:i/>
          <w:color w:val="005490"/>
        </w:rPr>
      </w:pPr>
      <w:r>
        <w:rPr>
          <w:rFonts w:ascii="Arial Black" w:hAnsi="Arial Black" w:cs="Arial"/>
          <w:b/>
          <w:smallCaps/>
          <w:color w:val="0070C0"/>
          <w:sz w:val="28"/>
          <w:szCs w:val="28"/>
        </w:rPr>
        <w:br w:type="page"/>
      </w:r>
      <w:r w:rsidRPr="000326EB">
        <w:rPr>
          <w:rFonts w:ascii="Arial Black" w:hAnsi="Arial Black" w:cs="Arial"/>
          <w:b/>
          <w:i/>
          <w:color w:val="0070C0"/>
        </w:rPr>
        <w:lastRenderedPageBreak/>
        <w:t>DEMANDE DE VAE/VAF</w:t>
      </w:r>
      <w:r>
        <w:rPr>
          <w:rFonts w:ascii="Arial Black" w:hAnsi="Arial Black" w:cs="Arial"/>
          <w:b/>
          <w:i/>
          <w:color w:val="0070C0"/>
        </w:rPr>
        <w:t xml:space="preserve"> (page 4)</w:t>
      </w:r>
    </w:p>
    <w:p w:rsidR="009D01F1" w:rsidRPr="009D01F1" w:rsidRDefault="00121F4D" w:rsidP="00121F4D">
      <w:pPr>
        <w:suppressAutoHyphens w:val="0"/>
        <w:spacing w:after="120"/>
        <w:jc w:val="both"/>
        <w:rPr>
          <w:rFonts w:ascii="Arial Black" w:hAnsi="Arial Black" w:cs="Arial"/>
          <w:b/>
          <w:smallCaps/>
          <w:color w:val="0070C0"/>
          <w:sz w:val="28"/>
          <w:szCs w:val="28"/>
        </w:rPr>
      </w:pPr>
      <w:r w:rsidRPr="009D01F1">
        <w:rPr>
          <w:rFonts w:ascii="Arial Black" w:hAnsi="Arial Black" w:cs="Arial"/>
          <w:b/>
          <w:smallCaps/>
          <w:color w:val="0070C0"/>
          <w:sz w:val="28"/>
          <w:szCs w:val="28"/>
        </w:rPr>
        <w:t>P</w:t>
      </w:r>
      <w:r w:rsidR="00563378">
        <w:rPr>
          <w:rFonts w:ascii="Arial Black" w:hAnsi="Arial Black" w:cs="Arial"/>
          <w:b/>
          <w:smallCaps/>
          <w:color w:val="0070C0"/>
          <w:sz w:val="28"/>
          <w:szCs w:val="28"/>
        </w:rPr>
        <w:t>ièces à joindre à</w:t>
      </w:r>
      <w:r w:rsidR="009D01F1" w:rsidRPr="009D01F1">
        <w:rPr>
          <w:rFonts w:ascii="Arial Black" w:hAnsi="Arial Black" w:cs="Arial"/>
          <w:b/>
          <w:smallCaps/>
          <w:color w:val="0070C0"/>
          <w:sz w:val="28"/>
          <w:szCs w:val="28"/>
        </w:rPr>
        <w:t xml:space="preserve"> votre demande</w:t>
      </w:r>
      <w:r w:rsidR="002C2789">
        <w:rPr>
          <w:rStyle w:val="Appelnotedebasdep"/>
          <w:rFonts w:ascii="Arial Black" w:hAnsi="Arial Black" w:cs="Arial"/>
          <w:b/>
          <w:smallCaps/>
          <w:color w:val="0070C0"/>
          <w:sz w:val="28"/>
          <w:szCs w:val="28"/>
        </w:rPr>
        <w:footnoteReference w:id="2"/>
      </w:r>
    </w:p>
    <w:p w:rsidR="009D01F1" w:rsidRPr="009D01F1" w:rsidRDefault="009D01F1" w:rsidP="00761EA6">
      <w:pPr>
        <w:suppressAutoHyphens w:val="0"/>
        <w:spacing w:after="120"/>
        <w:jc w:val="both"/>
        <w:rPr>
          <w:rFonts w:ascii="Arial" w:hAnsi="Arial" w:cs="Arial"/>
          <w:b/>
          <w:color w:val="0070C0"/>
        </w:rPr>
      </w:pPr>
      <w:r w:rsidRPr="009D01F1">
        <w:rPr>
          <w:rFonts w:ascii="Arial" w:hAnsi="Arial" w:cs="Arial"/>
          <w:b/>
          <w:color w:val="0070C0"/>
        </w:rPr>
        <w:t>Pour justifier votre identité :</w:t>
      </w:r>
    </w:p>
    <w:p w:rsidR="009D01F1" w:rsidRPr="009D01F1" w:rsidRDefault="009D01F1" w:rsidP="00761EA6">
      <w:pPr>
        <w:pStyle w:val="Paragraphedeliste"/>
        <w:numPr>
          <w:ilvl w:val="0"/>
          <w:numId w:val="28"/>
        </w:numPr>
        <w:suppressAutoHyphens w:val="0"/>
        <w:spacing w:after="60" w:line="240" w:lineRule="auto"/>
        <w:ind w:left="714" w:hanging="357"/>
        <w:jc w:val="both"/>
        <w:rPr>
          <w:rFonts w:ascii="Arial" w:hAnsi="Arial" w:cs="Arial"/>
          <w:color w:val="0070C0"/>
        </w:rPr>
      </w:pPr>
      <w:r w:rsidRPr="009D01F1">
        <w:rPr>
          <w:rFonts w:ascii="Arial" w:hAnsi="Arial" w:cs="Arial"/>
          <w:color w:val="0070C0"/>
        </w:rPr>
        <w:t>Une photocopie recto verso de votre carte d'identité ;</w:t>
      </w:r>
    </w:p>
    <w:p w:rsidR="009D01F1" w:rsidRPr="009D01F1" w:rsidRDefault="009D01F1" w:rsidP="00761EA6">
      <w:pPr>
        <w:pStyle w:val="Paragraphedeliste"/>
        <w:numPr>
          <w:ilvl w:val="0"/>
          <w:numId w:val="28"/>
        </w:numPr>
        <w:suppressAutoHyphens w:val="0"/>
        <w:spacing w:after="60" w:line="240" w:lineRule="auto"/>
        <w:ind w:left="714" w:hanging="357"/>
        <w:jc w:val="both"/>
        <w:rPr>
          <w:rFonts w:ascii="Arial" w:hAnsi="Arial" w:cs="Arial"/>
          <w:color w:val="0070C0"/>
        </w:rPr>
      </w:pPr>
      <w:r w:rsidRPr="009D01F1">
        <w:rPr>
          <w:rFonts w:ascii="Arial" w:hAnsi="Arial" w:cs="Arial"/>
          <w:color w:val="0070C0"/>
        </w:rPr>
        <w:t>Ou une photocopie de votre passeport ;</w:t>
      </w:r>
    </w:p>
    <w:p w:rsidR="009D01F1" w:rsidRPr="009D01F1" w:rsidRDefault="009D01F1" w:rsidP="00761EA6">
      <w:pPr>
        <w:pStyle w:val="Paragraphedeliste"/>
        <w:numPr>
          <w:ilvl w:val="0"/>
          <w:numId w:val="28"/>
        </w:numPr>
        <w:suppressAutoHyphens w:val="0"/>
        <w:spacing w:afterLines="120" w:after="288"/>
        <w:jc w:val="both"/>
        <w:rPr>
          <w:rFonts w:ascii="Arial" w:hAnsi="Arial" w:cs="Arial"/>
          <w:color w:val="0070C0"/>
        </w:rPr>
      </w:pPr>
      <w:r w:rsidRPr="009D01F1">
        <w:rPr>
          <w:rFonts w:ascii="Arial" w:hAnsi="Arial" w:cs="Arial"/>
          <w:color w:val="0070C0"/>
        </w:rPr>
        <w:t>Ou une copie de votre titre de séjour.</w:t>
      </w:r>
    </w:p>
    <w:p w:rsidR="009D01F1" w:rsidRPr="009D01F1" w:rsidRDefault="009D01F1" w:rsidP="00761EA6">
      <w:pPr>
        <w:suppressAutoHyphens w:val="0"/>
        <w:spacing w:after="120"/>
        <w:jc w:val="both"/>
        <w:rPr>
          <w:rFonts w:ascii="Arial" w:hAnsi="Arial" w:cs="Arial"/>
          <w:b/>
          <w:color w:val="0070C0"/>
        </w:rPr>
      </w:pPr>
      <w:r w:rsidRPr="009D01F1">
        <w:rPr>
          <w:rFonts w:ascii="Arial" w:hAnsi="Arial" w:cs="Arial"/>
          <w:b/>
          <w:color w:val="0070C0"/>
        </w:rPr>
        <w:t>Pour justifier chacune de vos formations :</w:t>
      </w:r>
    </w:p>
    <w:p w:rsidR="00703335" w:rsidRPr="00761EA6" w:rsidRDefault="00703335" w:rsidP="00761EA6">
      <w:pPr>
        <w:pStyle w:val="Paragraphedeliste"/>
        <w:numPr>
          <w:ilvl w:val="0"/>
          <w:numId w:val="28"/>
        </w:numPr>
        <w:suppressAutoHyphens w:val="0"/>
        <w:spacing w:after="60" w:line="240" w:lineRule="auto"/>
        <w:ind w:left="714" w:hanging="357"/>
        <w:jc w:val="both"/>
        <w:rPr>
          <w:rFonts w:ascii="Arial" w:hAnsi="Arial" w:cs="Arial"/>
          <w:color w:val="0070C0"/>
        </w:rPr>
      </w:pPr>
      <w:r w:rsidRPr="00761EA6">
        <w:rPr>
          <w:rFonts w:ascii="Arial" w:hAnsi="Arial" w:cs="Arial"/>
          <w:color w:val="0070C0"/>
        </w:rPr>
        <w:t>Une copie de chaque diplôme obtenu et renseigné dans la rubrique 2 page 2.</w:t>
      </w:r>
    </w:p>
    <w:p w:rsidR="00761EA6" w:rsidRDefault="00365812" w:rsidP="00761EA6">
      <w:pPr>
        <w:pStyle w:val="Paragraphedeliste"/>
        <w:numPr>
          <w:ilvl w:val="0"/>
          <w:numId w:val="28"/>
        </w:numPr>
        <w:suppressAutoHyphens w:val="0"/>
        <w:spacing w:after="60" w:line="240" w:lineRule="auto"/>
        <w:ind w:left="714" w:hanging="357"/>
        <w:jc w:val="both"/>
        <w:rPr>
          <w:rFonts w:ascii="Arial" w:hAnsi="Arial" w:cs="Arial"/>
          <w:color w:val="0070C0"/>
        </w:rPr>
      </w:pPr>
      <w:r w:rsidRPr="00761EA6">
        <w:rPr>
          <w:rFonts w:ascii="Arial" w:hAnsi="Arial" w:cs="Arial"/>
          <w:color w:val="0070C0"/>
        </w:rPr>
        <w:t>Si possible, l</w:t>
      </w:r>
      <w:r w:rsidR="00703335" w:rsidRPr="00761EA6">
        <w:rPr>
          <w:rFonts w:ascii="Arial" w:hAnsi="Arial" w:cs="Arial"/>
          <w:color w:val="0070C0"/>
        </w:rPr>
        <w:t xml:space="preserve">e cahier des </w:t>
      </w:r>
      <w:r w:rsidR="00761EA6">
        <w:rPr>
          <w:rFonts w:ascii="Arial" w:hAnsi="Arial" w:cs="Arial"/>
          <w:color w:val="0070C0"/>
        </w:rPr>
        <w:t>charges des formations suivies.</w:t>
      </w:r>
    </w:p>
    <w:p w:rsidR="00703335" w:rsidRPr="00761EA6" w:rsidRDefault="00703335" w:rsidP="00761EA6">
      <w:pPr>
        <w:suppressAutoHyphens w:val="0"/>
        <w:spacing w:after="60" w:line="240" w:lineRule="auto"/>
        <w:ind w:left="720"/>
        <w:jc w:val="both"/>
        <w:rPr>
          <w:rFonts w:ascii="Arial" w:hAnsi="Arial" w:cs="Arial"/>
          <w:i/>
          <w:color w:val="0070C0"/>
        </w:rPr>
      </w:pPr>
      <w:r w:rsidRPr="00761EA6">
        <w:rPr>
          <w:rFonts w:ascii="Arial" w:hAnsi="Arial" w:cs="Arial"/>
          <w:i/>
          <w:color w:val="0070C0"/>
        </w:rPr>
        <w:t>Renseignements devant apparaître :</w:t>
      </w:r>
    </w:p>
    <w:p w:rsidR="00703335" w:rsidRPr="00761EA6" w:rsidRDefault="00703335" w:rsidP="00761EA6">
      <w:pPr>
        <w:pStyle w:val="Paragraphedeliste"/>
        <w:numPr>
          <w:ilvl w:val="0"/>
          <w:numId w:val="33"/>
        </w:numPr>
        <w:suppressAutoHyphens w:val="0"/>
        <w:spacing w:after="60" w:line="240" w:lineRule="auto"/>
        <w:ind w:left="993" w:hanging="284"/>
        <w:jc w:val="both"/>
        <w:rPr>
          <w:rFonts w:ascii="Arial" w:hAnsi="Arial" w:cs="Arial"/>
          <w:i/>
          <w:color w:val="0070C0"/>
        </w:rPr>
      </w:pPr>
      <w:r w:rsidRPr="00761EA6">
        <w:rPr>
          <w:rFonts w:ascii="Arial" w:hAnsi="Arial" w:cs="Arial"/>
          <w:i/>
          <w:color w:val="0070C0"/>
        </w:rPr>
        <w:t>Contenus de formation, résultats de l’acquis d’apprentissage de chaque module</w:t>
      </w:r>
      <w:r w:rsidR="00761EA6">
        <w:rPr>
          <w:rFonts w:ascii="Arial" w:hAnsi="Arial" w:cs="Arial"/>
          <w:i/>
          <w:color w:val="0070C0"/>
        </w:rPr>
        <w:t xml:space="preserve"> ;</w:t>
      </w:r>
    </w:p>
    <w:p w:rsidR="00703335" w:rsidRPr="00761EA6" w:rsidRDefault="00703335" w:rsidP="00761EA6">
      <w:pPr>
        <w:pStyle w:val="Paragraphedeliste"/>
        <w:numPr>
          <w:ilvl w:val="0"/>
          <w:numId w:val="33"/>
        </w:numPr>
        <w:suppressAutoHyphens w:val="0"/>
        <w:spacing w:after="60" w:line="240" w:lineRule="auto"/>
        <w:ind w:left="993" w:hanging="284"/>
        <w:jc w:val="both"/>
        <w:rPr>
          <w:rFonts w:ascii="Arial" w:hAnsi="Arial" w:cs="Arial"/>
          <w:i/>
          <w:color w:val="0070C0"/>
        </w:rPr>
      </w:pPr>
      <w:r w:rsidRPr="00761EA6">
        <w:rPr>
          <w:rFonts w:ascii="Arial" w:hAnsi="Arial" w:cs="Arial"/>
          <w:i/>
          <w:color w:val="0070C0"/>
        </w:rPr>
        <w:t>Volumes horaires</w:t>
      </w:r>
      <w:r w:rsidR="00761EA6">
        <w:rPr>
          <w:rFonts w:ascii="Arial" w:hAnsi="Arial" w:cs="Arial"/>
          <w:i/>
          <w:color w:val="0070C0"/>
        </w:rPr>
        <w:t xml:space="preserve"> ;</w:t>
      </w:r>
    </w:p>
    <w:p w:rsidR="00703335" w:rsidRPr="00761EA6" w:rsidRDefault="00761EA6" w:rsidP="00761EA6">
      <w:pPr>
        <w:pStyle w:val="Paragraphedeliste"/>
        <w:numPr>
          <w:ilvl w:val="0"/>
          <w:numId w:val="33"/>
        </w:numPr>
        <w:suppressAutoHyphens w:val="0"/>
        <w:spacing w:after="60" w:line="240" w:lineRule="auto"/>
        <w:ind w:left="993" w:hanging="284"/>
        <w:jc w:val="both"/>
        <w:rPr>
          <w:rFonts w:ascii="Arial" w:hAnsi="Arial" w:cs="Arial"/>
          <w:i/>
          <w:color w:val="0070C0"/>
        </w:rPr>
      </w:pPr>
      <w:r>
        <w:rPr>
          <w:rFonts w:ascii="Arial" w:hAnsi="Arial" w:cs="Arial"/>
          <w:i/>
          <w:color w:val="0070C0"/>
        </w:rPr>
        <w:t>Modalités d’évaluation.</w:t>
      </w:r>
    </w:p>
    <w:p w:rsidR="00703335" w:rsidRPr="00761EA6" w:rsidRDefault="00703335" w:rsidP="00761EA6">
      <w:pPr>
        <w:pStyle w:val="Paragraphedeliste"/>
        <w:numPr>
          <w:ilvl w:val="0"/>
          <w:numId w:val="28"/>
        </w:numPr>
        <w:suppressAutoHyphens w:val="0"/>
        <w:spacing w:afterLines="120" w:after="288"/>
        <w:jc w:val="both"/>
        <w:rPr>
          <w:rFonts w:ascii="Arial" w:hAnsi="Arial" w:cs="Arial"/>
          <w:color w:val="0070C0"/>
        </w:rPr>
      </w:pPr>
      <w:r w:rsidRPr="00761EA6">
        <w:rPr>
          <w:rFonts w:ascii="Arial" w:hAnsi="Arial" w:cs="Arial"/>
          <w:color w:val="0070C0"/>
        </w:rPr>
        <w:t xml:space="preserve">Les résultats </w:t>
      </w:r>
      <w:r w:rsidR="00C01981" w:rsidRPr="00761EA6">
        <w:rPr>
          <w:rFonts w:ascii="Arial" w:hAnsi="Arial" w:cs="Arial"/>
          <w:color w:val="0070C0"/>
        </w:rPr>
        <w:t xml:space="preserve">obtenus lors </w:t>
      </w:r>
      <w:r w:rsidRPr="00761EA6">
        <w:rPr>
          <w:rFonts w:ascii="Arial" w:hAnsi="Arial" w:cs="Arial"/>
          <w:color w:val="0070C0"/>
        </w:rPr>
        <w:t>des évaluations</w:t>
      </w:r>
      <w:r w:rsidR="00761EA6">
        <w:rPr>
          <w:rFonts w:ascii="Arial" w:hAnsi="Arial" w:cs="Arial"/>
          <w:color w:val="0070C0"/>
        </w:rPr>
        <w:t>.</w:t>
      </w:r>
    </w:p>
    <w:p w:rsidR="00417B72" w:rsidRPr="00761EA6" w:rsidRDefault="00417B72" w:rsidP="00761EA6">
      <w:pPr>
        <w:suppressAutoHyphens w:val="0"/>
        <w:spacing w:after="120"/>
        <w:jc w:val="both"/>
        <w:rPr>
          <w:rFonts w:ascii="Arial" w:hAnsi="Arial" w:cs="Arial"/>
          <w:b/>
          <w:color w:val="0070C0"/>
        </w:rPr>
      </w:pPr>
      <w:r w:rsidRPr="00761EA6">
        <w:rPr>
          <w:rFonts w:ascii="Arial" w:hAnsi="Arial" w:cs="Arial"/>
          <w:b/>
          <w:color w:val="0070C0"/>
        </w:rPr>
        <w:t>Pour justifier cha</w:t>
      </w:r>
      <w:r w:rsidR="00C01981" w:rsidRPr="00761EA6">
        <w:rPr>
          <w:rFonts w:ascii="Arial" w:hAnsi="Arial" w:cs="Arial"/>
          <w:b/>
          <w:color w:val="0070C0"/>
        </w:rPr>
        <w:t>cune de vos activités</w:t>
      </w:r>
      <w:r w:rsidR="00761EA6">
        <w:rPr>
          <w:rFonts w:ascii="Arial" w:hAnsi="Arial" w:cs="Arial"/>
          <w:b/>
          <w:color w:val="0070C0"/>
        </w:rPr>
        <w:t xml:space="preserve"> </w:t>
      </w:r>
      <w:r w:rsidRPr="00761EA6">
        <w:rPr>
          <w:rFonts w:ascii="Arial" w:hAnsi="Arial" w:cs="Arial"/>
          <w:b/>
          <w:color w:val="0070C0"/>
        </w:rPr>
        <w:t>:</w:t>
      </w:r>
    </w:p>
    <w:p w:rsidR="00417B72" w:rsidRPr="00761EA6" w:rsidRDefault="00417B72" w:rsidP="00761EA6">
      <w:pPr>
        <w:pStyle w:val="Paragraphedeliste"/>
        <w:numPr>
          <w:ilvl w:val="0"/>
          <w:numId w:val="28"/>
        </w:numPr>
        <w:suppressAutoHyphens w:val="0"/>
        <w:spacing w:after="60" w:line="240" w:lineRule="auto"/>
        <w:ind w:left="714" w:hanging="357"/>
        <w:jc w:val="both"/>
        <w:rPr>
          <w:rFonts w:ascii="Arial" w:hAnsi="Arial" w:cs="Arial"/>
          <w:color w:val="0070C0"/>
        </w:rPr>
      </w:pPr>
      <w:r w:rsidRPr="00761EA6">
        <w:rPr>
          <w:rFonts w:ascii="Arial" w:hAnsi="Arial" w:cs="Arial"/>
          <w:color w:val="0070C0"/>
        </w:rPr>
        <w:t xml:space="preserve">Une attestation signée </w:t>
      </w:r>
      <w:r w:rsidR="00C01981" w:rsidRPr="00761EA6">
        <w:rPr>
          <w:rFonts w:ascii="Arial" w:hAnsi="Arial" w:cs="Arial"/>
          <w:color w:val="0070C0"/>
        </w:rPr>
        <w:t>de vos employeurs</w:t>
      </w:r>
      <w:r w:rsidR="00761EA6">
        <w:rPr>
          <w:rFonts w:ascii="Arial" w:hAnsi="Arial" w:cs="Arial"/>
          <w:color w:val="0070C0"/>
        </w:rPr>
        <w:t xml:space="preserve"> </w:t>
      </w:r>
      <w:r w:rsidR="00C01981" w:rsidRPr="00761EA6">
        <w:rPr>
          <w:rFonts w:ascii="Arial" w:hAnsi="Arial" w:cs="Arial"/>
          <w:color w:val="0070C0"/>
        </w:rPr>
        <w:t xml:space="preserve">ou </w:t>
      </w:r>
      <w:r w:rsidRPr="00761EA6">
        <w:rPr>
          <w:rFonts w:ascii="Arial" w:hAnsi="Arial" w:cs="Arial"/>
          <w:color w:val="0070C0"/>
        </w:rPr>
        <w:t xml:space="preserve">par </w:t>
      </w:r>
      <w:r w:rsidR="00761EA6">
        <w:rPr>
          <w:rFonts w:ascii="Arial" w:hAnsi="Arial" w:cs="Arial"/>
          <w:color w:val="0070C0"/>
        </w:rPr>
        <w:t>deux</w:t>
      </w:r>
      <w:r w:rsidRPr="00761EA6">
        <w:rPr>
          <w:rFonts w:ascii="Arial" w:hAnsi="Arial" w:cs="Arial"/>
          <w:color w:val="0070C0"/>
        </w:rPr>
        <w:t xml:space="preserve"> responsables (ayant droit de signature) des associations d</w:t>
      </w:r>
      <w:r w:rsidR="00C01981" w:rsidRPr="00761EA6">
        <w:rPr>
          <w:rFonts w:ascii="Arial" w:hAnsi="Arial" w:cs="Arial"/>
          <w:color w:val="0070C0"/>
        </w:rPr>
        <w:t>ans lesquelles vous avez exercé</w:t>
      </w:r>
      <w:r w:rsidRPr="00761EA6">
        <w:rPr>
          <w:rFonts w:ascii="Arial" w:hAnsi="Arial" w:cs="Arial"/>
          <w:color w:val="0070C0"/>
        </w:rPr>
        <w:t xml:space="preserve"> (</w:t>
      </w:r>
      <w:r w:rsidR="00761EA6">
        <w:rPr>
          <w:rFonts w:ascii="Arial" w:hAnsi="Arial" w:cs="Arial"/>
          <w:color w:val="0070C0"/>
        </w:rPr>
        <w:t>c</w:t>
      </w:r>
      <w:r w:rsidRPr="00761EA6">
        <w:rPr>
          <w:rFonts w:ascii="Arial" w:hAnsi="Arial" w:cs="Arial"/>
          <w:color w:val="0070C0"/>
        </w:rPr>
        <w:t>f. annexe 2) ;</w:t>
      </w:r>
    </w:p>
    <w:p w:rsidR="00417B72" w:rsidRPr="00761EA6" w:rsidRDefault="00761EA6" w:rsidP="00761EA6">
      <w:pPr>
        <w:pStyle w:val="Paragraphedeliste"/>
        <w:numPr>
          <w:ilvl w:val="0"/>
          <w:numId w:val="28"/>
        </w:numPr>
        <w:suppressAutoHyphens w:val="0"/>
        <w:spacing w:afterLines="120" w:after="288"/>
        <w:jc w:val="both"/>
        <w:rPr>
          <w:rFonts w:ascii="Arial" w:hAnsi="Arial" w:cs="Arial"/>
          <w:color w:val="0070C0"/>
        </w:rPr>
      </w:pPr>
      <w:r>
        <w:rPr>
          <w:rFonts w:ascii="Arial" w:hAnsi="Arial" w:cs="Arial"/>
          <w:color w:val="0070C0"/>
        </w:rPr>
        <w:t xml:space="preserve">Les fiches </w:t>
      </w:r>
      <w:r w:rsidR="00CA17B2">
        <w:rPr>
          <w:rFonts w:ascii="Arial" w:hAnsi="Arial" w:cs="Arial"/>
          <w:color w:val="0070C0"/>
        </w:rPr>
        <w:t xml:space="preserve">de </w:t>
      </w:r>
      <w:r>
        <w:rPr>
          <w:rFonts w:ascii="Arial" w:hAnsi="Arial" w:cs="Arial"/>
          <w:color w:val="0070C0"/>
        </w:rPr>
        <w:t>description de l’expér</w:t>
      </w:r>
      <w:r w:rsidR="00CA17B2">
        <w:rPr>
          <w:rFonts w:ascii="Arial" w:hAnsi="Arial" w:cs="Arial"/>
          <w:color w:val="0070C0"/>
        </w:rPr>
        <w:t>ience</w:t>
      </w:r>
      <w:r w:rsidR="00417B72" w:rsidRPr="00761EA6">
        <w:rPr>
          <w:rFonts w:ascii="Arial" w:hAnsi="Arial" w:cs="Arial"/>
          <w:color w:val="0070C0"/>
        </w:rPr>
        <w:t xml:space="preserve"> (</w:t>
      </w:r>
      <w:r>
        <w:rPr>
          <w:rFonts w:ascii="Arial" w:hAnsi="Arial" w:cs="Arial"/>
          <w:color w:val="0070C0"/>
        </w:rPr>
        <w:t>c</w:t>
      </w:r>
      <w:r w:rsidR="00417B72" w:rsidRPr="00761EA6">
        <w:rPr>
          <w:rFonts w:ascii="Arial" w:hAnsi="Arial" w:cs="Arial"/>
          <w:color w:val="0070C0"/>
        </w:rPr>
        <w:t>f. annexe 1) correspond</w:t>
      </w:r>
      <w:r>
        <w:rPr>
          <w:rFonts w:ascii="Arial" w:hAnsi="Arial" w:cs="Arial"/>
          <w:color w:val="0070C0"/>
        </w:rPr>
        <w:t>ant</w:t>
      </w:r>
      <w:r w:rsidR="00417B72" w:rsidRPr="00761EA6">
        <w:rPr>
          <w:rFonts w:ascii="Arial" w:hAnsi="Arial" w:cs="Arial"/>
          <w:color w:val="0070C0"/>
        </w:rPr>
        <w:t xml:space="preserve"> à chaque </w:t>
      </w:r>
      <w:r>
        <w:rPr>
          <w:rFonts w:ascii="Arial" w:hAnsi="Arial" w:cs="Arial"/>
          <w:color w:val="0070C0"/>
        </w:rPr>
        <w:br/>
      </w:r>
      <w:r w:rsidR="00417B72" w:rsidRPr="00761EA6">
        <w:rPr>
          <w:rFonts w:ascii="Arial" w:hAnsi="Arial" w:cs="Arial"/>
          <w:color w:val="0070C0"/>
        </w:rPr>
        <w:t>expérience renseignée dans le tableau.</w:t>
      </w:r>
    </w:p>
    <w:p w:rsidR="00417B72" w:rsidRPr="00761EA6" w:rsidRDefault="00417B72" w:rsidP="00761EA6">
      <w:pPr>
        <w:suppressAutoHyphens w:val="0"/>
        <w:spacing w:after="120"/>
        <w:jc w:val="both"/>
        <w:rPr>
          <w:rFonts w:ascii="Arial" w:hAnsi="Arial" w:cs="Arial"/>
          <w:b/>
          <w:color w:val="0070C0"/>
        </w:rPr>
      </w:pPr>
      <w:r w:rsidRPr="00761EA6">
        <w:rPr>
          <w:rFonts w:ascii="Arial" w:hAnsi="Arial" w:cs="Arial"/>
          <w:b/>
          <w:color w:val="0070C0"/>
        </w:rPr>
        <w:t>Pièces complémentaires :</w:t>
      </w:r>
    </w:p>
    <w:p w:rsidR="00417B72" w:rsidRPr="00761EA6" w:rsidRDefault="00417B72" w:rsidP="00761EA6">
      <w:pPr>
        <w:pStyle w:val="Paragraphedeliste"/>
        <w:numPr>
          <w:ilvl w:val="0"/>
          <w:numId w:val="28"/>
        </w:numPr>
        <w:suppressAutoHyphens w:val="0"/>
        <w:spacing w:after="60" w:line="240" w:lineRule="auto"/>
        <w:ind w:left="714" w:hanging="357"/>
        <w:jc w:val="both"/>
        <w:rPr>
          <w:rFonts w:ascii="Arial" w:hAnsi="Arial" w:cs="Arial"/>
          <w:color w:val="0070C0"/>
        </w:rPr>
      </w:pPr>
      <w:r w:rsidRPr="00761EA6">
        <w:rPr>
          <w:rFonts w:ascii="Arial" w:hAnsi="Arial" w:cs="Arial"/>
          <w:color w:val="0070C0"/>
        </w:rPr>
        <w:t>Toutes les pièces demandées dans le cadre de la formation initiale du diplôme ou certificat demandé.</w:t>
      </w:r>
    </w:p>
    <w:p w:rsidR="00AB72CF" w:rsidRPr="009079AD" w:rsidRDefault="00703335" w:rsidP="00121F4D">
      <w:pPr>
        <w:suppressAutoHyphens w:val="0"/>
        <w:spacing w:after="240"/>
        <w:rPr>
          <w:rFonts w:ascii="Arial" w:hAnsi="Arial" w:cs="Arial"/>
          <w:b/>
          <w:i/>
          <w:u w:val="single"/>
        </w:rPr>
      </w:pPr>
      <w:r w:rsidRPr="009079AD">
        <w:rPr>
          <w:rFonts w:ascii="Arial" w:hAnsi="Arial" w:cs="Arial"/>
          <w:b/>
          <w:i/>
          <w:u w:val="single"/>
        </w:rPr>
        <w:br w:type="page"/>
      </w:r>
      <w:r w:rsidR="00121F4D" w:rsidRPr="000326EB">
        <w:rPr>
          <w:rFonts w:ascii="Arial Black" w:hAnsi="Arial Black" w:cs="Arial"/>
          <w:b/>
          <w:i/>
          <w:color w:val="0070C0"/>
        </w:rPr>
        <w:lastRenderedPageBreak/>
        <w:t>DEMANDE DE VAE/VAF</w:t>
      </w:r>
      <w:r w:rsidR="00121F4D">
        <w:rPr>
          <w:rFonts w:ascii="Arial Black" w:hAnsi="Arial Black" w:cs="Arial"/>
          <w:b/>
          <w:i/>
          <w:color w:val="0070C0"/>
        </w:rPr>
        <w:t xml:space="preserve"> (page 5)</w:t>
      </w:r>
    </w:p>
    <w:p w:rsidR="006808B7" w:rsidRDefault="006808B7" w:rsidP="00121F4D">
      <w:pPr>
        <w:pBdr>
          <w:top w:val="single" w:sz="18" w:space="10" w:color="548DD4"/>
          <w:left w:val="single" w:sz="18" w:space="4" w:color="548DD4"/>
          <w:right w:val="single" w:sz="18" w:space="4" w:color="548DD4"/>
        </w:pBdr>
        <w:shd w:val="pct50" w:color="8DB3E2" w:fill="95B3D7"/>
        <w:spacing w:before="120" w:after="0" w:line="240" w:lineRule="auto"/>
        <w:rPr>
          <w:rFonts w:ascii="Arial Black" w:hAnsi="Arial Black" w:cs="Arial"/>
          <w:b/>
          <w:smallCaps/>
          <w:color w:val="0070C0"/>
          <w:sz w:val="28"/>
          <w:szCs w:val="28"/>
        </w:rPr>
      </w:pPr>
      <w:r>
        <w:rPr>
          <w:rFonts w:ascii="Arial Black" w:hAnsi="Arial Black" w:cs="Arial"/>
          <w:b/>
          <w:smallCaps/>
          <w:color w:val="0070C0"/>
          <w:sz w:val="28"/>
          <w:szCs w:val="28"/>
        </w:rPr>
        <w:t>Vos motivations</w:t>
      </w:r>
    </w:p>
    <w:p w:rsidR="00551827" w:rsidRDefault="006808B7" w:rsidP="00551827">
      <w:pPr>
        <w:pBdr>
          <w:top w:val="single" w:sz="18" w:space="10" w:color="548DD4"/>
          <w:left w:val="single" w:sz="18" w:space="4" w:color="548DD4"/>
          <w:right w:val="single" w:sz="18" w:space="4" w:color="548DD4"/>
        </w:pBdr>
        <w:shd w:val="pct50" w:color="8DB3E2" w:fill="95B3D7"/>
        <w:spacing w:before="120" w:after="0" w:line="240" w:lineRule="auto"/>
        <w:rPr>
          <w:rFonts w:ascii="Arial" w:hAnsi="Arial" w:cs="Arial"/>
          <w:b/>
          <w:smallCaps/>
          <w:color w:val="0070C0"/>
        </w:rPr>
      </w:pPr>
      <w:r w:rsidRPr="006808B7">
        <w:rPr>
          <w:rFonts w:ascii="Arial" w:hAnsi="Arial" w:cs="Arial"/>
          <w:b/>
          <w:smallCaps/>
          <w:color w:val="0070C0"/>
        </w:rPr>
        <w:t>E</w:t>
      </w:r>
      <w:r>
        <w:rPr>
          <w:rFonts w:ascii="Arial" w:hAnsi="Arial" w:cs="Arial"/>
          <w:b/>
          <w:smallCaps/>
          <w:color w:val="0070C0"/>
        </w:rPr>
        <w:t xml:space="preserve">xpliquez </w:t>
      </w:r>
      <w:r w:rsidR="00551827">
        <w:rPr>
          <w:rFonts w:ascii="Arial" w:hAnsi="Arial" w:cs="Arial"/>
          <w:b/>
          <w:smallCaps/>
          <w:color w:val="0070C0"/>
        </w:rPr>
        <w:t>en quelques lignes les raisons de votre demande</w:t>
      </w:r>
    </w:p>
    <w:p w:rsidR="006808B7" w:rsidRPr="00551827" w:rsidRDefault="006808B7" w:rsidP="00551827">
      <w:pPr>
        <w:pBdr>
          <w:top w:val="single" w:sz="18" w:space="10" w:color="548DD4"/>
          <w:left w:val="single" w:sz="18" w:space="4" w:color="548DD4"/>
          <w:right w:val="single" w:sz="18" w:space="4" w:color="548DD4"/>
        </w:pBdr>
        <w:shd w:val="pct50" w:color="8DB3E2" w:fill="95B3D7"/>
        <w:spacing w:before="120" w:after="0" w:line="240" w:lineRule="auto"/>
        <w:rPr>
          <w:rFonts w:ascii="Arial" w:hAnsi="Arial" w:cs="Arial"/>
          <w:b/>
          <w:smallCaps/>
          <w:color w:val="0070C0"/>
        </w:rPr>
      </w:pPr>
    </w:p>
    <w:p w:rsidR="00B86B4B" w:rsidRDefault="006808B7" w:rsidP="00551827">
      <w:pPr>
        <w:pBdr>
          <w:top w:val="single" w:sz="18" w:space="10" w:color="548DD4"/>
          <w:left w:val="single" w:sz="18" w:space="4" w:color="548DD4"/>
          <w:bottom w:val="single" w:sz="18" w:space="10" w:color="548DD4"/>
          <w:right w:val="single" w:sz="18" w:space="4" w:color="548DD4"/>
        </w:pBdr>
        <w:tabs>
          <w:tab w:val="left" w:pos="3402"/>
          <w:tab w:val="left" w:pos="6804"/>
        </w:tabs>
        <w:spacing w:after="11640" w:line="24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6808B7" w:rsidRDefault="006808B7" w:rsidP="00121F4D">
      <w:pPr>
        <w:pBdr>
          <w:top w:val="single" w:sz="18" w:space="10" w:color="548DD4"/>
          <w:left w:val="single" w:sz="18" w:space="4" w:color="548DD4"/>
          <w:bottom w:val="single" w:sz="18" w:space="10" w:color="548DD4"/>
          <w:right w:val="single" w:sz="18" w:space="4" w:color="548DD4"/>
        </w:pBdr>
        <w:tabs>
          <w:tab w:val="left" w:pos="3402"/>
          <w:tab w:val="left" w:pos="5103"/>
        </w:tabs>
        <w:spacing w:after="1440" w:line="240" w:lineRule="auto"/>
        <w:rPr>
          <w:rFonts w:ascii="Arial" w:hAnsi="Arial" w:cs="Arial"/>
        </w:rPr>
      </w:pPr>
    </w:p>
    <w:p w:rsidR="00121F4D" w:rsidRPr="000326EB" w:rsidRDefault="00121F4D" w:rsidP="00121F4D">
      <w:pPr>
        <w:suppressAutoHyphens w:val="0"/>
        <w:spacing w:after="240"/>
        <w:rPr>
          <w:rFonts w:ascii="Arial" w:hAnsi="Arial" w:cs="Arial"/>
          <w:b/>
          <w:i/>
          <w:u w:val="single"/>
        </w:rPr>
      </w:pPr>
      <w:r w:rsidRPr="000326EB">
        <w:rPr>
          <w:rFonts w:ascii="Arial Black" w:hAnsi="Arial Black" w:cs="Arial"/>
          <w:b/>
          <w:i/>
          <w:color w:val="0070C0"/>
        </w:rPr>
        <w:lastRenderedPageBreak/>
        <w:t>DEMANDE DE VAE/VAF</w:t>
      </w:r>
      <w:r>
        <w:rPr>
          <w:rFonts w:ascii="Arial Black" w:hAnsi="Arial Black" w:cs="Arial"/>
          <w:b/>
          <w:i/>
          <w:color w:val="0070C0"/>
        </w:rPr>
        <w:t xml:space="preserve"> (page 6)</w:t>
      </w:r>
    </w:p>
    <w:p w:rsidR="000D2E31" w:rsidRPr="00031B85" w:rsidRDefault="000D2E31" w:rsidP="00121F4D">
      <w:pPr>
        <w:pBdr>
          <w:top w:val="single" w:sz="18" w:space="10" w:color="548DD4"/>
          <w:left w:val="single" w:sz="18" w:space="4" w:color="548DD4"/>
          <w:right w:val="single" w:sz="18" w:space="4" w:color="548DD4"/>
        </w:pBdr>
        <w:shd w:val="pct50" w:color="8DB3E2" w:fill="8DB3E2"/>
        <w:spacing w:before="120" w:after="0" w:line="240" w:lineRule="auto"/>
        <w:rPr>
          <w:rFonts w:ascii="Arial Black" w:hAnsi="Arial Black" w:cs="Arial"/>
          <w:b/>
          <w:smallCaps/>
          <w:color w:val="0070C0"/>
          <w:sz w:val="28"/>
          <w:szCs w:val="28"/>
        </w:rPr>
      </w:pPr>
      <w:r w:rsidRPr="00031B85">
        <w:rPr>
          <w:rFonts w:ascii="Arial Black" w:hAnsi="Arial Black" w:cs="Arial"/>
          <w:b/>
          <w:smallCaps/>
          <w:color w:val="0070C0"/>
          <w:sz w:val="28"/>
          <w:szCs w:val="28"/>
        </w:rPr>
        <w:t>Déclaration sur l'honneur</w:t>
      </w:r>
      <w:r w:rsidR="00F65CE2">
        <w:rPr>
          <w:rStyle w:val="Appelnotedebasdep"/>
          <w:rFonts w:ascii="Arial Black" w:hAnsi="Arial Black" w:cs="Arial"/>
          <w:b/>
          <w:smallCaps/>
          <w:color w:val="0070C0"/>
          <w:sz w:val="28"/>
          <w:szCs w:val="28"/>
        </w:rPr>
        <w:footnoteReference w:id="3"/>
      </w:r>
    </w:p>
    <w:p w:rsidR="000D2E31" w:rsidRPr="00121F4D" w:rsidRDefault="000D2E31" w:rsidP="00121F4D">
      <w:pPr>
        <w:pBdr>
          <w:top w:val="single" w:sz="18" w:space="10" w:color="548DD4"/>
          <w:left w:val="single" w:sz="18" w:space="4" w:color="548DD4"/>
          <w:right w:val="single" w:sz="18" w:space="4" w:color="548DD4"/>
        </w:pBdr>
        <w:shd w:val="pct50" w:color="8DB3E2" w:fill="8DB3E2"/>
        <w:spacing w:after="0" w:line="240" w:lineRule="auto"/>
        <w:rPr>
          <w:rFonts w:ascii="Arial" w:hAnsi="Arial" w:cs="Arial"/>
          <w:b/>
          <w:color w:val="548DD4"/>
        </w:rPr>
      </w:pPr>
    </w:p>
    <w:p w:rsidR="000D2E31" w:rsidRDefault="000D2E3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Pr>
          <w:rFonts w:ascii="Arial" w:hAnsi="Arial" w:cs="Arial"/>
        </w:rPr>
        <w:t>Je soussigné</w:t>
      </w:r>
      <w:r w:rsidRPr="006620AB">
        <w:rPr>
          <w:rFonts w:ascii="Arial" w:hAnsi="Arial" w:cs="Arial"/>
        </w:rPr>
        <w:t xml:space="preserve">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tab/>
      </w:r>
    </w:p>
    <w:p w:rsidR="000D2E31" w:rsidRDefault="00CA17B2"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Pr>
          <w:rFonts w:ascii="Arial" w:hAnsi="Arial" w:cs="Arial"/>
        </w:rPr>
        <w:t>d</w:t>
      </w:r>
      <w:r w:rsidR="000D2E31">
        <w:rPr>
          <w:rFonts w:ascii="Arial" w:hAnsi="Arial" w:cs="Arial"/>
        </w:rPr>
        <w:t xml:space="preserve">éclare sur l'honneur que toutes les informations fournies sont exactes et que la présente candidature à la dispense en vue de l'obtention </w:t>
      </w:r>
      <w:r w:rsidR="00491DAB">
        <w:rPr>
          <w:rFonts w:ascii="Arial" w:hAnsi="Arial" w:cs="Arial"/>
        </w:rPr>
        <w:t>d’une dispense pour le ou l</w:t>
      </w:r>
      <w:r w:rsidR="000D2E31">
        <w:rPr>
          <w:rFonts w:ascii="Arial" w:hAnsi="Arial" w:cs="Arial"/>
        </w:rPr>
        <w:t xml:space="preserve">es modules suivants : </w:t>
      </w:r>
    </w:p>
    <w:p w:rsidR="0027164F" w:rsidRDefault="0027164F"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0D2E31" w:rsidRDefault="000D2E3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0D2E31" w:rsidRDefault="000D2E3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0D2E31" w:rsidRDefault="000D2E3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0D2E31" w:rsidRDefault="000D2E3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0D2E31" w:rsidRDefault="000D2E3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B86B4B" w:rsidRDefault="00B86B4B"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B86B4B" w:rsidRDefault="00B86B4B"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0D2E31" w:rsidRDefault="000D2E3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Pr>
          <w:rFonts w:ascii="Arial" w:hAnsi="Arial" w:cs="Arial"/>
        </w:rPr>
        <w:t>constitue l'unique demande concernant ce niveau de qualification la même année civile.</w:t>
      </w:r>
    </w:p>
    <w:p w:rsidR="000D2E31" w:rsidRDefault="000D2E3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Pr>
          <w:rFonts w:ascii="Arial" w:hAnsi="Arial" w:cs="Arial"/>
        </w:rPr>
        <w:t>Je m'engage également à ne pas présenter plus de trois candidatures à la validation des acquis d'expérience pour des diplômes ou certificats durant la même année civile.</w:t>
      </w:r>
    </w:p>
    <w:p w:rsidR="00F65CE2" w:rsidRDefault="00F65CE2"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p>
    <w:p w:rsidR="000D2E31" w:rsidRDefault="000D2E3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Pr>
          <w:rFonts w:ascii="Arial" w:hAnsi="Arial" w:cs="Arial"/>
        </w:rPr>
        <w:t xml:space="preserve">Fait à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t xml:space="preserve">le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0D2E31" w:rsidRDefault="000D2E31" w:rsidP="00121F4D">
      <w:pPr>
        <w:pBdr>
          <w:top w:val="single" w:sz="18" w:space="10" w:color="548DD4"/>
          <w:left w:val="single" w:sz="18" w:space="4" w:color="548DD4"/>
          <w:bottom w:val="single" w:sz="18" w:space="10" w:color="548DD4"/>
          <w:right w:val="single" w:sz="18" w:space="4" w:color="548DD4"/>
        </w:pBdr>
        <w:tabs>
          <w:tab w:val="left" w:pos="3402"/>
          <w:tab w:val="right" w:pos="8789"/>
        </w:tabs>
        <w:spacing w:before="480" w:after="240" w:line="360" w:lineRule="auto"/>
        <w:rPr>
          <w:rFonts w:ascii="Arial" w:hAnsi="Arial" w:cs="Arial"/>
        </w:rPr>
      </w:pPr>
      <w:r>
        <w:rPr>
          <w:rFonts w:ascii="Arial" w:hAnsi="Arial" w:cs="Arial"/>
        </w:rPr>
        <w:tab/>
      </w:r>
      <w:r>
        <w:rPr>
          <w:rFonts w:ascii="Arial" w:hAnsi="Arial" w:cs="Arial"/>
        </w:rPr>
        <w:tab/>
        <w:t>Signature du demandeur</w:t>
      </w:r>
    </w:p>
    <w:p w:rsidR="00CA17B2" w:rsidRPr="001A0A6E" w:rsidRDefault="00D62FC2" w:rsidP="00121F4D">
      <w:pPr>
        <w:pBdr>
          <w:top w:val="single" w:sz="18" w:space="10" w:color="548DD4"/>
          <w:left w:val="single" w:sz="18" w:space="4" w:color="548DD4"/>
          <w:bottom w:val="single" w:sz="18" w:space="10" w:color="548DD4"/>
          <w:right w:val="single" w:sz="18" w:space="4" w:color="548DD4"/>
        </w:pBdr>
        <w:tabs>
          <w:tab w:val="left" w:pos="3402"/>
          <w:tab w:val="right" w:pos="8789"/>
        </w:tabs>
        <w:spacing w:before="240" w:after="480" w:line="360" w:lineRule="auto"/>
        <w:rPr>
          <w:rFonts w:ascii="Arial" w:hAnsi="Arial" w:cs="Arial"/>
        </w:rPr>
      </w:pPr>
      <w:r>
        <w:rPr>
          <w:rFonts w:ascii="Arial" w:hAnsi="Arial" w:cs="Arial"/>
        </w:rPr>
        <w:tab/>
      </w:r>
      <w:r>
        <w:rPr>
          <w:rFonts w:ascii="Arial" w:hAnsi="Arial" w:cs="Arial"/>
        </w:rPr>
        <w:tab/>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F65CE2" w:rsidRDefault="00F65CE2" w:rsidP="00121F4D">
      <w:pPr>
        <w:pBdr>
          <w:top w:val="single" w:sz="18" w:space="10" w:color="548DD4"/>
          <w:left w:val="single" w:sz="18" w:space="4" w:color="548DD4"/>
          <w:bottom w:val="single" w:sz="18" w:space="10" w:color="548DD4"/>
          <w:right w:val="single" w:sz="18" w:space="4" w:color="548DD4"/>
        </w:pBdr>
        <w:tabs>
          <w:tab w:val="left" w:pos="3402"/>
          <w:tab w:val="right" w:pos="8789"/>
        </w:tabs>
        <w:spacing w:before="240" w:after="480" w:line="360" w:lineRule="auto"/>
        <w:rPr>
          <w:rFonts w:ascii="Arial" w:hAnsi="Arial" w:cs="Arial"/>
        </w:rPr>
      </w:pPr>
    </w:p>
    <w:p w:rsidR="00C00F0C" w:rsidRPr="009079AD" w:rsidRDefault="00121F4D" w:rsidP="00121F4D">
      <w:pPr>
        <w:suppressAutoHyphens w:val="0"/>
        <w:spacing w:after="240" w:line="240" w:lineRule="auto"/>
        <w:rPr>
          <w:rFonts w:ascii="Arial" w:hAnsi="Arial" w:cs="Arial"/>
          <w:b/>
          <w:i/>
          <w:u w:val="single"/>
        </w:rPr>
      </w:pPr>
      <w:r>
        <w:rPr>
          <w:rFonts w:ascii="Arial Black" w:hAnsi="Arial Black" w:cs="Arial"/>
          <w:b/>
          <w:i/>
          <w:color w:val="0070C0"/>
        </w:rPr>
        <w:br w:type="page"/>
      </w:r>
      <w:r w:rsidRPr="000326EB">
        <w:rPr>
          <w:rFonts w:ascii="Arial Black" w:hAnsi="Arial Black" w:cs="Arial"/>
          <w:b/>
          <w:i/>
          <w:color w:val="0070C0"/>
        </w:rPr>
        <w:lastRenderedPageBreak/>
        <w:t>DEMANDE DE VAE/VAF</w:t>
      </w:r>
      <w:r>
        <w:rPr>
          <w:rFonts w:ascii="Arial Black" w:hAnsi="Arial Black" w:cs="Arial"/>
          <w:b/>
          <w:i/>
          <w:color w:val="0070C0"/>
        </w:rPr>
        <w:t xml:space="preserve"> (annexe 1 page 1)</w:t>
      </w:r>
    </w:p>
    <w:p w:rsidR="00BF4B22" w:rsidRDefault="00587E5C" w:rsidP="00121F4D">
      <w:pPr>
        <w:pBdr>
          <w:top w:val="single" w:sz="18" w:space="10" w:color="548DD4"/>
          <w:left w:val="single" w:sz="18" w:space="4" w:color="548DD4"/>
          <w:right w:val="single" w:sz="18" w:space="4" w:color="548DD4"/>
        </w:pBdr>
        <w:shd w:val="pct50" w:color="8DB3E2" w:fill="8DB3E2"/>
        <w:spacing w:before="120" w:after="0" w:line="240" w:lineRule="auto"/>
        <w:rPr>
          <w:rFonts w:ascii="Arial Black" w:hAnsi="Arial Black" w:cs="Arial"/>
          <w:b/>
          <w:smallCaps/>
          <w:color w:val="0070C0"/>
          <w:sz w:val="28"/>
          <w:szCs w:val="28"/>
        </w:rPr>
      </w:pPr>
      <w:r>
        <w:rPr>
          <w:rFonts w:ascii="Arial Black" w:hAnsi="Arial Black" w:cs="Arial"/>
          <w:b/>
          <w:smallCaps/>
          <w:color w:val="0070C0"/>
          <w:sz w:val="28"/>
          <w:szCs w:val="28"/>
        </w:rPr>
        <w:t>Fiche de description de l'expérience</w:t>
      </w:r>
    </w:p>
    <w:p w:rsidR="009E4BC8" w:rsidRDefault="00587E5C" w:rsidP="00121F4D">
      <w:pPr>
        <w:pBdr>
          <w:top w:val="single" w:sz="18" w:space="10" w:color="548DD4"/>
          <w:left w:val="single" w:sz="18" w:space="4" w:color="548DD4"/>
          <w:right w:val="single" w:sz="18" w:space="4" w:color="548DD4"/>
        </w:pBdr>
        <w:shd w:val="pct50" w:color="8DB3E2" w:fill="95B3D7"/>
        <w:spacing w:before="120" w:after="0" w:line="240" w:lineRule="auto"/>
        <w:rPr>
          <w:rFonts w:ascii="Arial" w:hAnsi="Arial" w:cs="Arial"/>
          <w:b/>
          <w:smallCaps/>
          <w:color w:val="0070C0"/>
        </w:rPr>
      </w:pPr>
      <w:r>
        <w:rPr>
          <w:rFonts w:ascii="Arial" w:hAnsi="Arial" w:cs="Arial"/>
          <w:b/>
          <w:smallCaps/>
          <w:color w:val="0070C0"/>
        </w:rPr>
        <w:t>Cette fiche doit être dupliquée autant de fois que nécessaire.</w:t>
      </w:r>
      <w:r w:rsidR="009E4BC8">
        <w:rPr>
          <w:rFonts w:ascii="Arial" w:hAnsi="Arial" w:cs="Arial"/>
          <w:b/>
          <w:smallCaps/>
          <w:color w:val="0070C0"/>
        </w:rPr>
        <w:t xml:space="preserve"> </w:t>
      </w:r>
    </w:p>
    <w:p w:rsidR="00587E5C" w:rsidRPr="00587E5C" w:rsidRDefault="009E4BC8" w:rsidP="00121F4D">
      <w:pPr>
        <w:pBdr>
          <w:top w:val="single" w:sz="18" w:space="10" w:color="548DD4"/>
          <w:left w:val="single" w:sz="18" w:space="4" w:color="548DD4"/>
          <w:right w:val="single" w:sz="18" w:space="4" w:color="548DD4"/>
        </w:pBdr>
        <w:shd w:val="pct50" w:color="8DB3E2" w:fill="95B3D7"/>
        <w:spacing w:before="120" w:after="0" w:line="240" w:lineRule="auto"/>
        <w:rPr>
          <w:rFonts w:ascii="Arial" w:hAnsi="Arial" w:cs="Arial"/>
          <w:b/>
          <w:smallCaps/>
          <w:color w:val="0070C0"/>
        </w:rPr>
      </w:pPr>
      <w:r w:rsidRPr="00587E5C">
        <w:rPr>
          <w:rFonts w:ascii="Arial" w:hAnsi="Arial" w:cs="Arial"/>
          <w:b/>
          <w:smallCaps/>
          <w:color w:val="0070C0"/>
        </w:rPr>
        <w:t>Une</w:t>
      </w:r>
      <w:r>
        <w:rPr>
          <w:rFonts w:ascii="Arial" w:hAnsi="Arial" w:cs="Arial"/>
          <w:b/>
          <w:smallCaps/>
          <w:color w:val="0070C0"/>
        </w:rPr>
        <w:t xml:space="preserve"> fiche correspond à chaque expérience renseignée sur le tableau récapitulatif des expériences.  </w:t>
      </w:r>
    </w:p>
    <w:p w:rsidR="00BF4B22" w:rsidRPr="00121F4D" w:rsidRDefault="00BF4B22" w:rsidP="00121F4D">
      <w:pPr>
        <w:pBdr>
          <w:top w:val="single" w:sz="18" w:space="10" w:color="548DD4"/>
          <w:left w:val="single" w:sz="18" w:space="4" w:color="548DD4"/>
          <w:right w:val="single" w:sz="18" w:space="4" w:color="548DD4"/>
        </w:pBdr>
        <w:shd w:val="pct50" w:color="8DB3E2" w:fill="8DB3E2"/>
        <w:spacing w:after="0" w:line="240" w:lineRule="auto"/>
        <w:rPr>
          <w:rFonts w:ascii="Arial" w:hAnsi="Arial" w:cs="Arial"/>
          <w:b/>
          <w:color w:val="548DD4"/>
        </w:rPr>
      </w:pPr>
    </w:p>
    <w:p w:rsidR="00BF4B22" w:rsidRPr="00C034E1" w:rsidRDefault="00587E5C" w:rsidP="00121F4D">
      <w:pPr>
        <w:pBdr>
          <w:top w:val="single" w:sz="18" w:space="10" w:color="548DD4"/>
          <w:left w:val="single" w:sz="18" w:space="4" w:color="548DD4"/>
          <w:right w:val="single" w:sz="18" w:space="4" w:color="548DD4"/>
        </w:pBdr>
        <w:tabs>
          <w:tab w:val="left" w:pos="3402"/>
          <w:tab w:val="left" w:pos="6804"/>
        </w:tabs>
        <w:spacing w:before="80" w:after="80" w:line="240" w:lineRule="auto"/>
        <w:rPr>
          <w:rFonts w:ascii="Arial" w:hAnsi="Arial" w:cs="Arial"/>
          <w:sz w:val="24"/>
          <w:szCs w:val="24"/>
        </w:rPr>
      </w:pPr>
      <w:r w:rsidRPr="00C034E1">
        <w:rPr>
          <w:rFonts w:ascii="Arial Black" w:hAnsi="Arial Black" w:cs="Arial"/>
          <w:color w:val="0070C0"/>
          <w:sz w:val="24"/>
          <w:szCs w:val="24"/>
        </w:rPr>
        <w:t>Fiche correspondant à l'expérience n°</w:t>
      </w:r>
      <w:r w:rsidR="00BF4B22" w:rsidRPr="00C034E1">
        <w:rPr>
          <w:rFonts w:ascii="Arial Black" w:hAnsi="Arial Black" w:cs="Arial"/>
          <w:color w:val="0070C0"/>
          <w:sz w:val="24"/>
          <w:szCs w:val="24"/>
        </w:rPr>
        <w:t xml:space="preserve"> </w:t>
      </w:r>
      <w:r w:rsidR="00BF4B22" w:rsidRPr="00C034E1">
        <w:rPr>
          <w:rFonts w:ascii="Arial Black" w:hAnsi="Arial Black" w:cs="Arial"/>
          <w:color w:val="0070C0"/>
          <w:sz w:val="24"/>
          <w:szCs w:val="24"/>
        </w:rPr>
        <w:fldChar w:fldCharType="begin">
          <w:ffData>
            <w:name w:val="Text4"/>
            <w:enabled/>
            <w:calcOnExit w:val="0"/>
            <w:textInput/>
          </w:ffData>
        </w:fldChar>
      </w:r>
      <w:r w:rsidR="00BF4B22" w:rsidRPr="00C034E1">
        <w:rPr>
          <w:rFonts w:ascii="Arial Black" w:hAnsi="Arial Black" w:cs="Arial"/>
          <w:color w:val="0070C0"/>
          <w:sz w:val="24"/>
          <w:szCs w:val="24"/>
        </w:rPr>
        <w:instrText xml:space="preserve"> FORMTEXT </w:instrText>
      </w:r>
      <w:r w:rsidR="00BF4B22" w:rsidRPr="00C034E1">
        <w:rPr>
          <w:rFonts w:ascii="Arial Black" w:hAnsi="Arial Black" w:cs="Arial"/>
          <w:color w:val="0070C0"/>
          <w:sz w:val="24"/>
          <w:szCs w:val="24"/>
        </w:rPr>
      </w:r>
      <w:r w:rsidR="00BF4B22" w:rsidRPr="00C034E1">
        <w:rPr>
          <w:rFonts w:ascii="Arial Black" w:hAnsi="Arial Black" w:cs="Arial"/>
          <w:color w:val="0070C0"/>
          <w:sz w:val="24"/>
          <w:szCs w:val="24"/>
        </w:rPr>
        <w:fldChar w:fldCharType="separate"/>
      </w:r>
      <w:r w:rsidR="00BF4B22" w:rsidRPr="00C034E1">
        <w:rPr>
          <w:rFonts w:ascii="Arial Black" w:eastAsia="MS Mincho" w:hAnsi="Arial Black" w:cs="Arial"/>
          <w:color w:val="0070C0"/>
          <w:sz w:val="24"/>
          <w:szCs w:val="24"/>
        </w:rPr>
        <w:t> </w:t>
      </w:r>
      <w:r w:rsidR="00BF4B22" w:rsidRPr="00C034E1">
        <w:rPr>
          <w:rFonts w:ascii="Arial Black" w:eastAsia="MS Mincho" w:hAnsi="Arial Black" w:cs="Arial"/>
          <w:color w:val="0070C0"/>
          <w:sz w:val="24"/>
          <w:szCs w:val="24"/>
        </w:rPr>
        <w:t> </w:t>
      </w:r>
      <w:r w:rsidR="00BF4B22" w:rsidRPr="00C034E1">
        <w:rPr>
          <w:rFonts w:ascii="Arial Black" w:eastAsia="MS Mincho" w:hAnsi="Arial Black" w:cs="Arial"/>
          <w:color w:val="0070C0"/>
          <w:sz w:val="24"/>
          <w:szCs w:val="24"/>
        </w:rPr>
        <w:t> </w:t>
      </w:r>
      <w:r w:rsidR="00BF4B22" w:rsidRPr="00C034E1">
        <w:rPr>
          <w:rFonts w:ascii="Arial Black" w:eastAsia="MS Mincho" w:hAnsi="Arial Black" w:cs="Arial"/>
          <w:color w:val="0070C0"/>
          <w:sz w:val="24"/>
          <w:szCs w:val="24"/>
        </w:rPr>
        <w:t> </w:t>
      </w:r>
      <w:r w:rsidR="00BF4B22" w:rsidRPr="00C034E1">
        <w:rPr>
          <w:rFonts w:ascii="Arial Black" w:eastAsia="MS Mincho" w:hAnsi="Arial Black" w:cs="Arial"/>
          <w:color w:val="0070C0"/>
          <w:sz w:val="24"/>
          <w:szCs w:val="24"/>
        </w:rPr>
        <w:t> </w:t>
      </w:r>
      <w:r w:rsidR="00BF4B22" w:rsidRPr="00C034E1">
        <w:rPr>
          <w:rFonts w:ascii="Arial Black" w:hAnsi="Arial Black" w:cs="Arial"/>
          <w:color w:val="0070C0"/>
          <w:sz w:val="24"/>
          <w:szCs w:val="24"/>
        </w:rPr>
        <w:fldChar w:fldCharType="end"/>
      </w:r>
      <w:r w:rsidR="00BF4B22" w:rsidRPr="00C034E1">
        <w:rPr>
          <w:rFonts w:ascii="Arial Black" w:hAnsi="Arial Black"/>
          <w:sz w:val="24"/>
          <w:szCs w:val="24"/>
        </w:rPr>
        <w:tab/>
      </w:r>
    </w:p>
    <w:p w:rsidR="00BF4B22" w:rsidRPr="00C034E1" w:rsidRDefault="00C034E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480" w:lineRule="auto"/>
        <w:rPr>
          <w:rFonts w:ascii="Arial" w:hAnsi="Arial" w:cs="Arial"/>
          <w:b/>
          <w:i/>
          <w:smallCaps/>
        </w:rPr>
      </w:pPr>
      <w:r w:rsidRPr="00C034E1">
        <w:rPr>
          <w:rFonts w:ascii="Arial" w:hAnsi="Arial" w:cs="Arial"/>
          <w:b/>
          <w:i/>
          <w:smallCaps/>
          <w:u w:val="single"/>
        </w:rPr>
        <w:t>Nature exacte de cette expérience (fonction)</w:t>
      </w:r>
    </w:p>
    <w:p w:rsidR="00BF4B22" w:rsidRDefault="00BF4B22"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360" w:line="48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BF4B22" w:rsidRPr="00C034E1" w:rsidRDefault="00C034E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480" w:lineRule="auto"/>
        <w:rPr>
          <w:rFonts w:ascii="Arial" w:hAnsi="Arial" w:cs="Arial"/>
          <w:b/>
          <w:i/>
          <w:smallCaps/>
          <w:u w:val="single"/>
        </w:rPr>
      </w:pPr>
      <w:r w:rsidRPr="00C034E1">
        <w:rPr>
          <w:rFonts w:ascii="Arial" w:hAnsi="Arial" w:cs="Arial"/>
          <w:b/>
          <w:i/>
          <w:smallCaps/>
          <w:u w:val="single"/>
        </w:rPr>
        <w:t>Temps de travail</w:t>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2835"/>
          <w:tab w:val="left" w:pos="6804"/>
        </w:tabs>
        <w:spacing w:after="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 xml:space="preserve">Depuis le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t xml:space="preserve">Jusqu'au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2835"/>
          <w:tab w:val="left" w:pos="5103"/>
          <w:tab w:val="left" w:pos="7371"/>
        </w:tabs>
        <w:spacing w:after="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Etiez-vous :</w:t>
      </w:r>
      <w:r>
        <w:rPr>
          <w:rFonts w:ascii="Arial" w:hAnsi="Arial" w:cs="Arial"/>
        </w:rPr>
        <w:tab/>
        <w:t xml:space="preserve">Temps plein  </w:t>
      </w:r>
      <w:r w:rsidRPr="006620AB">
        <w:fldChar w:fldCharType="begin">
          <w:ffData>
            <w:name w:val=""/>
            <w:enabled/>
            <w:calcOnExit w:val="0"/>
            <w:checkBox>
              <w:size w:val="20"/>
              <w:default w:val="0"/>
            </w:checkBox>
          </w:ffData>
        </w:fldChar>
      </w:r>
      <w:r w:rsidRPr="006620AB">
        <w:instrText xml:space="preserve"> FORMCHECKBOX </w:instrText>
      </w:r>
      <w:r w:rsidR="004557FC">
        <w:fldChar w:fldCharType="separate"/>
      </w:r>
      <w:r w:rsidRPr="006620AB">
        <w:fldChar w:fldCharType="end"/>
      </w:r>
      <w:r>
        <w:rPr>
          <w:rFonts w:ascii="Arial" w:hAnsi="Arial" w:cs="Arial"/>
        </w:rPr>
        <w:tab/>
        <w:t xml:space="preserve">Temps partiel  </w:t>
      </w:r>
      <w:r w:rsidRPr="006620AB">
        <w:fldChar w:fldCharType="begin">
          <w:ffData>
            <w:name w:val=""/>
            <w:enabled/>
            <w:calcOnExit w:val="0"/>
            <w:checkBox>
              <w:size w:val="20"/>
              <w:default w:val="0"/>
            </w:checkBox>
          </w:ffData>
        </w:fldChar>
      </w:r>
      <w:r w:rsidRPr="006620AB">
        <w:instrText xml:space="preserve"> FORMCHECKBOX </w:instrText>
      </w:r>
      <w:r w:rsidR="004557FC">
        <w:fldChar w:fldCharType="separate"/>
      </w:r>
      <w:r w:rsidRPr="006620AB">
        <w:fldChar w:fldCharType="end"/>
      </w:r>
      <w:r>
        <w:rPr>
          <w:rFonts w:ascii="Arial" w:hAnsi="Arial" w:cs="Arial"/>
        </w:rPr>
        <w:tab/>
        <w:t xml:space="preserve">Saisonnier  </w:t>
      </w:r>
      <w:r w:rsidRPr="006620AB">
        <w:fldChar w:fldCharType="begin">
          <w:ffData>
            <w:name w:val=""/>
            <w:enabled/>
            <w:calcOnExit w:val="0"/>
            <w:checkBox>
              <w:size w:val="20"/>
              <w:default w:val="0"/>
            </w:checkBox>
          </w:ffData>
        </w:fldChar>
      </w:r>
      <w:r w:rsidRPr="006620AB">
        <w:instrText xml:space="preserve"> FORMCHECKBOX </w:instrText>
      </w:r>
      <w:r w:rsidR="004557FC">
        <w:fldChar w:fldCharType="separate"/>
      </w:r>
      <w:r w:rsidRPr="006620AB">
        <w:fldChar w:fldCharType="end"/>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2835"/>
          <w:tab w:val="left" w:pos="6804"/>
        </w:tabs>
        <w:spacing w:after="360" w:line="480" w:lineRule="auto"/>
        <w:rPr>
          <w:rFonts w:ascii="Arial" w:hAnsi="Arial" w:cs="Arial"/>
        </w:rPr>
      </w:pPr>
      <w:r>
        <w:rPr>
          <w:rFonts w:ascii="Arial" w:hAnsi="Arial" w:cs="Arial"/>
        </w:rPr>
        <w:tab/>
        <w:t>Précisez :</w:t>
      </w:r>
      <w:r w:rsidR="00F441C6">
        <w:rPr>
          <w:rFonts w:ascii="Arial" w:hAnsi="Arial" w:cs="Arial"/>
        </w:rPr>
        <w:t xml:space="preserve"> </w:t>
      </w:r>
      <w:r w:rsidR="00F441C6" w:rsidRPr="009079AD">
        <w:rPr>
          <w:rFonts w:ascii="Arial" w:hAnsi="Arial" w:cs="Arial"/>
        </w:rPr>
        <w:fldChar w:fldCharType="begin">
          <w:ffData>
            <w:name w:val="Text4"/>
            <w:enabled/>
            <w:calcOnExit w:val="0"/>
            <w:textInput/>
          </w:ffData>
        </w:fldChar>
      </w:r>
      <w:r w:rsidR="00F441C6" w:rsidRPr="009079AD">
        <w:rPr>
          <w:rFonts w:ascii="Arial" w:hAnsi="Arial" w:cs="Arial"/>
        </w:rPr>
        <w:instrText xml:space="preserve"> FORMTEXT </w:instrText>
      </w:r>
      <w:r w:rsidR="00F441C6" w:rsidRPr="009079AD">
        <w:rPr>
          <w:rFonts w:ascii="Arial" w:hAnsi="Arial" w:cs="Arial"/>
        </w:rPr>
      </w:r>
      <w:r w:rsidR="00F441C6" w:rsidRPr="009079AD">
        <w:rPr>
          <w:rFonts w:ascii="Arial" w:hAnsi="Arial" w:cs="Arial"/>
        </w:rPr>
        <w:fldChar w:fldCharType="separate"/>
      </w:r>
      <w:r w:rsidR="00F441C6" w:rsidRPr="009079AD">
        <w:rPr>
          <w:rFonts w:ascii="Arial" w:eastAsia="MS Mincho" w:hAnsi="Arial" w:cs="Arial"/>
        </w:rPr>
        <w:t> </w:t>
      </w:r>
      <w:r w:rsidR="00F441C6" w:rsidRPr="009079AD">
        <w:rPr>
          <w:rFonts w:ascii="Arial" w:eastAsia="MS Mincho" w:hAnsi="Arial" w:cs="Arial"/>
        </w:rPr>
        <w:t> </w:t>
      </w:r>
      <w:r w:rsidR="00F441C6" w:rsidRPr="009079AD">
        <w:rPr>
          <w:rFonts w:ascii="Arial" w:eastAsia="MS Mincho" w:hAnsi="Arial" w:cs="Arial"/>
        </w:rPr>
        <w:t> </w:t>
      </w:r>
      <w:r w:rsidR="00F441C6" w:rsidRPr="009079AD">
        <w:rPr>
          <w:rFonts w:ascii="Arial" w:eastAsia="MS Mincho" w:hAnsi="Arial" w:cs="Arial"/>
        </w:rPr>
        <w:t> </w:t>
      </w:r>
      <w:r w:rsidR="00F441C6" w:rsidRPr="009079AD">
        <w:rPr>
          <w:rFonts w:ascii="Arial" w:eastAsia="MS Mincho" w:hAnsi="Arial" w:cs="Arial"/>
        </w:rPr>
        <w:t> </w:t>
      </w:r>
      <w:r w:rsidR="00F441C6" w:rsidRPr="009079AD">
        <w:rPr>
          <w:rFonts w:ascii="Arial" w:hAnsi="Arial" w:cs="Arial"/>
        </w:rPr>
        <w:fldChar w:fldCharType="end"/>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 xml:space="preserve">Nombre total des heures effectuées dans cette fonction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034E1" w:rsidRPr="00C034E1" w:rsidRDefault="00C034E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480" w:lineRule="auto"/>
        <w:rPr>
          <w:rFonts w:ascii="Arial" w:hAnsi="Arial" w:cs="Arial"/>
          <w:b/>
          <w:i/>
          <w:smallCaps/>
          <w:u w:val="single"/>
        </w:rPr>
      </w:pPr>
      <w:r w:rsidRPr="00C034E1">
        <w:rPr>
          <w:rFonts w:ascii="Arial" w:hAnsi="Arial" w:cs="Arial"/>
          <w:b/>
          <w:i/>
          <w:smallCaps/>
          <w:u w:val="single"/>
        </w:rPr>
        <w:t>Présentation de la structure dans laquelle</w:t>
      </w:r>
      <w:r>
        <w:rPr>
          <w:rFonts w:ascii="Arial" w:hAnsi="Arial" w:cs="Arial"/>
          <w:b/>
          <w:i/>
          <w:smallCaps/>
          <w:u w:val="single"/>
        </w:rPr>
        <w:t xml:space="preserve"> vous avez eu cette expérience</w:t>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2835"/>
          <w:tab w:val="left" w:pos="5103"/>
          <w:tab w:val="left" w:pos="7371"/>
        </w:tabs>
        <w:spacing w:after="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 xml:space="preserve">Statut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2835"/>
          <w:tab w:val="left" w:pos="5103"/>
          <w:tab w:val="left" w:pos="7371"/>
        </w:tabs>
        <w:spacing w:after="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 xml:space="preserve">Dénomination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284"/>
          <w:tab w:val="left" w:pos="2835"/>
          <w:tab w:val="left" w:pos="5103"/>
          <w:tab w:val="left" w:pos="7371"/>
        </w:tabs>
        <w:spacing w:after="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 xml:space="preserve">Adresse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284"/>
          <w:tab w:val="left" w:pos="2835"/>
          <w:tab w:val="left" w:pos="5103"/>
          <w:tab w:val="left" w:pos="7371"/>
        </w:tabs>
        <w:spacing w:after="0" w:line="480" w:lineRule="auto"/>
        <w:rPr>
          <w:rFonts w:ascii="Arial" w:hAnsi="Arial" w:cs="Arial"/>
        </w:rPr>
      </w:pPr>
      <w:r>
        <w:rPr>
          <w:rFonts w:ascii="Arial" w:hAnsi="Arial" w:cs="Arial"/>
        </w:rPr>
        <w:tab/>
        <w:t xml:space="preserve">Code postal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t xml:space="preserve">Localité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2835"/>
          <w:tab w:val="left" w:pos="5103"/>
          <w:tab w:val="left" w:pos="7371"/>
        </w:tabs>
        <w:spacing w:after="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 xml:space="preserve">Téléphone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t xml:space="preserve">Website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36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 xml:space="preserve">Activités principales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2835"/>
          <w:tab w:val="left" w:pos="5103"/>
          <w:tab w:val="left" w:pos="7371"/>
        </w:tabs>
        <w:spacing w:after="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 xml:space="preserve">Nombre de personnes travaillant dans le secteur dans lequel vous avez exercé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2835"/>
          <w:tab w:val="left" w:pos="5103"/>
          <w:tab w:val="left" w:pos="7371"/>
        </w:tabs>
        <w:spacing w:after="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 xml:space="preserve">Nombre d'adhérents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034E1" w:rsidRDefault="00C034E1"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36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 xml:space="preserve">Publics concernés par les activités de la structure :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BF4B22" w:rsidRDefault="00C034E1" w:rsidP="00121F4D">
      <w:pPr>
        <w:pBdr>
          <w:top w:val="single" w:sz="18" w:space="10" w:color="548DD4"/>
          <w:left w:val="single" w:sz="18" w:space="4" w:color="548DD4"/>
          <w:bottom w:val="single" w:sz="18" w:space="10" w:color="548DD4"/>
          <w:right w:val="single" w:sz="18" w:space="4" w:color="548DD4"/>
        </w:pBdr>
        <w:tabs>
          <w:tab w:val="left" w:pos="2835"/>
          <w:tab w:val="left" w:pos="5103"/>
          <w:tab w:val="left" w:pos="7371"/>
        </w:tabs>
        <w:spacing w:after="0" w:line="480" w:lineRule="auto"/>
        <w:rPr>
          <w:rFonts w:ascii="Arial" w:hAnsi="Arial" w:cs="Arial"/>
        </w:rPr>
      </w:pPr>
      <w:r>
        <w:rPr>
          <w:rFonts w:ascii="Arial" w:hAnsi="Arial" w:cs="Arial"/>
          <w:b/>
        </w:rPr>
        <w:sym w:font="Wingdings" w:char="F074"/>
      </w:r>
      <w:r>
        <w:rPr>
          <w:rFonts w:ascii="Arial" w:hAnsi="Arial" w:cs="Arial"/>
          <w:b/>
        </w:rPr>
        <w:t xml:space="preserve">  </w:t>
      </w:r>
      <w:r>
        <w:rPr>
          <w:rFonts w:ascii="Arial" w:hAnsi="Arial" w:cs="Arial"/>
        </w:rPr>
        <w:t>Niveau d'intervention (local, régional, national, international) :</w:t>
      </w:r>
      <w:r w:rsidRPr="00C034E1">
        <w:rPr>
          <w:rFonts w:ascii="Arial" w:hAnsi="Arial" w:cs="Arial"/>
        </w:rPr>
        <w:t xml:space="preserve">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E95DC7" w:rsidRPr="009079AD" w:rsidRDefault="00121F4D" w:rsidP="00121F4D">
      <w:pPr>
        <w:pStyle w:val="Paragraphedeliste"/>
        <w:spacing w:after="240"/>
        <w:ind w:left="0"/>
        <w:rPr>
          <w:rFonts w:ascii="Arial" w:hAnsi="Arial" w:cs="Arial"/>
          <w:b/>
          <w:i/>
          <w:u w:val="single"/>
        </w:rPr>
      </w:pPr>
      <w:r>
        <w:rPr>
          <w:rFonts w:ascii="Arial" w:hAnsi="Arial" w:cs="Arial"/>
          <w:b/>
          <w:i/>
          <w:u w:val="single"/>
        </w:rPr>
        <w:br w:type="page"/>
      </w:r>
      <w:r w:rsidRPr="000326EB">
        <w:rPr>
          <w:rFonts w:ascii="Arial Black" w:hAnsi="Arial Black" w:cs="Arial"/>
          <w:b/>
          <w:i/>
          <w:color w:val="0070C0"/>
        </w:rPr>
        <w:lastRenderedPageBreak/>
        <w:t>DEMANDE DE VAE/VAF</w:t>
      </w:r>
      <w:r>
        <w:rPr>
          <w:rFonts w:ascii="Arial Black" w:hAnsi="Arial Black" w:cs="Arial"/>
          <w:b/>
          <w:i/>
          <w:color w:val="0070C0"/>
        </w:rPr>
        <w:t xml:space="preserve"> (annexe 1 page 2)</w:t>
      </w:r>
    </w:p>
    <w:p w:rsidR="009E4BC8" w:rsidRDefault="009E4BC8" w:rsidP="009E4BC8">
      <w:pPr>
        <w:pBdr>
          <w:top w:val="single" w:sz="18" w:space="10" w:color="548DD4"/>
          <w:left w:val="single" w:sz="18" w:space="4" w:color="548DD4"/>
          <w:right w:val="single" w:sz="18" w:space="4" w:color="548DD4"/>
        </w:pBdr>
        <w:shd w:val="pct50" w:color="8DB3E2" w:fill="8DB3E2"/>
        <w:spacing w:before="120" w:after="0" w:line="240" w:lineRule="auto"/>
        <w:rPr>
          <w:rFonts w:ascii="Arial Black" w:hAnsi="Arial Black" w:cs="Arial"/>
          <w:b/>
          <w:smallCaps/>
          <w:color w:val="0070C0"/>
          <w:sz w:val="28"/>
          <w:szCs w:val="28"/>
        </w:rPr>
      </w:pPr>
      <w:r>
        <w:rPr>
          <w:rFonts w:ascii="Arial Black" w:hAnsi="Arial Black" w:cs="Arial"/>
          <w:b/>
          <w:smallCaps/>
          <w:color w:val="0070C0"/>
          <w:sz w:val="28"/>
          <w:szCs w:val="28"/>
        </w:rPr>
        <w:t>Fiche de description de l'expérience</w:t>
      </w:r>
    </w:p>
    <w:p w:rsidR="009E4BC8" w:rsidRDefault="009E4BC8" w:rsidP="009E4BC8">
      <w:pPr>
        <w:pBdr>
          <w:top w:val="single" w:sz="18" w:space="10" w:color="548DD4"/>
          <w:left w:val="single" w:sz="18" w:space="4" w:color="548DD4"/>
          <w:right w:val="single" w:sz="18" w:space="4" w:color="548DD4"/>
        </w:pBdr>
        <w:shd w:val="pct50" w:color="8DB3E2" w:fill="95B3D7"/>
        <w:spacing w:before="120" w:after="0" w:line="240" w:lineRule="auto"/>
        <w:rPr>
          <w:rFonts w:ascii="Arial" w:hAnsi="Arial" w:cs="Arial"/>
          <w:b/>
          <w:smallCaps/>
          <w:color w:val="0070C0"/>
        </w:rPr>
      </w:pPr>
      <w:r>
        <w:rPr>
          <w:rFonts w:ascii="Arial" w:hAnsi="Arial" w:cs="Arial"/>
          <w:b/>
          <w:smallCaps/>
          <w:color w:val="0070C0"/>
        </w:rPr>
        <w:t xml:space="preserve">Cette fiche doit être dupliquée autant de fois que nécessaire.  </w:t>
      </w:r>
    </w:p>
    <w:p w:rsidR="009E4BC8" w:rsidRPr="00587E5C" w:rsidRDefault="009E4BC8" w:rsidP="009E4BC8">
      <w:pPr>
        <w:pBdr>
          <w:top w:val="single" w:sz="18" w:space="10" w:color="548DD4"/>
          <w:left w:val="single" w:sz="18" w:space="4" w:color="548DD4"/>
          <w:right w:val="single" w:sz="18" w:space="4" w:color="548DD4"/>
        </w:pBdr>
        <w:shd w:val="pct50" w:color="8DB3E2" w:fill="95B3D7"/>
        <w:spacing w:before="120" w:after="0" w:line="240" w:lineRule="auto"/>
        <w:rPr>
          <w:rFonts w:ascii="Arial" w:hAnsi="Arial" w:cs="Arial"/>
          <w:b/>
          <w:smallCaps/>
          <w:color w:val="0070C0"/>
        </w:rPr>
      </w:pPr>
      <w:r w:rsidRPr="00587E5C">
        <w:rPr>
          <w:rFonts w:ascii="Arial" w:hAnsi="Arial" w:cs="Arial"/>
          <w:b/>
          <w:smallCaps/>
          <w:color w:val="0070C0"/>
        </w:rPr>
        <w:t>Une</w:t>
      </w:r>
      <w:r>
        <w:rPr>
          <w:rFonts w:ascii="Arial" w:hAnsi="Arial" w:cs="Arial"/>
          <w:b/>
          <w:smallCaps/>
          <w:color w:val="0070C0"/>
        </w:rPr>
        <w:t xml:space="preserve"> fiche correspond à chaque expérience renseignée sur le tableau récapitulatif des expériences.  </w:t>
      </w:r>
    </w:p>
    <w:p w:rsidR="0080229C" w:rsidRPr="00121F4D" w:rsidRDefault="0080229C" w:rsidP="00121F4D">
      <w:pPr>
        <w:pBdr>
          <w:top w:val="single" w:sz="18" w:space="10" w:color="548DD4"/>
          <w:left w:val="single" w:sz="18" w:space="4" w:color="548DD4"/>
          <w:right w:val="single" w:sz="18" w:space="4" w:color="548DD4"/>
        </w:pBdr>
        <w:shd w:val="pct50" w:color="8DB3E2" w:fill="8DB3E2"/>
        <w:spacing w:after="0" w:line="240" w:lineRule="auto"/>
        <w:rPr>
          <w:rFonts w:ascii="Arial" w:hAnsi="Arial" w:cs="Arial"/>
          <w:b/>
          <w:color w:val="548DD4"/>
        </w:rPr>
      </w:pPr>
    </w:p>
    <w:p w:rsidR="001A0A6E" w:rsidRDefault="0080229C"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240" w:lineRule="auto"/>
        <w:rPr>
          <w:rFonts w:ascii="Arial" w:hAnsi="Arial" w:cs="Arial"/>
          <w:b/>
          <w:i/>
        </w:rPr>
      </w:pPr>
      <w:r w:rsidRPr="0080229C">
        <w:rPr>
          <w:rFonts w:ascii="Arial" w:hAnsi="Arial" w:cs="Arial"/>
          <w:b/>
          <w:i/>
        </w:rPr>
        <w:t>Dans cette expérience, quelles sont vos pratiques en rapport avec</w:t>
      </w:r>
    </w:p>
    <w:p w:rsidR="0080229C" w:rsidRPr="0080229C" w:rsidRDefault="0080229C"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240" w:lineRule="auto"/>
        <w:rPr>
          <w:rFonts w:ascii="Arial" w:hAnsi="Arial" w:cs="Arial"/>
          <w:b/>
          <w:i/>
        </w:rPr>
      </w:pPr>
      <w:r w:rsidRPr="0080229C">
        <w:rPr>
          <w:rFonts w:ascii="Arial" w:hAnsi="Arial" w:cs="Arial"/>
          <w:b/>
          <w:i/>
        </w:rPr>
        <w:t xml:space="preserve">le profil de fonction </w:t>
      </w:r>
      <w:r>
        <w:rPr>
          <w:rFonts w:ascii="Arial" w:hAnsi="Arial" w:cs="Arial"/>
          <w:b/>
          <w:i/>
        </w:rPr>
        <w:t xml:space="preserve">du diplôme </w:t>
      </w:r>
      <w:r w:rsidRPr="0080229C">
        <w:rPr>
          <w:rFonts w:ascii="Arial" w:hAnsi="Arial" w:cs="Arial"/>
          <w:b/>
          <w:i/>
        </w:rPr>
        <w:t>demandé</w:t>
      </w:r>
      <w:r>
        <w:rPr>
          <w:rFonts w:ascii="Arial" w:hAnsi="Arial" w:cs="Arial"/>
          <w:b/>
          <w:i/>
        </w:rPr>
        <w:t xml:space="preserve"> :</w:t>
      </w:r>
    </w:p>
    <w:p w:rsidR="0080229C" w:rsidRDefault="0080229C"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before="120" w:after="4900" w:line="24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80229C" w:rsidRPr="0080229C" w:rsidRDefault="0080229C"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240" w:lineRule="auto"/>
        <w:rPr>
          <w:rFonts w:ascii="Arial" w:hAnsi="Arial" w:cs="Arial"/>
          <w:b/>
          <w:i/>
        </w:rPr>
      </w:pPr>
      <w:r w:rsidRPr="0080229C">
        <w:rPr>
          <w:rFonts w:ascii="Arial" w:hAnsi="Arial" w:cs="Arial"/>
          <w:b/>
          <w:i/>
        </w:rPr>
        <w:t xml:space="preserve">Dans cette expérience, quelles sont vos pratiques en rapport avec </w:t>
      </w:r>
      <w:r>
        <w:rPr>
          <w:rFonts w:ascii="Arial" w:hAnsi="Arial" w:cs="Arial"/>
          <w:b/>
          <w:i/>
        </w:rPr>
        <w:t>l'encadrement des publics cibles du diplôme demandé :</w:t>
      </w:r>
    </w:p>
    <w:p w:rsidR="0080229C" w:rsidRDefault="0080229C"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before="120" w:after="4900" w:line="24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80229C" w:rsidRDefault="0080229C"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before="120" w:after="120" w:line="240" w:lineRule="auto"/>
        <w:rPr>
          <w:rFonts w:ascii="Arial" w:hAnsi="Arial" w:cs="Arial"/>
        </w:rPr>
      </w:pPr>
    </w:p>
    <w:p w:rsidR="005379E9" w:rsidRDefault="00121F4D" w:rsidP="00121F4D">
      <w:pPr>
        <w:suppressAutoHyphens w:val="0"/>
        <w:spacing w:after="240"/>
        <w:rPr>
          <w:rFonts w:ascii="Arial" w:hAnsi="Arial" w:cs="Arial"/>
        </w:rPr>
      </w:pPr>
      <w:r>
        <w:rPr>
          <w:rFonts w:ascii="Arial" w:hAnsi="Arial" w:cs="Arial"/>
        </w:rPr>
        <w:br w:type="page"/>
      </w:r>
      <w:r w:rsidRPr="000326EB">
        <w:rPr>
          <w:rFonts w:ascii="Arial Black" w:hAnsi="Arial Black" w:cs="Arial"/>
          <w:b/>
          <w:i/>
          <w:color w:val="0070C0"/>
        </w:rPr>
        <w:lastRenderedPageBreak/>
        <w:t>DEMANDE DE VAE/VAF</w:t>
      </w:r>
      <w:r>
        <w:rPr>
          <w:rFonts w:ascii="Arial Black" w:hAnsi="Arial Black" w:cs="Arial"/>
          <w:b/>
          <w:i/>
          <w:color w:val="0070C0"/>
        </w:rPr>
        <w:t xml:space="preserve"> (annexe 1 page 3)</w:t>
      </w:r>
    </w:p>
    <w:p w:rsidR="009E4BC8" w:rsidRDefault="009E4BC8" w:rsidP="009E4BC8">
      <w:pPr>
        <w:pBdr>
          <w:top w:val="single" w:sz="18" w:space="10" w:color="548DD4"/>
          <w:left w:val="single" w:sz="18" w:space="4" w:color="548DD4"/>
          <w:right w:val="single" w:sz="18" w:space="4" w:color="548DD4"/>
        </w:pBdr>
        <w:shd w:val="pct50" w:color="8DB3E2" w:fill="8DB3E2"/>
        <w:spacing w:before="120" w:after="0" w:line="240" w:lineRule="auto"/>
        <w:rPr>
          <w:rFonts w:ascii="Arial Black" w:hAnsi="Arial Black" w:cs="Arial"/>
          <w:b/>
          <w:smallCaps/>
          <w:color w:val="0070C0"/>
          <w:sz w:val="28"/>
          <w:szCs w:val="28"/>
        </w:rPr>
      </w:pPr>
      <w:r>
        <w:rPr>
          <w:rFonts w:ascii="Arial Black" w:hAnsi="Arial Black" w:cs="Arial"/>
          <w:b/>
          <w:smallCaps/>
          <w:color w:val="0070C0"/>
          <w:sz w:val="28"/>
          <w:szCs w:val="28"/>
        </w:rPr>
        <w:t>Fiche de description de l'expérience</w:t>
      </w:r>
    </w:p>
    <w:p w:rsidR="009E4BC8" w:rsidRDefault="009E4BC8" w:rsidP="009E4BC8">
      <w:pPr>
        <w:pBdr>
          <w:top w:val="single" w:sz="18" w:space="10" w:color="548DD4"/>
          <w:left w:val="single" w:sz="18" w:space="4" w:color="548DD4"/>
          <w:right w:val="single" w:sz="18" w:space="4" w:color="548DD4"/>
        </w:pBdr>
        <w:shd w:val="pct50" w:color="8DB3E2" w:fill="95B3D7"/>
        <w:spacing w:before="120" w:after="0" w:line="240" w:lineRule="auto"/>
        <w:rPr>
          <w:rFonts w:ascii="Arial" w:hAnsi="Arial" w:cs="Arial"/>
          <w:b/>
          <w:smallCaps/>
          <w:color w:val="0070C0"/>
        </w:rPr>
      </w:pPr>
      <w:r>
        <w:rPr>
          <w:rFonts w:ascii="Arial" w:hAnsi="Arial" w:cs="Arial"/>
          <w:b/>
          <w:smallCaps/>
          <w:color w:val="0070C0"/>
        </w:rPr>
        <w:t xml:space="preserve">Cette fiche doit être dupliquée autant de fois que nécessaire.  </w:t>
      </w:r>
    </w:p>
    <w:p w:rsidR="009E4BC8" w:rsidRPr="00587E5C" w:rsidRDefault="009E4BC8" w:rsidP="009E4BC8">
      <w:pPr>
        <w:pBdr>
          <w:top w:val="single" w:sz="18" w:space="10" w:color="548DD4"/>
          <w:left w:val="single" w:sz="18" w:space="4" w:color="548DD4"/>
          <w:right w:val="single" w:sz="18" w:space="4" w:color="548DD4"/>
        </w:pBdr>
        <w:shd w:val="pct50" w:color="8DB3E2" w:fill="95B3D7"/>
        <w:spacing w:before="120" w:after="0" w:line="240" w:lineRule="auto"/>
        <w:rPr>
          <w:rFonts w:ascii="Arial" w:hAnsi="Arial" w:cs="Arial"/>
          <w:b/>
          <w:smallCaps/>
          <w:color w:val="0070C0"/>
        </w:rPr>
      </w:pPr>
      <w:r w:rsidRPr="00587E5C">
        <w:rPr>
          <w:rFonts w:ascii="Arial" w:hAnsi="Arial" w:cs="Arial"/>
          <w:b/>
          <w:smallCaps/>
          <w:color w:val="0070C0"/>
        </w:rPr>
        <w:t>Une</w:t>
      </w:r>
      <w:r>
        <w:rPr>
          <w:rFonts w:ascii="Arial" w:hAnsi="Arial" w:cs="Arial"/>
          <w:b/>
          <w:smallCaps/>
          <w:color w:val="0070C0"/>
        </w:rPr>
        <w:t xml:space="preserve"> fiche correspond à chaque expérience renseignée sur le tableau récapitulatif des expériences.  </w:t>
      </w:r>
    </w:p>
    <w:p w:rsidR="005379E9" w:rsidRPr="00121F4D" w:rsidRDefault="005379E9" w:rsidP="00121F4D">
      <w:pPr>
        <w:pBdr>
          <w:top w:val="single" w:sz="18" w:space="10" w:color="548DD4"/>
          <w:left w:val="single" w:sz="18" w:space="4" w:color="548DD4"/>
          <w:right w:val="single" w:sz="18" w:space="4" w:color="548DD4"/>
        </w:pBdr>
        <w:shd w:val="pct50" w:color="8DB3E2" w:fill="8DB3E2"/>
        <w:spacing w:after="0" w:line="240" w:lineRule="auto"/>
        <w:rPr>
          <w:rFonts w:ascii="Arial" w:hAnsi="Arial" w:cs="Arial"/>
          <w:b/>
          <w:color w:val="548DD4"/>
        </w:rPr>
      </w:pPr>
    </w:p>
    <w:p w:rsidR="001A0A6E" w:rsidRDefault="005379E9"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240" w:lineRule="auto"/>
        <w:rPr>
          <w:rFonts w:ascii="Arial" w:hAnsi="Arial" w:cs="Arial"/>
          <w:b/>
          <w:i/>
        </w:rPr>
      </w:pPr>
      <w:r w:rsidRPr="0080229C">
        <w:rPr>
          <w:rFonts w:ascii="Arial" w:hAnsi="Arial" w:cs="Arial"/>
          <w:b/>
          <w:i/>
        </w:rPr>
        <w:t xml:space="preserve">Dans cette expérience, quelles sont vos pratiques en rapport avec </w:t>
      </w:r>
      <w:r>
        <w:rPr>
          <w:rFonts w:ascii="Arial" w:hAnsi="Arial" w:cs="Arial"/>
          <w:b/>
          <w:i/>
        </w:rPr>
        <w:t xml:space="preserve">les </w:t>
      </w:r>
    </w:p>
    <w:p w:rsidR="005379E9" w:rsidRPr="0080229C" w:rsidRDefault="005379E9"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240" w:lineRule="auto"/>
        <w:rPr>
          <w:rFonts w:ascii="Arial" w:hAnsi="Arial" w:cs="Arial"/>
          <w:b/>
          <w:i/>
        </w:rPr>
      </w:pPr>
      <w:r>
        <w:rPr>
          <w:rFonts w:ascii="Arial" w:hAnsi="Arial" w:cs="Arial"/>
          <w:b/>
          <w:i/>
        </w:rPr>
        <w:t>cadres d'intervention cibles du diplôme demandé :</w:t>
      </w:r>
    </w:p>
    <w:p w:rsidR="005379E9" w:rsidRDefault="005379E9"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before="120" w:after="4920" w:line="24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5379E9" w:rsidRPr="0080229C" w:rsidRDefault="005379E9"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240" w:lineRule="auto"/>
        <w:rPr>
          <w:rFonts w:ascii="Arial" w:hAnsi="Arial" w:cs="Arial"/>
          <w:b/>
          <w:i/>
        </w:rPr>
      </w:pPr>
      <w:r w:rsidRPr="0080229C">
        <w:rPr>
          <w:rFonts w:ascii="Arial" w:hAnsi="Arial" w:cs="Arial"/>
          <w:b/>
          <w:i/>
        </w:rPr>
        <w:t xml:space="preserve">Dans cette expérience, </w:t>
      </w:r>
      <w:r>
        <w:rPr>
          <w:rFonts w:ascii="Arial" w:hAnsi="Arial" w:cs="Arial"/>
          <w:b/>
          <w:i/>
        </w:rPr>
        <w:t>avez-vous eu d'autres pratiques en rapport avec le diplôme demandé :</w:t>
      </w:r>
    </w:p>
    <w:p w:rsidR="005379E9" w:rsidRDefault="005379E9"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before="120" w:after="4920" w:line="240" w:lineRule="auto"/>
        <w:rPr>
          <w:rFonts w:ascii="Arial" w:hAnsi="Arial" w:cs="Arial"/>
        </w:rPr>
      </w:pP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5379E9" w:rsidRDefault="005379E9"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before="120" w:after="120" w:line="240" w:lineRule="auto"/>
        <w:rPr>
          <w:rFonts w:ascii="Arial" w:hAnsi="Arial" w:cs="Arial"/>
        </w:rPr>
      </w:pPr>
    </w:p>
    <w:p w:rsidR="00E95DC7" w:rsidRPr="001A0A6E" w:rsidRDefault="0045745E" w:rsidP="00121F4D">
      <w:pPr>
        <w:suppressAutoHyphens w:val="0"/>
        <w:spacing w:after="240"/>
        <w:rPr>
          <w:rFonts w:ascii="Arial" w:hAnsi="Arial" w:cs="Arial"/>
        </w:rPr>
      </w:pPr>
      <w:r>
        <w:rPr>
          <w:rFonts w:ascii="Arial" w:hAnsi="Arial" w:cs="Arial"/>
        </w:rPr>
        <w:br w:type="page"/>
      </w:r>
      <w:r w:rsidR="00121F4D" w:rsidRPr="000326EB">
        <w:rPr>
          <w:rFonts w:ascii="Arial Black" w:hAnsi="Arial Black" w:cs="Arial"/>
          <w:b/>
          <w:i/>
          <w:color w:val="0070C0"/>
        </w:rPr>
        <w:lastRenderedPageBreak/>
        <w:t>DEMANDE DE VAE/VAF</w:t>
      </w:r>
      <w:r w:rsidR="00121F4D">
        <w:rPr>
          <w:rFonts w:ascii="Arial Black" w:hAnsi="Arial Black" w:cs="Arial"/>
          <w:b/>
          <w:i/>
          <w:color w:val="0070C0"/>
        </w:rPr>
        <w:t xml:space="preserve"> (annexe 2)</w:t>
      </w:r>
    </w:p>
    <w:p w:rsidR="00AF3DE4" w:rsidRDefault="00AF3DE4" w:rsidP="00121F4D">
      <w:pPr>
        <w:pBdr>
          <w:top w:val="single" w:sz="18" w:space="10" w:color="548DD4"/>
          <w:left w:val="single" w:sz="18" w:space="4" w:color="548DD4"/>
          <w:right w:val="single" w:sz="18" w:space="4" w:color="548DD4"/>
        </w:pBdr>
        <w:shd w:val="pct50" w:color="8DB3E2" w:fill="8DB3E2"/>
        <w:spacing w:before="120" w:after="0" w:line="240" w:lineRule="auto"/>
        <w:rPr>
          <w:rFonts w:ascii="Arial Black" w:hAnsi="Arial Black" w:cs="Arial"/>
          <w:b/>
          <w:smallCaps/>
          <w:color w:val="0070C0"/>
          <w:sz w:val="28"/>
          <w:szCs w:val="28"/>
        </w:rPr>
      </w:pPr>
      <w:r>
        <w:rPr>
          <w:rFonts w:ascii="Arial Black" w:hAnsi="Arial Black" w:cs="Arial"/>
          <w:b/>
          <w:smallCaps/>
          <w:color w:val="0070C0"/>
          <w:sz w:val="28"/>
          <w:szCs w:val="28"/>
        </w:rPr>
        <w:t>Attestation</w:t>
      </w:r>
    </w:p>
    <w:p w:rsidR="00AF3DE4" w:rsidRDefault="00AF3DE4" w:rsidP="00121F4D">
      <w:pPr>
        <w:pBdr>
          <w:top w:val="single" w:sz="18" w:space="10" w:color="548DD4"/>
          <w:left w:val="single" w:sz="18" w:space="4" w:color="548DD4"/>
          <w:right w:val="single" w:sz="18" w:space="4" w:color="548DD4"/>
        </w:pBdr>
        <w:shd w:val="pct50" w:color="8DB3E2" w:fill="95B3D7"/>
        <w:spacing w:before="120" w:after="0" w:line="240" w:lineRule="auto"/>
        <w:rPr>
          <w:rFonts w:ascii="Arial" w:hAnsi="Arial" w:cs="Arial"/>
          <w:b/>
          <w:smallCaps/>
          <w:color w:val="0070C0"/>
        </w:rPr>
      </w:pPr>
      <w:r>
        <w:rPr>
          <w:rFonts w:ascii="Arial" w:hAnsi="Arial" w:cs="Arial"/>
          <w:b/>
          <w:smallCaps/>
          <w:color w:val="0070C0"/>
        </w:rPr>
        <w:t>Cette fiche doit être dupliquée autant de fois que nécessaire.</w:t>
      </w:r>
    </w:p>
    <w:p w:rsidR="00B018AD" w:rsidRDefault="00AF3DE4" w:rsidP="00121F4D">
      <w:pPr>
        <w:pBdr>
          <w:top w:val="single" w:sz="18" w:space="10" w:color="548DD4"/>
          <w:left w:val="single" w:sz="18" w:space="4" w:color="548DD4"/>
          <w:right w:val="single" w:sz="18" w:space="4" w:color="548DD4"/>
        </w:pBdr>
        <w:shd w:val="pct50" w:color="8DB3E2" w:fill="95B3D7"/>
        <w:spacing w:before="120" w:after="0" w:line="240" w:lineRule="auto"/>
        <w:rPr>
          <w:rFonts w:ascii="Arial" w:hAnsi="Arial" w:cs="Arial"/>
          <w:b/>
          <w:smallCaps/>
          <w:color w:val="0070C0"/>
        </w:rPr>
      </w:pPr>
      <w:r>
        <w:rPr>
          <w:rFonts w:ascii="Arial" w:hAnsi="Arial" w:cs="Arial"/>
          <w:b/>
          <w:smallCaps/>
          <w:color w:val="0070C0"/>
        </w:rPr>
        <w:t xml:space="preserve">Une fiche correspond à chaque expérience renseignée sur </w:t>
      </w:r>
    </w:p>
    <w:p w:rsidR="00AF3DE4" w:rsidRPr="00587E5C" w:rsidRDefault="00AF3DE4" w:rsidP="00121F4D">
      <w:pPr>
        <w:pBdr>
          <w:top w:val="single" w:sz="18" w:space="10" w:color="548DD4"/>
          <w:left w:val="single" w:sz="18" w:space="4" w:color="548DD4"/>
          <w:right w:val="single" w:sz="18" w:space="4" w:color="548DD4"/>
        </w:pBdr>
        <w:shd w:val="pct50" w:color="8DB3E2" w:fill="95B3D7"/>
        <w:spacing w:after="0" w:line="240" w:lineRule="auto"/>
        <w:rPr>
          <w:rFonts w:ascii="Arial" w:hAnsi="Arial" w:cs="Arial"/>
          <w:b/>
          <w:smallCaps/>
          <w:color w:val="0070C0"/>
        </w:rPr>
      </w:pPr>
      <w:r>
        <w:rPr>
          <w:rFonts w:ascii="Arial" w:hAnsi="Arial" w:cs="Arial"/>
          <w:b/>
          <w:smallCaps/>
          <w:color w:val="0070C0"/>
        </w:rPr>
        <w:t>le tableau récapitulatif des expériences.</w:t>
      </w:r>
    </w:p>
    <w:p w:rsidR="00AF3DE4" w:rsidRPr="00121F4D" w:rsidRDefault="00AF3DE4" w:rsidP="00121F4D">
      <w:pPr>
        <w:pBdr>
          <w:top w:val="single" w:sz="18" w:space="10" w:color="548DD4"/>
          <w:left w:val="single" w:sz="18" w:space="4" w:color="548DD4"/>
          <w:right w:val="single" w:sz="18" w:space="4" w:color="548DD4"/>
        </w:pBdr>
        <w:shd w:val="pct50" w:color="8DB3E2" w:fill="8DB3E2"/>
        <w:spacing w:after="0" w:line="240" w:lineRule="auto"/>
        <w:rPr>
          <w:rFonts w:ascii="Arial" w:hAnsi="Arial" w:cs="Arial"/>
          <w:b/>
          <w:color w:val="548DD4"/>
        </w:rPr>
      </w:pPr>
    </w:p>
    <w:p w:rsidR="00AF3DE4" w:rsidRPr="00C034E1" w:rsidRDefault="00AF3DE4" w:rsidP="00121F4D">
      <w:pPr>
        <w:pBdr>
          <w:top w:val="single" w:sz="18" w:space="10" w:color="548DD4"/>
          <w:left w:val="single" w:sz="18" w:space="4" w:color="548DD4"/>
          <w:right w:val="single" w:sz="18" w:space="4" w:color="548DD4"/>
        </w:pBdr>
        <w:tabs>
          <w:tab w:val="left" w:pos="3402"/>
          <w:tab w:val="left" w:pos="6804"/>
        </w:tabs>
        <w:spacing w:before="80" w:after="80" w:line="240" w:lineRule="auto"/>
        <w:rPr>
          <w:rFonts w:ascii="Arial" w:hAnsi="Arial" w:cs="Arial"/>
          <w:sz w:val="24"/>
          <w:szCs w:val="24"/>
        </w:rPr>
      </w:pPr>
      <w:r w:rsidRPr="00C034E1">
        <w:rPr>
          <w:rFonts w:ascii="Arial Black" w:hAnsi="Arial Black" w:cs="Arial"/>
          <w:color w:val="0070C0"/>
          <w:sz w:val="24"/>
          <w:szCs w:val="24"/>
        </w:rPr>
        <w:t xml:space="preserve">Fiche correspondant à l'expérience n° </w:t>
      </w:r>
      <w:r w:rsidRPr="00C034E1">
        <w:rPr>
          <w:rFonts w:ascii="Arial Black" w:hAnsi="Arial Black" w:cs="Arial"/>
          <w:color w:val="0070C0"/>
          <w:sz w:val="24"/>
          <w:szCs w:val="24"/>
        </w:rPr>
        <w:fldChar w:fldCharType="begin">
          <w:ffData>
            <w:name w:val="Text4"/>
            <w:enabled/>
            <w:calcOnExit w:val="0"/>
            <w:textInput/>
          </w:ffData>
        </w:fldChar>
      </w:r>
      <w:r w:rsidRPr="00C034E1">
        <w:rPr>
          <w:rFonts w:ascii="Arial Black" w:hAnsi="Arial Black" w:cs="Arial"/>
          <w:color w:val="0070C0"/>
          <w:sz w:val="24"/>
          <w:szCs w:val="24"/>
        </w:rPr>
        <w:instrText xml:space="preserve"> FORMTEXT </w:instrText>
      </w:r>
      <w:r w:rsidRPr="00C034E1">
        <w:rPr>
          <w:rFonts w:ascii="Arial Black" w:hAnsi="Arial Black" w:cs="Arial"/>
          <w:color w:val="0070C0"/>
          <w:sz w:val="24"/>
          <w:szCs w:val="24"/>
        </w:rPr>
      </w:r>
      <w:r w:rsidRPr="00C034E1">
        <w:rPr>
          <w:rFonts w:ascii="Arial Black" w:hAnsi="Arial Black" w:cs="Arial"/>
          <w:color w:val="0070C0"/>
          <w:sz w:val="24"/>
          <w:szCs w:val="24"/>
        </w:rPr>
        <w:fldChar w:fldCharType="separate"/>
      </w:r>
      <w:r w:rsidRPr="00C034E1">
        <w:rPr>
          <w:rFonts w:ascii="Arial Black" w:eastAsia="MS Mincho" w:hAnsi="Arial Black" w:cs="Arial"/>
          <w:color w:val="0070C0"/>
          <w:sz w:val="24"/>
          <w:szCs w:val="24"/>
        </w:rPr>
        <w:t> </w:t>
      </w:r>
      <w:r w:rsidRPr="00C034E1">
        <w:rPr>
          <w:rFonts w:ascii="Arial Black" w:eastAsia="MS Mincho" w:hAnsi="Arial Black" w:cs="Arial"/>
          <w:color w:val="0070C0"/>
          <w:sz w:val="24"/>
          <w:szCs w:val="24"/>
        </w:rPr>
        <w:t> </w:t>
      </w:r>
      <w:r w:rsidRPr="00C034E1">
        <w:rPr>
          <w:rFonts w:ascii="Arial Black" w:eastAsia="MS Mincho" w:hAnsi="Arial Black" w:cs="Arial"/>
          <w:color w:val="0070C0"/>
          <w:sz w:val="24"/>
          <w:szCs w:val="24"/>
        </w:rPr>
        <w:t> </w:t>
      </w:r>
      <w:r w:rsidRPr="00C034E1">
        <w:rPr>
          <w:rFonts w:ascii="Arial Black" w:eastAsia="MS Mincho" w:hAnsi="Arial Black" w:cs="Arial"/>
          <w:color w:val="0070C0"/>
          <w:sz w:val="24"/>
          <w:szCs w:val="24"/>
        </w:rPr>
        <w:t> </w:t>
      </w:r>
      <w:r w:rsidRPr="00C034E1">
        <w:rPr>
          <w:rFonts w:ascii="Arial Black" w:eastAsia="MS Mincho" w:hAnsi="Arial Black" w:cs="Arial"/>
          <w:color w:val="0070C0"/>
          <w:sz w:val="24"/>
          <w:szCs w:val="24"/>
        </w:rPr>
        <w:t> </w:t>
      </w:r>
      <w:r w:rsidRPr="00C034E1">
        <w:rPr>
          <w:rFonts w:ascii="Arial Black" w:hAnsi="Arial Black" w:cs="Arial"/>
          <w:color w:val="0070C0"/>
          <w:sz w:val="24"/>
          <w:szCs w:val="24"/>
        </w:rPr>
        <w:fldChar w:fldCharType="end"/>
      </w:r>
      <w:r w:rsidRPr="00C034E1">
        <w:rPr>
          <w:rFonts w:ascii="Arial Black" w:hAnsi="Arial Black"/>
          <w:sz w:val="24"/>
          <w:szCs w:val="24"/>
        </w:rPr>
        <w:tab/>
      </w:r>
    </w:p>
    <w:p w:rsidR="00AF3DE4" w:rsidRPr="00AF3DE4" w:rsidRDefault="00AF3DE4" w:rsidP="00121F4D">
      <w:pPr>
        <w:pBdr>
          <w:top w:val="single" w:sz="18" w:space="10" w:color="548DD4"/>
          <w:left w:val="single" w:sz="18" w:space="4" w:color="548DD4"/>
          <w:bottom w:val="single" w:sz="18" w:space="10" w:color="548DD4"/>
          <w:right w:val="single" w:sz="18" w:space="4" w:color="548DD4"/>
        </w:pBdr>
        <w:tabs>
          <w:tab w:val="left" w:pos="3969"/>
          <w:tab w:val="left" w:pos="6804"/>
        </w:tabs>
        <w:spacing w:after="0" w:line="480" w:lineRule="auto"/>
        <w:rPr>
          <w:rFonts w:ascii="Arial" w:hAnsi="Arial" w:cs="Arial"/>
        </w:rPr>
      </w:pPr>
      <w:r>
        <w:rPr>
          <w:rFonts w:ascii="Arial" w:hAnsi="Arial" w:cs="Arial"/>
        </w:rPr>
        <w:t xml:space="preserve">Je soussigné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sidR="00CA17B2">
        <w:rPr>
          <w:rFonts w:ascii="Arial" w:hAnsi="Arial" w:cs="Arial"/>
        </w:rPr>
        <w:tab/>
      </w:r>
      <w:r w:rsidR="00CF06F7">
        <w:rPr>
          <w:rFonts w:ascii="Arial" w:hAnsi="Arial" w:cs="Arial"/>
        </w:rPr>
        <w:t xml:space="preserve">, en qualité de </w:t>
      </w:r>
      <w:r w:rsidR="00CF06F7" w:rsidRPr="009079AD">
        <w:rPr>
          <w:rFonts w:ascii="Arial" w:hAnsi="Arial" w:cs="Arial"/>
        </w:rPr>
        <w:fldChar w:fldCharType="begin">
          <w:ffData>
            <w:name w:val="Text4"/>
            <w:enabled/>
            <w:calcOnExit w:val="0"/>
            <w:textInput/>
          </w:ffData>
        </w:fldChar>
      </w:r>
      <w:r w:rsidR="00CF06F7" w:rsidRPr="009079AD">
        <w:rPr>
          <w:rFonts w:ascii="Arial" w:hAnsi="Arial" w:cs="Arial"/>
        </w:rPr>
        <w:instrText xml:space="preserve"> FORMTEXT </w:instrText>
      </w:r>
      <w:r w:rsidR="00CF06F7" w:rsidRPr="009079AD">
        <w:rPr>
          <w:rFonts w:ascii="Arial" w:hAnsi="Arial" w:cs="Arial"/>
        </w:rPr>
      </w:r>
      <w:r w:rsidR="00CF06F7" w:rsidRPr="009079AD">
        <w:rPr>
          <w:rFonts w:ascii="Arial" w:hAnsi="Arial" w:cs="Arial"/>
        </w:rPr>
        <w:fldChar w:fldCharType="separate"/>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hAnsi="Arial" w:cs="Arial"/>
        </w:rPr>
        <w:fldChar w:fldCharType="end"/>
      </w:r>
      <w:r w:rsidR="00CF06F7">
        <w:rPr>
          <w:rFonts w:ascii="Arial" w:hAnsi="Arial" w:cs="Arial"/>
        </w:rPr>
        <w:t xml:space="preserve"> </w:t>
      </w:r>
      <w:r w:rsidR="00CA17B2">
        <w:rPr>
          <w:rFonts w:ascii="Arial" w:hAnsi="Arial" w:cs="Arial"/>
        </w:rPr>
        <w:br/>
      </w:r>
      <w:r w:rsidR="00CF06F7">
        <w:rPr>
          <w:rFonts w:ascii="Arial" w:hAnsi="Arial" w:cs="Arial"/>
        </w:rPr>
        <w:t xml:space="preserve">de la structure (société, association, …), nommée </w:t>
      </w:r>
      <w:r w:rsidR="00CF06F7" w:rsidRPr="009079AD">
        <w:rPr>
          <w:rFonts w:ascii="Arial" w:hAnsi="Arial" w:cs="Arial"/>
        </w:rPr>
        <w:fldChar w:fldCharType="begin">
          <w:ffData>
            <w:name w:val="Text4"/>
            <w:enabled/>
            <w:calcOnExit w:val="0"/>
            <w:textInput/>
          </w:ffData>
        </w:fldChar>
      </w:r>
      <w:r w:rsidR="00CF06F7" w:rsidRPr="009079AD">
        <w:rPr>
          <w:rFonts w:ascii="Arial" w:hAnsi="Arial" w:cs="Arial"/>
        </w:rPr>
        <w:instrText xml:space="preserve"> FORMTEXT </w:instrText>
      </w:r>
      <w:r w:rsidR="00CF06F7" w:rsidRPr="009079AD">
        <w:rPr>
          <w:rFonts w:ascii="Arial" w:hAnsi="Arial" w:cs="Arial"/>
        </w:rPr>
      </w:r>
      <w:r w:rsidR="00CF06F7" w:rsidRPr="009079AD">
        <w:rPr>
          <w:rFonts w:ascii="Arial" w:hAnsi="Arial" w:cs="Arial"/>
        </w:rPr>
        <w:fldChar w:fldCharType="separate"/>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hAnsi="Arial" w:cs="Arial"/>
        </w:rPr>
        <w:fldChar w:fldCharType="end"/>
      </w:r>
      <w:r w:rsidR="00CA17B2">
        <w:rPr>
          <w:rFonts w:ascii="Arial" w:hAnsi="Arial" w:cs="Arial"/>
        </w:rPr>
        <w:br/>
      </w:r>
      <w:r w:rsidR="00CF06F7">
        <w:rPr>
          <w:rFonts w:ascii="Arial" w:hAnsi="Arial" w:cs="Arial"/>
        </w:rPr>
        <w:t xml:space="preserve">dont le siège des activités est située à </w:t>
      </w:r>
      <w:r w:rsidR="00CA17B2">
        <w:rPr>
          <w:rFonts w:ascii="Arial" w:hAnsi="Arial" w:cs="Arial"/>
        </w:rPr>
        <w:br/>
      </w:r>
      <w:r w:rsidR="00CF06F7">
        <w:rPr>
          <w:rFonts w:ascii="Arial" w:hAnsi="Arial" w:cs="Arial"/>
        </w:rPr>
        <w:t xml:space="preserve">certifie que Madame, Mademoiselle, Monsieur </w:t>
      </w:r>
      <w:r w:rsidR="00CF06F7" w:rsidRPr="009079AD">
        <w:rPr>
          <w:rFonts w:ascii="Arial" w:hAnsi="Arial" w:cs="Arial"/>
        </w:rPr>
        <w:fldChar w:fldCharType="begin">
          <w:ffData>
            <w:name w:val="Text4"/>
            <w:enabled/>
            <w:calcOnExit w:val="0"/>
            <w:textInput/>
          </w:ffData>
        </w:fldChar>
      </w:r>
      <w:r w:rsidR="00CF06F7" w:rsidRPr="009079AD">
        <w:rPr>
          <w:rFonts w:ascii="Arial" w:hAnsi="Arial" w:cs="Arial"/>
        </w:rPr>
        <w:instrText xml:space="preserve"> FORMTEXT </w:instrText>
      </w:r>
      <w:r w:rsidR="00CF06F7" w:rsidRPr="009079AD">
        <w:rPr>
          <w:rFonts w:ascii="Arial" w:hAnsi="Arial" w:cs="Arial"/>
        </w:rPr>
      </w:r>
      <w:r w:rsidR="00CF06F7" w:rsidRPr="009079AD">
        <w:rPr>
          <w:rFonts w:ascii="Arial" w:hAnsi="Arial" w:cs="Arial"/>
        </w:rPr>
        <w:fldChar w:fldCharType="separate"/>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hAnsi="Arial" w:cs="Arial"/>
        </w:rPr>
        <w:fldChar w:fldCharType="end"/>
      </w:r>
      <w:r w:rsidR="00CF06F7">
        <w:rPr>
          <w:rFonts w:ascii="Arial" w:hAnsi="Arial" w:cs="Arial"/>
        </w:rPr>
        <w:t xml:space="preserve"> </w:t>
      </w:r>
      <w:r w:rsidR="00CA17B2">
        <w:rPr>
          <w:rFonts w:ascii="Arial" w:hAnsi="Arial" w:cs="Arial"/>
        </w:rPr>
        <w:br/>
      </w:r>
      <w:r w:rsidR="00CF06F7">
        <w:rPr>
          <w:rFonts w:ascii="Arial" w:hAnsi="Arial" w:cs="Arial"/>
        </w:rPr>
        <w:t xml:space="preserve">a bien exercé dans notre structure du </w:t>
      </w:r>
      <w:r w:rsidR="00CF06F7" w:rsidRPr="009079AD">
        <w:rPr>
          <w:rFonts w:ascii="Arial" w:hAnsi="Arial" w:cs="Arial"/>
        </w:rPr>
        <w:fldChar w:fldCharType="begin">
          <w:ffData>
            <w:name w:val="Text4"/>
            <w:enabled/>
            <w:calcOnExit w:val="0"/>
            <w:textInput/>
          </w:ffData>
        </w:fldChar>
      </w:r>
      <w:r w:rsidR="00CF06F7" w:rsidRPr="009079AD">
        <w:rPr>
          <w:rFonts w:ascii="Arial" w:hAnsi="Arial" w:cs="Arial"/>
        </w:rPr>
        <w:instrText xml:space="preserve"> FORMTEXT </w:instrText>
      </w:r>
      <w:r w:rsidR="00CF06F7" w:rsidRPr="009079AD">
        <w:rPr>
          <w:rFonts w:ascii="Arial" w:hAnsi="Arial" w:cs="Arial"/>
        </w:rPr>
      </w:r>
      <w:r w:rsidR="00CF06F7" w:rsidRPr="009079AD">
        <w:rPr>
          <w:rFonts w:ascii="Arial" w:hAnsi="Arial" w:cs="Arial"/>
        </w:rPr>
        <w:fldChar w:fldCharType="separate"/>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hAnsi="Arial" w:cs="Arial"/>
        </w:rPr>
        <w:fldChar w:fldCharType="end"/>
      </w:r>
      <w:r w:rsidR="00CF06F7">
        <w:rPr>
          <w:rFonts w:ascii="Arial" w:hAnsi="Arial" w:cs="Arial"/>
        </w:rPr>
        <w:t xml:space="preserve"> au </w:t>
      </w:r>
      <w:r w:rsidR="00CF06F7" w:rsidRPr="009079AD">
        <w:rPr>
          <w:rFonts w:ascii="Arial" w:hAnsi="Arial" w:cs="Arial"/>
        </w:rPr>
        <w:fldChar w:fldCharType="begin">
          <w:ffData>
            <w:name w:val="Text4"/>
            <w:enabled/>
            <w:calcOnExit w:val="0"/>
            <w:textInput/>
          </w:ffData>
        </w:fldChar>
      </w:r>
      <w:r w:rsidR="00CF06F7" w:rsidRPr="009079AD">
        <w:rPr>
          <w:rFonts w:ascii="Arial" w:hAnsi="Arial" w:cs="Arial"/>
        </w:rPr>
        <w:instrText xml:space="preserve"> FORMTEXT </w:instrText>
      </w:r>
      <w:r w:rsidR="00CF06F7" w:rsidRPr="009079AD">
        <w:rPr>
          <w:rFonts w:ascii="Arial" w:hAnsi="Arial" w:cs="Arial"/>
        </w:rPr>
      </w:r>
      <w:r w:rsidR="00CF06F7" w:rsidRPr="009079AD">
        <w:rPr>
          <w:rFonts w:ascii="Arial" w:hAnsi="Arial" w:cs="Arial"/>
        </w:rPr>
        <w:fldChar w:fldCharType="separate"/>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hAnsi="Arial" w:cs="Arial"/>
        </w:rPr>
        <w:fldChar w:fldCharType="end"/>
      </w:r>
      <w:r w:rsidR="00CF06F7">
        <w:rPr>
          <w:rFonts w:ascii="Arial" w:hAnsi="Arial" w:cs="Arial"/>
        </w:rPr>
        <w:t xml:space="preserve"> et a presté au minimum </w:t>
      </w:r>
      <w:r w:rsidR="00CF06F7" w:rsidRPr="009079AD">
        <w:rPr>
          <w:rFonts w:ascii="Arial" w:hAnsi="Arial" w:cs="Arial"/>
        </w:rPr>
        <w:fldChar w:fldCharType="begin">
          <w:ffData>
            <w:name w:val="Text4"/>
            <w:enabled/>
            <w:calcOnExit w:val="0"/>
            <w:textInput/>
          </w:ffData>
        </w:fldChar>
      </w:r>
      <w:r w:rsidR="00CF06F7" w:rsidRPr="009079AD">
        <w:rPr>
          <w:rFonts w:ascii="Arial" w:hAnsi="Arial" w:cs="Arial"/>
        </w:rPr>
        <w:instrText xml:space="preserve"> FORMTEXT </w:instrText>
      </w:r>
      <w:r w:rsidR="00CF06F7" w:rsidRPr="009079AD">
        <w:rPr>
          <w:rFonts w:ascii="Arial" w:hAnsi="Arial" w:cs="Arial"/>
        </w:rPr>
      </w:r>
      <w:r w:rsidR="00CF06F7" w:rsidRPr="009079AD">
        <w:rPr>
          <w:rFonts w:ascii="Arial" w:hAnsi="Arial" w:cs="Arial"/>
        </w:rPr>
        <w:fldChar w:fldCharType="separate"/>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eastAsia="MS Mincho" w:hAnsi="Arial" w:cs="Arial"/>
        </w:rPr>
        <w:t> </w:t>
      </w:r>
      <w:r w:rsidR="00CF06F7" w:rsidRPr="009079AD">
        <w:rPr>
          <w:rFonts w:ascii="Arial" w:hAnsi="Arial" w:cs="Arial"/>
        </w:rPr>
        <w:fldChar w:fldCharType="end"/>
      </w:r>
      <w:r w:rsidR="00CF06F7">
        <w:rPr>
          <w:rFonts w:ascii="Arial" w:hAnsi="Arial" w:cs="Arial"/>
        </w:rPr>
        <w:t xml:space="preserve"> heures durant cette période.</w:t>
      </w:r>
    </w:p>
    <w:p w:rsidR="00AF3DE4" w:rsidRDefault="00CF06F7"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3960" w:line="240" w:lineRule="auto"/>
        <w:rPr>
          <w:rFonts w:ascii="Arial" w:hAnsi="Arial" w:cs="Arial"/>
        </w:rPr>
      </w:pPr>
      <w:r>
        <w:rPr>
          <w:rFonts w:ascii="Arial" w:hAnsi="Arial" w:cs="Arial"/>
        </w:rPr>
        <w:t xml:space="preserve">La nature de ses fonctions peut être résumée comme suit : </w:t>
      </w:r>
      <w:r w:rsidR="00AF3DE4" w:rsidRPr="009079AD">
        <w:rPr>
          <w:rFonts w:ascii="Arial" w:hAnsi="Arial" w:cs="Arial"/>
        </w:rPr>
        <w:fldChar w:fldCharType="begin">
          <w:ffData>
            <w:name w:val="Text4"/>
            <w:enabled/>
            <w:calcOnExit w:val="0"/>
            <w:textInput/>
          </w:ffData>
        </w:fldChar>
      </w:r>
      <w:r w:rsidR="00AF3DE4" w:rsidRPr="009079AD">
        <w:rPr>
          <w:rFonts w:ascii="Arial" w:hAnsi="Arial" w:cs="Arial"/>
        </w:rPr>
        <w:instrText xml:space="preserve"> FORMTEXT </w:instrText>
      </w:r>
      <w:r w:rsidR="00AF3DE4" w:rsidRPr="009079AD">
        <w:rPr>
          <w:rFonts w:ascii="Arial" w:hAnsi="Arial" w:cs="Arial"/>
        </w:rPr>
      </w:r>
      <w:r w:rsidR="00AF3DE4" w:rsidRPr="009079AD">
        <w:rPr>
          <w:rFonts w:ascii="Arial" w:hAnsi="Arial" w:cs="Arial"/>
        </w:rPr>
        <w:fldChar w:fldCharType="separate"/>
      </w:r>
      <w:r w:rsidR="00AF3DE4" w:rsidRPr="009079AD">
        <w:rPr>
          <w:rFonts w:ascii="Arial" w:eastAsia="MS Mincho" w:hAnsi="Arial" w:cs="Arial"/>
        </w:rPr>
        <w:t> </w:t>
      </w:r>
      <w:r w:rsidR="00AF3DE4" w:rsidRPr="009079AD">
        <w:rPr>
          <w:rFonts w:ascii="Arial" w:eastAsia="MS Mincho" w:hAnsi="Arial" w:cs="Arial"/>
        </w:rPr>
        <w:t> </w:t>
      </w:r>
      <w:r w:rsidR="00AF3DE4" w:rsidRPr="009079AD">
        <w:rPr>
          <w:rFonts w:ascii="Arial" w:eastAsia="MS Mincho" w:hAnsi="Arial" w:cs="Arial"/>
        </w:rPr>
        <w:t> </w:t>
      </w:r>
      <w:r w:rsidR="00AF3DE4" w:rsidRPr="009079AD">
        <w:rPr>
          <w:rFonts w:ascii="Arial" w:eastAsia="MS Mincho" w:hAnsi="Arial" w:cs="Arial"/>
        </w:rPr>
        <w:t> </w:t>
      </w:r>
      <w:r w:rsidR="00AF3DE4" w:rsidRPr="009079AD">
        <w:rPr>
          <w:rFonts w:ascii="Arial" w:eastAsia="MS Mincho" w:hAnsi="Arial" w:cs="Arial"/>
        </w:rPr>
        <w:t> </w:t>
      </w:r>
      <w:r w:rsidR="00AF3DE4" w:rsidRPr="009079AD">
        <w:rPr>
          <w:rFonts w:ascii="Arial" w:hAnsi="Arial" w:cs="Arial"/>
        </w:rPr>
        <w:fldChar w:fldCharType="end"/>
      </w:r>
    </w:p>
    <w:p w:rsidR="00AF3DE4" w:rsidRDefault="00CF06F7"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480" w:lineRule="auto"/>
        <w:rPr>
          <w:rFonts w:ascii="Arial" w:hAnsi="Arial" w:cs="Arial"/>
        </w:rPr>
      </w:pPr>
      <w:r>
        <w:rPr>
          <w:rFonts w:ascii="Arial" w:hAnsi="Arial" w:cs="Arial"/>
        </w:rPr>
        <w:t>Je me tiens à votre entière disposition pour toute information complémentaire.</w:t>
      </w:r>
    </w:p>
    <w:p w:rsidR="00CF06F7" w:rsidRDefault="00CF06F7"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480" w:lineRule="auto"/>
        <w:rPr>
          <w:rFonts w:ascii="Arial" w:hAnsi="Arial" w:cs="Arial"/>
        </w:rPr>
      </w:pPr>
      <w:r>
        <w:rPr>
          <w:rFonts w:ascii="Arial" w:hAnsi="Arial" w:cs="Arial"/>
        </w:rPr>
        <w:t xml:space="preserve">Mon numéro de téléphone est le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F06F7" w:rsidRDefault="00CF06F7"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after="0" w:line="480" w:lineRule="auto"/>
        <w:rPr>
          <w:rFonts w:ascii="Arial" w:hAnsi="Arial" w:cs="Arial"/>
        </w:rPr>
      </w:pPr>
      <w:r>
        <w:rPr>
          <w:rFonts w:ascii="Arial" w:hAnsi="Arial" w:cs="Arial"/>
        </w:rPr>
        <w:t xml:space="preserve">Mon adresse e-mail est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CF06F7" w:rsidRDefault="00CF06F7" w:rsidP="00121F4D">
      <w:pPr>
        <w:pBdr>
          <w:top w:val="single" w:sz="18" w:space="10" w:color="548DD4"/>
          <w:left w:val="single" w:sz="18" w:space="4" w:color="548DD4"/>
          <w:bottom w:val="single" w:sz="18" w:space="10" w:color="548DD4"/>
          <w:right w:val="single" w:sz="18" w:space="4" w:color="548DD4"/>
        </w:pBdr>
        <w:tabs>
          <w:tab w:val="left" w:pos="3402"/>
          <w:tab w:val="left" w:pos="6804"/>
        </w:tabs>
        <w:spacing w:line="360" w:lineRule="auto"/>
        <w:rPr>
          <w:rFonts w:ascii="Arial" w:hAnsi="Arial" w:cs="Arial"/>
        </w:rPr>
      </w:pPr>
      <w:r>
        <w:rPr>
          <w:rFonts w:ascii="Arial" w:hAnsi="Arial" w:cs="Arial"/>
        </w:rPr>
        <w:t xml:space="preserve">Fait à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r>
        <w:rPr>
          <w:rFonts w:ascii="Arial" w:hAnsi="Arial" w:cs="Arial"/>
        </w:rPr>
        <w:tab/>
        <w:t xml:space="preserve">le </w:t>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1A0A6E" w:rsidRDefault="00190E5D" w:rsidP="00121F4D">
      <w:pPr>
        <w:pBdr>
          <w:top w:val="single" w:sz="18" w:space="10" w:color="548DD4"/>
          <w:left w:val="single" w:sz="18" w:space="4" w:color="548DD4"/>
          <w:bottom w:val="single" w:sz="18" w:space="10" w:color="548DD4"/>
          <w:right w:val="single" w:sz="18" w:space="4" w:color="548DD4"/>
        </w:pBdr>
        <w:tabs>
          <w:tab w:val="left" w:pos="3402"/>
          <w:tab w:val="right" w:pos="8789"/>
        </w:tabs>
        <w:spacing w:after="240" w:line="240" w:lineRule="auto"/>
        <w:rPr>
          <w:rFonts w:ascii="Arial" w:hAnsi="Arial" w:cs="Arial"/>
        </w:rPr>
      </w:pPr>
      <w:r>
        <w:rPr>
          <w:rFonts w:ascii="Arial" w:hAnsi="Arial" w:cs="Arial"/>
        </w:rPr>
        <w:tab/>
      </w:r>
      <w:r>
        <w:rPr>
          <w:rFonts w:ascii="Arial" w:hAnsi="Arial" w:cs="Arial"/>
        </w:rPr>
        <w:tab/>
        <w:t>Signature</w:t>
      </w:r>
    </w:p>
    <w:p w:rsidR="00190E5D" w:rsidRDefault="00CA17B2" w:rsidP="00121F4D">
      <w:pPr>
        <w:pBdr>
          <w:top w:val="single" w:sz="18" w:space="10" w:color="548DD4"/>
          <w:left w:val="single" w:sz="18" w:space="4" w:color="548DD4"/>
          <w:bottom w:val="single" w:sz="18" w:space="10" w:color="548DD4"/>
          <w:right w:val="single" w:sz="18" w:space="4" w:color="548DD4"/>
        </w:pBdr>
        <w:tabs>
          <w:tab w:val="left" w:pos="3402"/>
          <w:tab w:val="right" w:pos="8789"/>
        </w:tabs>
        <w:spacing w:after="240" w:line="240" w:lineRule="auto"/>
        <w:jc w:val="right"/>
        <w:rPr>
          <w:rFonts w:ascii="Arial" w:hAnsi="Arial" w:cs="Arial"/>
        </w:rPr>
      </w:pPr>
      <w:r>
        <w:rPr>
          <w:rFonts w:ascii="Arial" w:hAnsi="Arial" w:cs="Arial"/>
        </w:rPr>
        <w:tab/>
      </w:r>
      <w:r w:rsidRPr="009079AD">
        <w:rPr>
          <w:rFonts w:ascii="Arial" w:hAnsi="Arial" w:cs="Arial"/>
        </w:rPr>
        <w:fldChar w:fldCharType="begin">
          <w:ffData>
            <w:name w:val="Text4"/>
            <w:enabled/>
            <w:calcOnExit w:val="0"/>
            <w:textInput/>
          </w:ffData>
        </w:fldChar>
      </w:r>
      <w:r w:rsidRPr="009079AD">
        <w:rPr>
          <w:rFonts w:ascii="Arial" w:hAnsi="Arial" w:cs="Arial"/>
        </w:rPr>
        <w:instrText xml:space="preserve"> FORMTEXT </w:instrText>
      </w:r>
      <w:r w:rsidRPr="009079AD">
        <w:rPr>
          <w:rFonts w:ascii="Arial" w:hAnsi="Arial" w:cs="Arial"/>
        </w:rPr>
      </w:r>
      <w:r w:rsidRPr="009079AD">
        <w:rPr>
          <w:rFonts w:ascii="Arial" w:hAnsi="Arial" w:cs="Arial"/>
        </w:rPr>
        <w:fldChar w:fldCharType="separate"/>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eastAsia="MS Mincho" w:hAnsi="Arial" w:cs="Arial"/>
        </w:rPr>
        <w:t> </w:t>
      </w:r>
      <w:r w:rsidRPr="009079AD">
        <w:rPr>
          <w:rFonts w:ascii="Arial" w:hAnsi="Arial" w:cs="Arial"/>
        </w:rPr>
        <w:fldChar w:fldCharType="end"/>
      </w:r>
    </w:p>
    <w:p w:rsidR="00B018AD" w:rsidRPr="009079AD" w:rsidRDefault="00B018AD" w:rsidP="00121F4D">
      <w:pPr>
        <w:pBdr>
          <w:top w:val="single" w:sz="18" w:space="10" w:color="548DD4"/>
          <w:left w:val="single" w:sz="18" w:space="4" w:color="548DD4"/>
          <w:bottom w:val="single" w:sz="18" w:space="10" w:color="548DD4"/>
          <w:right w:val="single" w:sz="18" w:space="4" w:color="548DD4"/>
        </w:pBdr>
        <w:tabs>
          <w:tab w:val="left" w:pos="3402"/>
          <w:tab w:val="right" w:pos="8789"/>
        </w:tabs>
        <w:spacing w:after="240" w:line="240" w:lineRule="auto"/>
        <w:jc w:val="right"/>
        <w:rPr>
          <w:rFonts w:ascii="Arial" w:hAnsi="Arial" w:cs="Arial"/>
        </w:rPr>
      </w:pPr>
    </w:p>
    <w:sectPr w:rsidR="00B018AD" w:rsidRPr="009079AD" w:rsidSect="00121F4D">
      <w:footerReference w:type="default" r:id="rId7"/>
      <w:pgSz w:w="11906" w:h="16838" w:code="9"/>
      <w:pgMar w:top="85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FC" w:rsidRDefault="004557FC">
      <w:pPr>
        <w:spacing w:after="0" w:line="240" w:lineRule="auto"/>
      </w:pPr>
      <w:r>
        <w:separator/>
      </w:r>
    </w:p>
  </w:endnote>
  <w:endnote w:type="continuationSeparator" w:id="0">
    <w:p w:rsidR="004557FC" w:rsidRDefault="0045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27" w:rsidRPr="00834692" w:rsidRDefault="00551827" w:rsidP="00834692">
    <w:pPr>
      <w:pStyle w:val="Pieddepage"/>
      <w:tabs>
        <w:tab w:val="clear" w:pos="9072"/>
        <w:tab w:val="right" w:pos="9071"/>
      </w:tabs>
      <w:rPr>
        <w:rFonts w:ascii="Arial" w:hAnsi="Arial" w:cs="Arial"/>
        <w:sz w:val="22"/>
        <w:szCs w:val="22"/>
      </w:rPr>
    </w:pPr>
    <w:r w:rsidRPr="00834692">
      <w:rPr>
        <w:rFonts w:ascii="Arial" w:hAnsi="Arial" w:cs="Arial"/>
        <w:sz w:val="22"/>
        <w:szCs w:val="22"/>
      </w:rPr>
      <w:t xml:space="preserve">Version </w:t>
    </w:r>
    <w:r w:rsidR="00BA0D62">
      <w:rPr>
        <w:rFonts w:ascii="Arial" w:hAnsi="Arial" w:cs="Arial"/>
        <w:sz w:val="22"/>
        <w:szCs w:val="22"/>
      </w:rPr>
      <w:t>8</w:t>
    </w:r>
    <w:r w:rsidRPr="00834692">
      <w:rPr>
        <w:rFonts w:ascii="Arial" w:hAnsi="Arial" w:cs="Arial"/>
        <w:sz w:val="22"/>
        <w:szCs w:val="22"/>
      </w:rPr>
      <w:tab/>
    </w:r>
    <w:r w:rsidR="00967CAA">
      <w:rPr>
        <w:rFonts w:ascii="Arial" w:hAnsi="Arial" w:cs="Arial"/>
        <w:sz w:val="22"/>
        <w:szCs w:val="22"/>
      </w:rPr>
      <w:t>Juin</w:t>
    </w:r>
    <w:r w:rsidR="001E34FF">
      <w:rPr>
        <w:rFonts w:ascii="Arial" w:hAnsi="Arial" w:cs="Arial"/>
        <w:sz w:val="22"/>
        <w:szCs w:val="22"/>
      </w:rPr>
      <w:t xml:space="preserve"> 2016</w:t>
    </w:r>
    <w:r w:rsidRPr="00834692">
      <w:rPr>
        <w:rFonts w:ascii="Arial" w:hAnsi="Arial" w:cs="Arial"/>
        <w:sz w:val="22"/>
        <w:szCs w:val="22"/>
      </w:rPr>
      <w:tab/>
      <w:t xml:space="preserve">Page </w:t>
    </w:r>
    <w:r w:rsidRPr="00834692">
      <w:rPr>
        <w:rFonts w:ascii="Arial" w:hAnsi="Arial" w:cs="Arial"/>
        <w:b/>
        <w:sz w:val="22"/>
        <w:szCs w:val="22"/>
      </w:rPr>
      <w:fldChar w:fldCharType="begin"/>
    </w:r>
    <w:r w:rsidRPr="00834692">
      <w:rPr>
        <w:rFonts w:ascii="Arial" w:hAnsi="Arial" w:cs="Arial"/>
        <w:b/>
        <w:sz w:val="22"/>
        <w:szCs w:val="22"/>
      </w:rPr>
      <w:instrText xml:space="preserve"> PAGE \* ARABIC </w:instrText>
    </w:r>
    <w:r w:rsidRPr="00834692">
      <w:rPr>
        <w:rFonts w:ascii="Arial" w:hAnsi="Arial" w:cs="Arial"/>
        <w:b/>
        <w:sz w:val="22"/>
        <w:szCs w:val="22"/>
      </w:rPr>
      <w:fldChar w:fldCharType="separate"/>
    </w:r>
    <w:r w:rsidR="00DB4FCC">
      <w:rPr>
        <w:rFonts w:ascii="Arial" w:hAnsi="Arial" w:cs="Arial"/>
        <w:b/>
        <w:noProof/>
        <w:sz w:val="22"/>
        <w:szCs w:val="22"/>
      </w:rPr>
      <w:t>1</w:t>
    </w:r>
    <w:r w:rsidRPr="00834692">
      <w:rPr>
        <w:rFonts w:ascii="Arial" w:hAnsi="Arial" w:cs="Arial"/>
        <w:b/>
        <w:sz w:val="22"/>
        <w:szCs w:val="22"/>
      </w:rPr>
      <w:fldChar w:fldCharType="end"/>
    </w:r>
    <w:r w:rsidRPr="00834692">
      <w:rPr>
        <w:rFonts w:ascii="Arial" w:hAnsi="Arial" w:cs="Arial"/>
        <w:sz w:val="22"/>
        <w:szCs w:val="22"/>
      </w:rPr>
      <w:t xml:space="preserve"> sur </w:t>
    </w:r>
    <w:r w:rsidRPr="00834692">
      <w:rPr>
        <w:rFonts w:ascii="Arial" w:hAnsi="Arial" w:cs="Arial"/>
        <w:b/>
        <w:sz w:val="22"/>
        <w:szCs w:val="22"/>
      </w:rPr>
      <w:fldChar w:fldCharType="begin"/>
    </w:r>
    <w:r w:rsidRPr="00834692">
      <w:rPr>
        <w:rFonts w:ascii="Arial" w:hAnsi="Arial" w:cs="Arial"/>
        <w:b/>
        <w:sz w:val="22"/>
        <w:szCs w:val="22"/>
      </w:rPr>
      <w:instrText xml:space="preserve"> NUMPAGES \* ARABIC </w:instrText>
    </w:r>
    <w:r w:rsidRPr="00834692">
      <w:rPr>
        <w:rFonts w:ascii="Arial" w:hAnsi="Arial" w:cs="Arial"/>
        <w:b/>
        <w:sz w:val="22"/>
        <w:szCs w:val="22"/>
      </w:rPr>
      <w:fldChar w:fldCharType="separate"/>
    </w:r>
    <w:r w:rsidR="00DB4FCC">
      <w:rPr>
        <w:rFonts w:ascii="Arial" w:hAnsi="Arial" w:cs="Arial"/>
        <w:b/>
        <w:noProof/>
        <w:sz w:val="22"/>
        <w:szCs w:val="22"/>
      </w:rPr>
      <w:t>10</w:t>
    </w:r>
    <w:r w:rsidRPr="00834692">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FC" w:rsidRDefault="004557FC">
      <w:pPr>
        <w:spacing w:after="0" w:line="240" w:lineRule="auto"/>
      </w:pPr>
      <w:r>
        <w:rPr>
          <w:color w:val="000000"/>
        </w:rPr>
        <w:separator/>
      </w:r>
    </w:p>
  </w:footnote>
  <w:footnote w:type="continuationSeparator" w:id="0">
    <w:p w:rsidR="004557FC" w:rsidRDefault="004557FC">
      <w:pPr>
        <w:spacing w:after="0" w:line="240" w:lineRule="auto"/>
      </w:pPr>
      <w:r>
        <w:continuationSeparator/>
      </w:r>
    </w:p>
  </w:footnote>
  <w:footnote w:id="1">
    <w:p w:rsidR="00967CAA" w:rsidRPr="009F3CF5" w:rsidRDefault="00967CAA" w:rsidP="00967CAA">
      <w:pPr>
        <w:pStyle w:val="Notedebasdepage"/>
        <w:jc w:val="both"/>
        <w:rPr>
          <w:rFonts w:ascii="Arial" w:hAnsi="Arial" w:cs="Arial"/>
          <w:bCs/>
          <w:lang w:val="fr-BE"/>
        </w:rPr>
      </w:pPr>
      <w:r w:rsidRPr="009F3CF5">
        <w:rPr>
          <w:rStyle w:val="Appelnotedebasdep"/>
          <w:rFonts w:ascii="Arial" w:hAnsi="Arial" w:cs="Arial"/>
        </w:rPr>
        <w:footnoteRef/>
      </w:r>
      <w:r w:rsidRPr="009F3CF5">
        <w:rPr>
          <w:rStyle w:val="Appelnotedebasdep"/>
          <w:rFonts w:ascii="Arial" w:hAnsi="Arial" w:cs="Arial"/>
        </w:rPr>
        <w:t xml:space="preserve"> Il est recommandé au demandeur de parfaitement appréhender les objectifs, résumé et résultats d’acquis d’apprentissage visés par chaque module pour lequel est sollicitée une dispense.  Ces informations sont consultables et téléchargeables sur le site web de l’AFT, sous la rubrique "Formation et enseignement".</w:t>
      </w:r>
    </w:p>
  </w:footnote>
  <w:footnote w:id="2">
    <w:p w:rsidR="00551827" w:rsidRPr="0027164F" w:rsidRDefault="00551827">
      <w:pPr>
        <w:pStyle w:val="Notedebasdepage"/>
        <w:rPr>
          <w:rFonts w:ascii="Arial" w:hAnsi="Arial" w:cs="Arial"/>
          <w:lang w:val="fr-BE"/>
        </w:rPr>
      </w:pPr>
      <w:r w:rsidRPr="0027164F">
        <w:rPr>
          <w:rStyle w:val="Appelnotedebasdep"/>
          <w:rFonts w:ascii="Arial" w:hAnsi="Arial" w:cs="Arial"/>
        </w:rPr>
        <w:footnoteRef/>
      </w:r>
      <w:r w:rsidRPr="0027164F">
        <w:rPr>
          <w:rFonts w:ascii="Arial" w:hAnsi="Arial" w:cs="Arial"/>
        </w:rPr>
        <w:t xml:space="preserve"> </w:t>
      </w:r>
      <w:r w:rsidRPr="0027164F">
        <w:rPr>
          <w:rFonts w:ascii="Arial" w:hAnsi="Arial" w:cs="Arial"/>
          <w:lang w:val="fr-BE"/>
        </w:rPr>
        <w:t>Pour les documents rédigés dans une autre langue que le français, il y a lieu d’ajouter une traduction certifiée en français des documents dont question.</w:t>
      </w:r>
    </w:p>
  </w:footnote>
  <w:footnote w:id="3">
    <w:p w:rsidR="00551827" w:rsidRPr="0027164F" w:rsidRDefault="00551827">
      <w:pPr>
        <w:pStyle w:val="Notedebasdepage"/>
        <w:rPr>
          <w:rFonts w:ascii="Arial" w:hAnsi="Arial" w:cs="Arial"/>
          <w:lang w:val="fr-BE"/>
        </w:rPr>
      </w:pPr>
      <w:r w:rsidRPr="0027164F">
        <w:rPr>
          <w:rStyle w:val="Appelnotedebasdep"/>
          <w:rFonts w:ascii="Arial" w:hAnsi="Arial" w:cs="Arial"/>
        </w:rPr>
        <w:footnoteRef/>
      </w:r>
      <w:r w:rsidRPr="0027164F">
        <w:rPr>
          <w:rFonts w:ascii="Arial" w:hAnsi="Arial" w:cs="Arial"/>
        </w:rPr>
        <w:t xml:space="preserve"> La loi punit quiconque se rendant coupable de fausses déclarations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AFC"/>
    <w:multiLevelType w:val="hybridMultilevel"/>
    <w:tmpl w:val="0F4C54C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D80676"/>
    <w:multiLevelType w:val="multilevel"/>
    <w:tmpl w:val="3DCE538A"/>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EAC125D"/>
    <w:multiLevelType w:val="hybridMultilevel"/>
    <w:tmpl w:val="7788077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F6079DE"/>
    <w:multiLevelType w:val="multilevel"/>
    <w:tmpl w:val="1E12E66A"/>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11FA6A98"/>
    <w:multiLevelType w:val="hybridMultilevel"/>
    <w:tmpl w:val="389287B6"/>
    <w:lvl w:ilvl="0" w:tplc="B176806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2A8620C"/>
    <w:multiLevelType w:val="hybridMultilevel"/>
    <w:tmpl w:val="6D8C0B00"/>
    <w:lvl w:ilvl="0" w:tplc="B176806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CD4C45"/>
    <w:multiLevelType w:val="multilevel"/>
    <w:tmpl w:val="86A295F2"/>
    <w:lvl w:ilvl="0">
      <w:start w:val="1"/>
      <w:numFmt w:val="bullet"/>
      <w:lvlText w:val=""/>
      <w:lvlJc w:val="left"/>
      <w:pPr>
        <w:ind w:left="1776" w:hanging="360"/>
      </w:pPr>
      <w:rPr>
        <w:rFonts w:ascii="Symbol" w:hAnsi="Symbol" w:hint="default"/>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7" w15:restartNumberingAfterBreak="0">
    <w:nsid w:val="1EF144C9"/>
    <w:multiLevelType w:val="hybridMultilevel"/>
    <w:tmpl w:val="25CC8DB8"/>
    <w:lvl w:ilvl="0" w:tplc="080C0003">
      <w:start w:val="1"/>
      <w:numFmt w:val="bullet"/>
      <w:lvlText w:val="o"/>
      <w:lvlJc w:val="left"/>
      <w:pPr>
        <w:ind w:left="717" w:hanging="360"/>
      </w:pPr>
      <w:rPr>
        <w:rFonts w:ascii="Courier New" w:hAnsi="Courier New" w:cs="Courier New"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8" w15:restartNumberingAfterBreak="0">
    <w:nsid w:val="1F054226"/>
    <w:multiLevelType w:val="multilevel"/>
    <w:tmpl w:val="B896E6DC"/>
    <w:lvl w:ilvl="0">
      <w:start w:val="1"/>
      <w:numFmt w:val="bullet"/>
      <w:lvlText w:val="o"/>
      <w:lvlJc w:val="left"/>
      <w:pPr>
        <w:ind w:left="1069" w:hanging="360"/>
      </w:pPr>
      <w:rPr>
        <w:rFonts w:ascii="Courier New" w:hAnsi="Courier New" w:cs="Courier New" w:hint="default"/>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9" w15:restartNumberingAfterBreak="0">
    <w:nsid w:val="204E7A47"/>
    <w:multiLevelType w:val="multilevel"/>
    <w:tmpl w:val="74149DA8"/>
    <w:lvl w:ilvl="0">
      <w:start w:val="1"/>
      <w:numFmt w:val="bullet"/>
      <w:lvlText w:val="o"/>
      <w:lvlJc w:val="left"/>
      <w:pPr>
        <w:ind w:left="717" w:hanging="360"/>
      </w:pPr>
      <w:rPr>
        <w:rFonts w:ascii="Courier New" w:hAnsi="Courier New" w:cs="Courier New" w:hint="default"/>
      </w:rPr>
    </w:lvl>
    <w:lvl w:ilvl="1">
      <w:start w:val="1"/>
      <w:numFmt w:val="bullet"/>
      <w:lvlText w:val=""/>
      <w:lvlJc w:val="left"/>
      <w:pPr>
        <w:ind w:left="1437" w:hanging="360"/>
      </w:pPr>
      <w:rPr>
        <w:rFonts w:ascii="Symbol" w:hAnsi="Symbol" w:hint="default"/>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cs="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cs="Courier New"/>
      </w:rPr>
    </w:lvl>
    <w:lvl w:ilvl="8">
      <w:numFmt w:val="bullet"/>
      <w:lvlText w:val=""/>
      <w:lvlJc w:val="left"/>
      <w:pPr>
        <w:ind w:left="6477" w:hanging="360"/>
      </w:pPr>
      <w:rPr>
        <w:rFonts w:ascii="Wingdings" w:hAnsi="Wingdings"/>
      </w:rPr>
    </w:lvl>
  </w:abstractNum>
  <w:abstractNum w:abstractNumId="10" w15:restartNumberingAfterBreak="0">
    <w:nsid w:val="29BC4BC3"/>
    <w:multiLevelType w:val="multilevel"/>
    <w:tmpl w:val="94028E16"/>
    <w:lvl w:ilvl="0">
      <w:start w:val="1"/>
      <w:numFmt w:val="bullet"/>
      <w:lvlText w:val=""/>
      <w:lvlJc w:val="left"/>
      <w:pPr>
        <w:ind w:left="1776" w:hanging="360"/>
      </w:pPr>
      <w:rPr>
        <w:rFonts w:ascii="Symbol" w:hAnsi="Symbol" w:hint="default"/>
      </w:rPr>
    </w:lvl>
    <w:lvl w:ilvl="1">
      <w:start w:val="1"/>
      <w:numFmt w:val="bullet"/>
      <w:lvlText w:val="-"/>
      <w:lvlJc w:val="left"/>
      <w:pPr>
        <w:ind w:left="2496" w:hanging="360"/>
      </w:pPr>
      <w:rPr>
        <w:rFonts w:ascii="Vrinda" w:hAnsi="Vrinda" w:hint="default"/>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1" w15:restartNumberingAfterBreak="0">
    <w:nsid w:val="309214D3"/>
    <w:multiLevelType w:val="hybridMultilevel"/>
    <w:tmpl w:val="4C0A8E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33A753C1"/>
    <w:multiLevelType w:val="hybridMultilevel"/>
    <w:tmpl w:val="CC9E62F4"/>
    <w:lvl w:ilvl="0" w:tplc="41B65672">
      <w:start w:val="1"/>
      <w:numFmt w:val="bullet"/>
      <w:lvlText w:val="▪"/>
      <w:lvlJc w:val="left"/>
      <w:pPr>
        <w:ind w:left="720" w:hanging="360"/>
      </w:pPr>
      <w:rPr>
        <w:rFonts w:ascii="Verdana" w:hAnsi="Verdana" w:hint="default"/>
        <w:b/>
        <w:i/>
        <w:sz w:val="24"/>
        <w:szCs w:val="24"/>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74090B"/>
    <w:multiLevelType w:val="hybridMultilevel"/>
    <w:tmpl w:val="63D8C0BA"/>
    <w:lvl w:ilvl="0" w:tplc="08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3">
      <w:start w:val="1"/>
      <w:numFmt w:val="bullet"/>
      <w:lvlText w:val="o"/>
      <w:lvlJc w:val="left"/>
      <w:pPr>
        <w:ind w:left="1440" w:hanging="360"/>
      </w:pPr>
      <w:rPr>
        <w:rFonts w:ascii="Courier New" w:hAnsi="Courier New" w:cs="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66E5B99"/>
    <w:multiLevelType w:val="multilevel"/>
    <w:tmpl w:val="73E6A95E"/>
    <w:lvl w:ilvl="0">
      <w:start w:val="1"/>
      <w:numFmt w:val="bullet"/>
      <w:lvlText w:val="o"/>
      <w:lvlJc w:val="left"/>
      <w:pPr>
        <w:ind w:left="717" w:hanging="360"/>
      </w:pPr>
      <w:rPr>
        <w:rFonts w:ascii="Courier New" w:hAnsi="Courier New" w:cs="Courier New" w:hint="default"/>
      </w:rPr>
    </w:lvl>
    <w:lvl w:ilvl="1">
      <w:numFmt w:val="bullet"/>
      <w:lvlText w:val="o"/>
      <w:lvlJc w:val="left"/>
      <w:pPr>
        <w:ind w:left="1437" w:hanging="360"/>
      </w:pPr>
      <w:rPr>
        <w:rFonts w:ascii="Courier New" w:hAnsi="Courier New" w:cs="Courier New"/>
      </w:rPr>
    </w:lvl>
    <w:lvl w:ilvl="2">
      <w:start w:val="1"/>
      <w:numFmt w:val="bullet"/>
      <w:lvlText w:val="o"/>
      <w:lvlJc w:val="left"/>
      <w:pPr>
        <w:ind w:left="2157" w:hanging="360"/>
      </w:pPr>
      <w:rPr>
        <w:rFonts w:ascii="Courier New" w:hAnsi="Courier New" w:cs="Courier New" w:hint="default"/>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cs="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cs="Courier New"/>
      </w:rPr>
    </w:lvl>
    <w:lvl w:ilvl="8">
      <w:numFmt w:val="bullet"/>
      <w:lvlText w:val=""/>
      <w:lvlJc w:val="left"/>
      <w:pPr>
        <w:ind w:left="6477" w:hanging="360"/>
      </w:pPr>
      <w:rPr>
        <w:rFonts w:ascii="Wingdings" w:hAnsi="Wingdings"/>
      </w:rPr>
    </w:lvl>
  </w:abstractNum>
  <w:abstractNum w:abstractNumId="15" w15:restartNumberingAfterBreak="0">
    <w:nsid w:val="3BA32D5E"/>
    <w:multiLevelType w:val="hybridMultilevel"/>
    <w:tmpl w:val="F1B09BA0"/>
    <w:lvl w:ilvl="0" w:tplc="080C0003">
      <w:start w:val="1"/>
      <w:numFmt w:val="bullet"/>
      <w:lvlText w:val="o"/>
      <w:lvlJc w:val="left"/>
      <w:pPr>
        <w:ind w:left="1428" w:hanging="360"/>
      </w:pPr>
      <w:rPr>
        <w:rFonts w:ascii="Courier New" w:hAnsi="Courier New" w:cs="Courier New" w:hint="default"/>
      </w:rPr>
    </w:lvl>
    <w:lvl w:ilvl="1" w:tplc="B1768068">
      <w:start w:val="1"/>
      <w:numFmt w:val="bullet"/>
      <w:lvlText w:val=""/>
      <w:lvlJc w:val="left"/>
      <w:pPr>
        <w:ind w:left="2148" w:hanging="360"/>
      </w:pPr>
      <w:rPr>
        <w:rFonts w:ascii="Symbol" w:hAnsi="Symbol"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3F6F4311"/>
    <w:multiLevelType w:val="multilevel"/>
    <w:tmpl w:val="C1205BF6"/>
    <w:lvl w:ilvl="0">
      <w:start w:val="1"/>
      <w:numFmt w:val="bullet"/>
      <w:lvlText w:val="o"/>
      <w:lvlJc w:val="left"/>
      <w:pPr>
        <w:ind w:left="360" w:hanging="360"/>
      </w:pPr>
      <w:rPr>
        <w:rFonts w:ascii="Courier New" w:hAnsi="Courier New" w:cs="Courier New"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46487711"/>
    <w:multiLevelType w:val="hybridMultilevel"/>
    <w:tmpl w:val="2026CDF2"/>
    <w:lvl w:ilvl="0" w:tplc="77C2B83A">
      <w:start w:val="1"/>
      <w:numFmt w:val="decimal"/>
      <w:lvlText w:val="%1"/>
      <w:lvlJc w:val="left"/>
      <w:pPr>
        <w:ind w:left="1080" w:hanging="360"/>
      </w:pPr>
      <w:rPr>
        <w:rFonts w:ascii="Arial" w:eastAsia="Calibr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4DF0445C"/>
    <w:multiLevelType w:val="multilevel"/>
    <w:tmpl w:val="7C1E1C78"/>
    <w:lvl w:ilvl="0">
      <w:start w:val="1"/>
      <w:numFmt w:val="bullet"/>
      <w:lvlText w:val="o"/>
      <w:lvlJc w:val="left"/>
      <w:pPr>
        <w:ind w:left="717" w:hanging="360"/>
      </w:pPr>
      <w:rPr>
        <w:rFonts w:ascii="Courier New" w:hAnsi="Courier New" w:cs="Courier New" w:hint="default"/>
      </w:rPr>
    </w:lvl>
    <w:lvl w:ilvl="1">
      <w:numFmt w:val="bullet"/>
      <w:lvlText w:val="o"/>
      <w:lvlJc w:val="left"/>
      <w:pPr>
        <w:ind w:left="1437" w:hanging="360"/>
      </w:pPr>
      <w:rPr>
        <w:rFonts w:ascii="Courier New" w:hAnsi="Courier New" w:cs="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cs="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cs="Courier New"/>
      </w:rPr>
    </w:lvl>
    <w:lvl w:ilvl="8">
      <w:numFmt w:val="bullet"/>
      <w:lvlText w:val=""/>
      <w:lvlJc w:val="left"/>
      <w:pPr>
        <w:ind w:left="6477" w:hanging="360"/>
      </w:pPr>
      <w:rPr>
        <w:rFonts w:ascii="Wingdings" w:hAnsi="Wingdings"/>
      </w:rPr>
    </w:lvl>
  </w:abstractNum>
  <w:abstractNum w:abstractNumId="19" w15:restartNumberingAfterBreak="0">
    <w:nsid w:val="51D346B7"/>
    <w:multiLevelType w:val="hybridMultilevel"/>
    <w:tmpl w:val="1DB28DB0"/>
    <w:lvl w:ilvl="0" w:tplc="E698E732">
      <w:start w:val="1"/>
      <w:numFmt w:val="bullet"/>
      <w:lvlText w:val=""/>
      <w:lvlJc w:val="left"/>
      <w:pPr>
        <w:ind w:left="360" w:hanging="360"/>
      </w:pPr>
      <w:rPr>
        <w:rFonts w:ascii="Symbol" w:hAnsi="Symbol" w:hint="default"/>
      </w:rPr>
    </w:lvl>
    <w:lvl w:ilvl="1" w:tplc="080C0005">
      <w:start w:val="1"/>
      <w:numFmt w:val="bullet"/>
      <w:lvlText w:val=""/>
      <w:lvlJc w:val="left"/>
      <w:pPr>
        <w:ind w:left="1080" w:hanging="360"/>
      </w:pPr>
      <w:rPr>
        <w:rFonts w:ascii="Wingdings" w:hAnsi="Wingdings" w:hint="default"/>
      </w:rPr>
    </w:lvl>
    <w:lvl w:ilvl="2" w:tplc="040C0003">
      <w:start w:val="1"/>
      <w:numFmt w:val="bullet"/>
      <w:lvlText w:val="o"/>
      <w:lvlJc w:val="left"/>
      <w:pPr>
        <w:ind w:left="1440" w:hanging="360"/>
      </w:pPr>
      <w:rPr>
        <w:rFonts w:ascii="Courier New" w:hAnsi="Courier New" w:cs="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80F7FE6"/>
    <w:multiLevelType w:val="multilevel"/>
    <w:tmpl w:val="E4C01B82"/>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1" w15:restartNumberingAfterBreak="0">
    <w:nsid w:val="64352216"/>
    <w:multiLevelType w:val="hybridMultilevel"/>
    <w:tmpl w:val="6A62CDD8"/>
    <w:lvl w:ilvl="0" w:tplc="77C2B83A">
      <w:start w:val="1"/>
      <w:numFmt w:val="decimal"/>
      <w:lvlText w:val="%1"/>
      <w:lvlJc w:val="left"/>
      <w:pPr>
        <w:ind w:left="720" w:hanging="360"/>
      </w:pPr>
      <w:rPr>
        <w:rFonts w:ascii="Arial" w:eastAsia="Calibri" w:hAnsi="Arial" w:cs="Arial"/>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D232CE7"/>
    <w:multiLevelType w:val="hybridMultilevel"/>
    <w:tmpl w:val="9A7AAC7A"/>
    <w:lvl w:ilvl="0" w:tplc="B1768068">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6EE16CAC"/>
    <w:multiLevelType w:val="multilevel"/>
    <w:tmpl w:val="7F7C4AB2"/>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6FA675AD"/>
    <w:multiLevelType w:val="hybridMultilevel"/>
    <w:tmpl w:val="459824AC"/>
    <w:lvl w:ilvl="0" w:tplc="080C0003">
      <w:start w:val="1"/>
      <w:numFmt w:val="bullet"/>
      <w:lvlText w:val="o"/>
      <w:lvlJc w:val="left"/>
      <w:pPr>
        <w:ind w:left="1494" w:hanging="360"/>
      </w:pPr>
      <w:rPr>
        <w:rFonts w:ascii="Courier New" w:hAnsi="Courier New" w:cs="Courier New" w:hint="default"/>
      </w:rPr>
    </w:lvl>
    <w:lvl w:ilvl="1" w:tplc="B1768068">
      <w:start w:val="1"/>
      <w:numFmt w:val="bullet"/>
      <w:lvlText w:val=""/>
      <w:lvlJc w:val="left"/>
      <w:pPr>
        <w:ind w:left="1778" w:hanging="360"/>
      </w:pPr>
      <w:rPr>
        <w:rFonts w:ascii="Symbol" w:hAnsi="Symbol"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72B25F3E"/>
    <w:multiLevelType w:val="hybridMultilevel"/>
    <w:tmpl w:val="D82E0006"/>
    <w:lvl w:ilvl="0" w:tplc="080C0001">
      <w:start w:val="1"/>
      <w:numFmt w:val="bullet"/>
      <w:lvlText w:val=""/>
      <w:lvlJc w:val="left"/>
      <w:pPr>
        <w:ind w:left="360" w:hanging="360"/>
      </w:pPr>
      <w:rPr>
        <w:rFonts w:ascii="Symbol" w:hAnsi="Symbol" w:hint="default"/>
      </w:rPr>
    </w:lvl>
    <w:lvl w:ilvl="1" w:tplc="080C000B">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4163C52"/>
    <w:multiLevelType w:val="hybridMultilevel"/>
    <w:tmpl w:val="85269A6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741E77D2"/>
    <w:multiLevelType w:val="multilevel"/>
    <w:tmpl w:val="BBD6976C"/>
    <w:lvl w:ilvl="0">
      <w:start w:val="1"/>
      <w:numFmt w:val="bullet"/>
      <w:lvlText w:val="o"/>
      <w:lvlJc w:val="left"/>
      <w:pPr>
        <w:ind w:left="360" w:hanging="360"/>
      </w:pPr>
      <w:rPr>
        <w:rFonts w:ascii="Courier New" w:hAnsi="Courier New" w:cs="Courier New"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54A6334"/>
    <w:multiLevelType w:val="hybridMultilevel"/>
    <w:tmpl w:val="36A23294"/>
    <w:lvl w:ilvl="0" w:tplc="E698E732">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F1288E8">
      <w:start w:val="1"/>
      <w:numFmt w:val="bullet"/>
      <w:lvlText w:val="-"/>
      <w:lvlJc w:val="left"/>
      <w:pPr>
        <w:ind w:left="1440" w:hanging="360"/>
      </w:pPr>
      <w:rPr>
        <w:rFonts w:ascii="Vrinda" w:hAnsi="Vrinda"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57C787F"/>
    <w:multiLevelType w:val="multilevel"/>
    <w:tmpl w:val="F392E88E"/>
    <w:lvl w:ilvl="0">
      <w:start w:val="1"/>
      <w:numFmt w:val="bullet"/>
      <w:lvlText w:val=""/>
      <w:lvlJc w:val="left"/>
      <w:pPr>
        <w:ind w:left="1776" w:hanging="360"/>
      </w:pPr>
      <w:rPr>
        <w:rFonts w:ascii="Symbol" w:hAnsi="Symbol" w:hint="default"/>
      </w:rPr>
    </w:lvl>
    <w:lvl w:ilvl="1">
      <w:start w:val="1"/>
      <w:numFmt w:val="bullet"/>
      <w:lvlText w:val="-"/>
      <w:lvlJc w:val="left"/>
      <w:pPr>
        <w:ind w:left="2496" w:hanging="360"/>
      </w:pPr>
      <w:rPr>
        <w:rFonts w:ascii="Vrinda" w:hAnsi="Vrinda" w:hint="default"/>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0" w15:restartNumberingAfterBreak="0">
    <w:nsid w:val="78830FF5"/>
    <w:multiLevelType w:val="hybridMultilevel"/>
    <w:tmpl w:val="DC0E93E0"/>
    <w:lvl w:ilvl="0" w:tplc="E698E732">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7E1F66"/>
    <w:multiLevelType w:val="hybridMultilevel"/>
    <w:tmpl w:val="A0960FB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F98340A"/>
    <w:multiLevelType w:val="hybridMultilevel"/>
    <w:tmpl w:val="2EF03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0"/>
  </w:num>
  <w:num w:numId="4">
    <w:abstractNumId w:val="32"/>
  </w:num>
  <w:num w:numId="5">
    <w:abstractNumId w:val="5"/>
  </w:num>
  <w:num w:numId="6">
    <w:abstractNumId w:val="4"/>
  </w:num>
  <w:num w:numId="7">
    <w:abstractNumId w:val="25"/>
  </w:num>
  <w:num w:numId="8">
    <w:abstractNumId w:val="26"/>
  </w:num>
  <w:num w:numId="9">
    <w:abstractNumId w:val="8"/>
  </w:num>
  <w:num w:numId="10">
    <w:abstractNumId w:val="7"/>
  </w:num>
  <w:num w:numId="11">
    <w:abstractNumId w:val="22"/>
  </w:num>
  <w:num w:numId="12">
    <w:abstractNumId w:val="24"/>
  </w:num>
  <w:num w:numId="13">
    <w:abstractNumId w:val="16"/>
  </w:num>
  <w:num w:numId="14">
    <w:abstractNumId w:val="23"/>
  </w:num>
  <w:num w:numId="15">
    <w:abstractNumId w:val="3"/>
  </w:num>
  <w:num w:numId="16">
    <w:abstractNumId w:val="1"/>
  </w:num>
  <w:num w:numId="17">
    <w:abstractNumId w:val="20"/>
  </w:num>
  <w:num w:numId="18">
    <w:abstractNumId w:val="15"/>
  </w:num>
  <w:num w:numId="19">
    <w:abstractNumId w:val="27"/>
  </w:num>
  <w:num w:numId="20">
    <w:abstractNumId w:val="18"/>
  </w:num>
  <w:num w:numId="21">
    <w:abstractNumId w:val="9"/>
  </w:num>
  <w:num w:numId="22">
    <w:abstractNumId w:val="14"/>
  </w:num>
  <w:num w:numId="23">
    <w:abstractNumId w:val="2"/>
  </w:num>
  <w:num w:numId="24">
    <w:abstractNumId w:val="11"/>
  </w:num>
  <w:num w:numId="25">
    <w:abstractNumId w:val="31"/>
  </w:num>
  <w:num w:numId="26">
    <w:abstractNumId w:val="19"/>
  </w:num>
  <w:num w:numId="27">
    <w:abstractNumId w:val="28"/>
  </w:num>
  <w:num w:numId="28">
    <w:abstractNumId w:val="0"/>
  </w:num>
  <w:num w:numId="29">
    <w:abstractNumId w:val="29"/>
  </w:num>
  <w:num w:numId="30">
    <w:abstractNumId w:val="10"/>
  </w:num>
  <w:num w:numId="31">
    <w:abstractNumId w:val="21"/>
  </w:num>
  <w:num w:numId="32">
    <w:abstractNumId w:val="17"/>
  </w:num>
  <w:num w:numId="3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z86KB+/nSlf1dpP3Q/u4s2J11YBG8D8FQeMKz+qdiYwdKmxQyKZj9oxQNESzCQnkRkwcsYZlmuSiAEqLESriww==" w:salt="pcYtOwa0vekueL7CbOCid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CC"/>
    <w:rsid w:val="0000556D"/>
    <w:rsid w:val="000059E0"/>
    <w:rsid w:val="00007CE3"/>
    <w:rsid w:val="000160FE"/>
    <w:rsid w:val="00024565"/>
    <w:rsid w:val="00024B58"/>
    <w:rsid w:val="000277CA"/>
    <w:rsid w:val="000301E6"/>
    <w:rsid w:val="00031B85"/>
    <w:rsid w:val="00032BA2"/>
    <w:rsid w:val="0003605E"/>
    <w:rsid w:val="00036BC7"/>
    <w:rsid w:val="00037B77"/>
    <w:rsid w:val="000421AB"/>
    <w:rsid w:val="00043617"/>
    <w:rsid w:val="00053D4A"/>
    <w:rsid w:val="00057DA2"/>
    <w:rsid w:val="0006220E"/>
    <w:rsid w:val="00065D8A"/>
    <w:rsid w:val="00077887"/>
    <w:rsid w:val="00081C79"/>
    <w:rsid w:val="000867F0"/>
    <w:rsid w:val="00090189"/>
    <w:rsid w:val="00090816"/>
    <w:rsid w:val="00096005"/>
    <w:rsid w:val="000962B1"/>
    <w:rsid w:val="000A187B"/>
    <w:rsid w:val="000A3710"/>
    <w:rsid w:val="000B1538"/>
    <w:rsid w:val="000C04F5"/>
    <w:rsid w:val="000C18B0"/>
    <w:rsid w:val="000C1A07"/>
    <w:rsid w:val="000D07DB"/>
    <w:rsid w:val="000D1AB2"/>
    <w:rsid w:val="000D2483"/>
    <w:rsid w:val="000D2E31"/>
    <w:rsid w:val="000D75AA"/>
    <w:rsid w:val="000D7BF9"/>
    <w:rsid w:val="000E0043"/>
    <w:rsid w:val="000E0EED"/>
    <w:rsid w:val="000E14D5"/>
    <w:rsid w:val="000E2DB4"/>
    <w:rsid w:val="000E36C0"/>
    <w:rsid w:val="000E714B"/>
    <w:rsid w:val="000E73A6"/>
    <w:rsid w:val="000E744D"/>
    <w:rsid w:val="000F08A7"/>
    <w:rsid w:val="000F7190"/>
    <w:rsid w:val="00101CF1"/>
    <w:rsid w:val="00111AF9"/>
    <w:rsid w:val="00113659"/>
    <w:rsid w:val="0011500C"/>
    <w:rsid w:val="0012130B"/>
    <w:rsid w:val="00121F4D"/>
    <w:rsid w:val="00130AB6"/>
    <w:rsid w:val="00135261"/>
    <w:rsid w:val="00137A5F"/>
    <w:rsid w:val="001450EC"/>
    <w:rsid w:val="00150A27"/>
    <w:rsid w:val="00151206"/>
    <w:rsid w:val="00151AC9"/>
    <w:rsid w:val="001633E0"/>
    <w:rsid w:val="0016590E"/>
    <w:rsid w:val="00165EFB"/>
    <w:rsid w:val="00166C0F"/>
    <w:rsid w:val="00166DBB"/>
    <w:rsid w:val="00170C9F"/>
    <w:rsid w:val="00171C06"/>
    <w:rsid w:val="00174BFF"/>
    <w:rsid w:val="00174DEE"/>
    <w:rsid w:val="0018093F"/>
    <w:rsid w:val="00181EE1"/>
    <w:rsid w:val="00182054"/>
    <w:rsid w:val="0018478E"/>
    <w:rsid w:val="0018662A"/>
    <w:rsid w:val="00190E5D"/>
    <w:rsid w:val="001921E7"/>
    <w:rsid w:val="00192C78"/>
    <w:rsid w:val="00193223"/>
    <w:rsid w:val="00195C19"/>
    <w:rsid w:val="0019714C"/>
    <w:rsid w:val="001A0A6E"/>
    <w:rsid w:val="001A19A1"/>
    <w:rsid w:val="001A34FF"/>
    <w:rsid w:val="001B27F9"/>
    <w:rsid w:val="001B3EC3"/>
    <w:rsid w:val="001B50BA"/>
    <w:rsid w:val="001B56E7"/>
    <w:rsid w:val="001C6B7B"/>
    <w:rsid w:val="001E1B64"/>
    <w:rsid w:val="001E2B6C"/>
    <w:rsid w:val="001E34FF"/>
    <w:rsid w:val="001E4A77"/>
    <w:rsid w:val="001F773E"/>
    <w:rsid w:val="001F7E57"/>
    <w:rsid w:val="002011C5"/>
    <w:rsid w:val="00201444"/>
    <w:rsid w:val="00202055"/>
    <w:rsid w:val="00203734"/>
    <w:rsid w:val="00207BF4"/>
    <w:rsid w:val="00211978"/>
    <w:rsid w:val="00215C78"/>
    <w:rsid w:val="0021756F"/>
    <w:rsid w:val="00217C51"/>
    <w:rsid w:val="00221BB6"/>
    <w:rsid w:val="0022498C"/>
    <w:rsid w:val="002270D1"/>
    <w:rsid w:val="00230A99"/>
    <w:rsid w:val="002435C7"/>
    <w:rsid w:val="002448A7"/>
    <w:rsid w:val="002502BD"/>
    <w:rsid w:val="0025457F"/>
    <w:rsid w:val="00255FAD"/>
    <w:rsid w:val="00261738"/>
    <w:rsid w:val="0026214D"/>
    <w:rsid w:val="002623A2"/>
    <w:rsid w:val="002623C8"/>
    <w:rsid w:val="00265032"/>
    <w:rsid w:val="00270C56"/>
    <w:rsid w:val="00271353"/>
    <w:rsid w:val="0027164F"/>
    <w:rsid w:val="00271764"/>
    <w:rsid w:val="00272F4F"/>
    <w:rsid w:val="00273DC2"/>
    <w:rsid w:val="00280631"/>
    <w:rsid w:val="002810EA"/>
    <w:rsid w:val="002841E9"/>
    <w:rsid w:val="00284BDD"/>
    <w:rsid w:val="002855A3"/>
    <w:rsid w:val="002A0C93"/>
    <w:rsid w:val="002A1DE0"/>
    <w:rsid w:val="002A2943"/>
    <w:rsid w:val="002A43B0"/>
    <w:rsid w:val="002B4B64"/>
    <w:rsid w:val="002B7C95"/>
    <w:rsid w:val="002C0CC9"/>
    <w:rsid w:val="002C2789"/>
    <w:rsid w:val="002C3DD8"/>
    <w:rsid w:val="002D0F66"/>
    <w:rsid w:val="002D4752"/>
    <w:rsid w:val="002D5FCE"/>
    <w:rsid w:val="002D65F7"/>
    <w:rsid w:val="002E69EF"/>
    <w:rsid w:val="002F592A"/>
    <w:rsid w:val="002F5B8A"/>
    <w:rsid w:val="002F6690"/>
    <w:rsid w:val="002F67FE"/>
    <w:rsid w:val="002F69E3"/>
    <w:rsid w:val="003049EC"/>
    <w:rsid w:val="003051A3"/>
    <w:rsid w:val="00307D96"/>
    <w:rsid w:val="00307E64"/>
    <w:rsid w:val="0031037B"/>
    <w:rsid w:val="003113BB"/>
    <w:rsid w:val="00316527"/>
    <w:rsid w:val="00325B2C"/>
    <w:rsid w:val="00330E04"/>
    <w:rsid w:val="00332B0F"/>
    <w:rsid w:val="00334A8C"/>
    <w:rsid w:val="003361F3"/>
    <w:rsid w:val="0034360B"/>
    <w:rsid w:val="00344934"/>
    <w:rsid w:val="00350427"/>
    <w:rsid w:val="003509C0"/>
    <w:rsid w:val="00362095"/>
    <w:rsid w:val="00364A88"/>
    <w:rsid w:val="00365812"/>
    <w:rsid w:val="00370D42"/>
    <w:rsid w:val="00372812"/>
    <w:rsid w:val="00372B08"/>
    <w:rsid w:val="003800D5"/>
    <w:rsid w:val="00380B23"/>
    <w:rsid w:val="003811F4"/>
    <w:rsid w:val="00385A6D"/>
    <w:rsid w:val="00387C14"/>
    <w:rsid w:val="00392DF3"/>
    <w:rsid w:val="0039606D"/>
    <w:rsid w:val="003A0F45"/>
    <w:rsid w:val="003A6717"/>
    <w:rsid w:val="003B1A1E"/>
    <w:rsid w:val="003B1DB5"/>
    <w:rsid w:val="003B1FA9"/>
    <w:rsid w:val="003B2138"/>
    <w:rsid w:val="003B2259"/>
    <w:rsid w:val="003B5C98"/>
    <w:rsid w:val="003B62F7"/>
    <w:rsid w:val="003C0FA7"/>
    <w:rsid w:val="003C22BD"/>
    <w:rsid w:val="003C2347"/>
    <w:rsid w:val="003C395A"/>
    <w:rsid w:val="003C493B"/>
    <w:rsid w:val="003C4CAD"/>
    <w:rsid w:val="003C5C92"/>
    <w:rsid w:val="003C7128"/>
    <w:rsid w:val="003D1326"/>
    <w:rsid w:val="003D3099"/>
    <w:rsid w:val="003D4E05"/>
    <w:rsid w:val="003D5BF4"/>
    <w:rsid w:val="003D5C13"/>
    <w:rsid w:val="003D71D8"/>
    <w:rsid w:val="003F1D46"/>
    <w:rsid w:val="003F3168"/>
    <w:rsid w:val="003F4A74"/>
    <w:rsid w:val="003F700B"/>
    <w:rsid w:val="00405BE9"/>
    <w:rsid w:val="00405EF4"/>
    <w:rsid w:val="00414322"/>
    <w:rsid w:val="004156D7"/>
    <w:rsid w:val="00417ADB"/>
    <w:rsid w:val="00417B72"/>
    <w:rsid w:val="0042494F"/>
    <w:rsid w:val="00427AB0"/>
    <w:rsid w:val="004330CC"/>
    <w:rsid w:val="004411DB"/>
    <w:rsid w:val="00442555"/>
    <w:rsid w:val="004435B7"/>
    <w:rsid w:val="00446953"/>
    <w:rsid w:val="004473C5"/>
    <w:rsid w:val="00447522"/>
    <w:rsid w:val="00447783"/>
    <w:rsid w:val="00453445"/>
    <w:rsid w:val="00454E28"/>
    <w:rsid w:val="004557FC"/>
    <w:rsid w:val="0045745E"/>
    <w:rsid w:val="00457DFA"/>
    <w:rsid w:val="0046565E"/>
    <w:rsid w:val="004733E9"/>
    <w:rsid w:val="00474DAA"/>
    <w:rsid w:val="0048282E"/>
    <w:rsid w:val="00483697"/>
    <w:rsid w:val="00484D5E"/>
    <w:rsid w:val="00491DAB"/>
    <w:rsid w:val="00497B71"/>
    <w:rsid w:val="004A28A8"/>
    <w:rsid w:val="004A39DE"/>
    <w:rsid w:val="004B3713"/>
    <w:rsid w:val="004B524D"/>
    <w:rsid w:val="004C56F4"/>
    <w:rsid w:val="004C61F2"/>
    <w:rsid w:val="004C75C0"/>
    <w:rsid w:val="004D1C78"/>
    <w:rsid w:val="004D41D7"/>
    <w:rsid w:val="004D4FB1"/>
    <w:rsid w:val="004D7910"/>
    <w:rsid w:val="004E35D3"/>
    <w:rsid w:val="004E5DC1"/>
    <w:rsid w:val="004E7F07"/>
    <w:rsid w:val="004F19AE"/>
    <w:rsid w:val="004F2D6E"/>
    <w:rsid w:val="004F6DAA"/>
    <w:rsid w:val="005169E6"/>
    <w:rsid w:val="00526487"/>
    <w:rsid w:val="005273AB"/>
    <w:rsid w:val="0053430F"/>
    <w:rsid w:val="005379E9"/>
    <w:rsid w:val="00540765"/>
    <w:rsid w:val="005441A7"/>
    <w:rsid w:val="00551827"/>
    <w:rsid w:val="00554855"/>
    <w:rsid w:val="00556E05"/>
    <w:rsid w:val="00561808"/>
    <w:rsid w:val="00563378"/>
    <w:rsid w:val="00563918"/>
    <w:rsid w:val="00563DDD"/>
    <w:rsid w:val="00565F1B"/>
    <w:rsid w:val="0056606F"/>
    <w:rsid w:val="00570BCD"/>
    <w:rsid w:val="0057734C"/>
    <w:rsid w:val="005775A7"/>
    <w:rsid w:val="005776CB"/>
    <w:rsid w:val="0058286E"/>
    <w:rsid w:val="0058665D"/>
    <w:rsid w:val="0058670C"/>
    <w:rsid w:val="00587E5C"/>
    <w:rsid w:val="00592F8C"/>
    <w:rsid w:val="00596DC0"/>
    <w:rsid w:val="005A2385"/>
    <w:rsid w:val="005A2AF3"/>
    <w:rsid w:val="005A4002"/>
    <w:rsid w:val="005A41DE"/>
    <w:rsid w:val="005A59F2"/>
    <w:rsid w:val="005A7C49"/>
    <w:rsid w:val="005B16E4"/>
    <w:rsid w:val="005B2D96"/>
    <w:rsid w:val="005B31B5"/>
    <w:rsid w:val="005B6E25"/>
    <w:rsid w:val="005B77A3"/>
    <w:rsid w:val="005C02F2"/>
    <w:rsid w:val="005C286C"/>
    <w:rsid w:val="005C70C9"/>
    <w:rsid w:val="005D0B17"/>
    <w:rsid w:val="005E25AA"/>
    <w:rsid w:val="005E3995"/>
    <w:rsid w:val="005F0354"/>
    <w:rsid w:val="005F3696"/>
    <w:rsid w:val="005F57EE"/>
    <w:rsid w:val="005F73F5"/>
    <w:rsid w:val="006063C8"/>
    <w:rsid w:val="00607377"/>
    <w:rsid w:val="00610020"/>
    <w:rsid w:val="006101E0"/>
    <w:rsid w:val="00612B75"/>
    <w:rsid w:val="006141C3"/>
    <w:rsid w:val="006206D3"/>
    <w:rsid w:val="00626B08"/>
    <w:rsid w:val="00632455"/>
    <w:rsid w:val="006355FB"/>
    <w:rsid w:val="00635776"/>
    <w:rsid w:val="00637981"/>
    <w:rsid w:val="00643F5F"/>
    <w:rsid w:val="00654079"/>
    <w:rsid w:val="00655963"/>
    <w:rsid w:val="006561FC"/>
    <w:rsid w:val="006620AB"/>
    <w:rsid w:val="00662A7E"/>
    <w:rsid w:val="00663A0C"/>
    <w:rsid w:val="00675D30"/>
    <w:rsid w:val="00680143"/>
    <w:rsid w:val="006808B7"/>
    <w:rsid w:val="0068284C"/>
    <w:rsid w:val="00690476"/>
    <w:rsid w:val="00691462"/>
    <w:rsid w:val="00691AEF"/>
    <w:rsid w:val="0069426F"/>
    <w:rsid w:val="00696C4A"/>
    <w:rsid w:val="006A0D08"/>
    <w:rsid w:val="006A54CC"/>
    <w:rsid w:val="006A55E1"/>
    <w:rsid w:val="006A6C78"/>
    <w:rsid w:val="006A7207"/>
    <w:rsid w:val="006B2BCE"/>
    <w:rsid w:val="006B3321"/>
    <w:rsid w:val="006B5577"/>
    <w:rsid w:val="006C15D1"/>
    <w:rsid w:val="006C2DC8"/>
    <w:rsid w:val="006D234E"/>
    <w:rsid w:val="006D334E"/>
    <w:rsid w:val="006D3DF3"/>
    <w:rsid w:val="006D4B16"/>
    <w:rsid w:val="006E2486"/>
    <w:rsid w:val="006E344F"/>
    <w:rsid w:val="006F1FCF"/>
    <w:rsid w:val="006F562B"/>
    <w:rsid w:val="00702752"/>
    <w:rsid w:val="00703335"/>
    <w:rsid w:val="00703751"/>
    <w:rsid w:val="00705BF0"/>
    <w:rsid w:val="00710941"/>
    <w:rsid w:val="00711229"/>
    <w:rsid w:val="00713317"/>
    <w:rsid w:val="00713987"/>
    <w:rsid w:val="00713AC8"/>
    <w:rsid w:val="007204F9"/>
    <w:rsid w:val="007246CB"/>
    <w:rsid w:val="00724B34"/>
    <w:rsid w:val="0073098D"/>
    <w:rsid w:val="007340CC"/>
    <w:rsid w:val="0073485F"/>
    <w:rsid w:val="00735523"/>
    <w:rsid w:val="00737950"/>
    <w:rsid w:val="007410DA"/>
    <w:rsid w:val="007422F0"/>
    <w:rsid w:val="00743EFD"/>
    <w:rsid w:val="00747B22"/>
    <w:rsid w:val="00751EE9"/>
    <w:rsid w:val="00754A08"/>
    <w:rsid w:val="00757387"/>
    <w:rsid w:val="007576DD"/>
    <w:rsid w:val="00761958"/>
    <w:rsid w:val="00761EA6"/>
    <w:rsid w:val="00764566"/>
    <w:rsid w:val="00767838"/>
    <w:rsid w:val="007712F0"/>
    <w:rsid w:val="00771819"/>
    <w:rsid w:val="00771DA2"/>
    <w:rsid w:val="00771FC6"/>
    <w:rsid w:val="00774CB4"/>
    <w:rsid w:val="0077541B"/>
    <w:rsid w:val="00775DF3"/>
    <w:rsid w:val="00776E83"/>
    <w:rsid w:val="0078081E"/>
    <w:rsid w:val="00780828"/>
    <w:rsid w:val="00781DAC"/>
    <w:rsid w:val="00783E6E"/>
    <w:rsid w:val="00793EB1"/>
    <w:rsid w:val="00797C5A"/>
    <w:rsid w:val="00797F8E"/>
    <w:rsid w:val="007A3107"/>
    <w:rsid w:val="007B3F43"/>
    <w:rsid w:val="007B66E7"/>
    <w:rsid w:val="007C00F3"/>
    <w:rsid w:val="007C10D1"/>
    <w:rsid w:val="007C39F6"/>
    <w:rsid w:val="007C455F"/>
    <w:rsid w:val="007D1EFB"/>
    <w:rsid w:val="007D618A"/>
    <w:rsid w:val="007E2D80"/>
    <w:rsid w:val="007E69AC"/>
    <w:rsid w:val="007F0A05"/>
    <w:rsid w:val="007F2B4B"/>
    <w:rsid w:val="007F47E9"/>
    <w:rsid w:val="007F55F0"/>
    <w:rsid w:val="007F7240"/>
    <w:rsid w:val="007F7851"/>
    <w:rsid w:val="00801698"/>
    <w:rsid w:val="0080229C"/>
    <w:rsid w:val="00803D73"/>
    <w:rsid w:val="00804D25"/>
    <w:rsid w:val="00805413"/>
    <w:rsid w:val="00806C91"/>
    <w:rsid w:val="008138B8"/>
    <w:rsid w:val="00814E34"/>
    <w:rsid w:val="0081511C"/>
    <w:rsid w:val="00816DC4"/>
    <w:rsid w:val="00822183"/>
    <w:rsid w:val="00823392"/>
    <w:rsid w:val="00825CA0"/>
    <w:rsid w:val="0082688B"/>
    <w:rsid w:val="00827D0F"/>
    <w:rsid w:val="00830D7C"/>
    <w:rsid w:val="00830F6C"/>
    <w:rsid w:val="00830F92"/>
    <w:rsid w:val="00832463"/>
    <w:rsid w:val="00833282"/>
    <w:rsid w:val="00833510"/>
    <w:rsid w:val="00833605"/>
    <w:rsid w:val="00834692"/>
    <w:rsid w:val="00837096"/>
    <w:rsid w:val="008379B1"/>
    <w:rsid w:val="008400D4"/>
    <w:rsid w:val="00843787"/>
    <w:rsid w:val="00843F00"/>
    <w:rsid w:val="00844020"/>
    <w:rsid w:val="00845930"/>
    <w:rsid w:val="008466B3"/>
    <w:rsid w:val="008527C5"/>
    <w:rsid w:val="00853291"/>
    <w:rsid w:val="00867CB4"/>
    <w:rsid w:val="00872CD7"/>
    <w:rsid w:val="008735F0"/>
    <w:rsid w:val="00874119"/>
    <w:rsid w:val="008741B3"/>
    <w:rsid w:val="008747CA"/>
    <w:rsid w:val="0087707C"/>
    <w:rsid w:val="00887672"/>
    <w:rsid w:val="00887C01"/>
    <w:rsid w:val="008906CE"/>
    <w:rsid w:val="008924C0"/>
    <w:rsid w:val="008951C2"/>
    <w:rsid w:val="008A45C3"/>
    <w:rsid w:val="008B106B"/>
    <w:rsid w:val="008B429A"/>
    <w:rsid w:val="008C2D64"/>
    <w:rsid w:val="008C66E1"/>
    <w:rsid w:val="008D2A29"/>
    <w:rsid w:val="008D43E2"/>
    <w:rsid w:val="008D4A01"/>
    <w:rsid w:val="008E2C0A"/>
    <w:rsid w:val="008E2E1A"/>
    <w:rsid w:val="008E3A1A"/>
    <w:rsid w:val="008E49B1"/>
    <w:rsid w:val="008E768C"/>
    <w:rsid w:val="008F0C62"/>
    <w:rsid w:val="008F355F"/>
    <w:rsid w:val="008F5D1D"/>
    <w:rsid w:val="008F7657"/>
    <w:rsid w:val="009079AD"/>
    <w:rsid w:val="00907C56"/>
    <w:rsid w:val="00907EDA"/>
    <w:rsid w:val="00912C25"/>
    <w:rsid w:val="00913DAB"/>
    <w:rsid w:val="009148AD"/>
    <w:rsid w:val="00920F12"/>
    <w:rsid w:val="009220C2"/>
    <w:rsid w:val="00924268"/>
    <w:rsid w:val="00926687"/>
    <w:rsid w:val="00933427"/>
    <w:rsid w:val="00933F4A"/>
    <w:rsid w:val="00937926"/>
    <w:rsid w:val="00943756"/>
    <w:rsid w:val="0094634E"/>
    <w:rsid w:val="009478C5"/>
    <w:rsid w:val="00950DE0"/>
    <w:rsid w:val="009514F8"/>
    <w:rsid w:val="00954B13"/>
    <w:rsid w:val="00955C83"/>
    <w:rsid w:val="00957161"/>
    <w:rsid w:val="0096695C"/>
    <w:rsid w:val="00967CAA"/>
    <w:rsid w:val="00971BFB"/>
    <w:rsid w:val="00973ED2"/>
    <w:rsid w:val="00975863"/>
    <w:rsid w:val="009759F7"/>
    <w:rsid w:val="00975D4A"/>
    <w:rsid w:val="009779FC"/>
    <w:rsid w:val="00977A2B"/>
    <w:rsid w:val="00984179"/>
    <w:rsid w:val="009861F2"/>
    <w:rsid w:val="009963EF"/>
    <w:rsid w:val="009969B7"/>
    <w:rsid w:val="0099754E"/>
    <w:rsid w:val="00997ACE"/>
    <w:rsid w:val="009A45D1"/>
    <w:rsid w:val="009A720D"/>
    <w:rsid w:val="009B0181"/>
    <w:rsid w:val="009B23D0"/>
    <w:rsid w:val="009B31FA"/>
    <w:rsid w:val="009B3703"/>
    <w:rsid w:val="009B589F"/>
    <w:rsid w:val="009B7F59"/>
    <w:rsid w:val="009C0145"/>
    <w:rsid w:val="009C28F8"/>
    <w:rsid w:val="009C2F11"/>
    <w:rsid w:val="009C3458"/>
    <w:rsid w:val="009C42F2"/>
    <w:rsid w:val="009D01F1"/>
    <w:rsid w:val="009D2F04"/>
    <w:rsid w:val="009E4BC8"/>
    <w:rsid w:val="009E5B28"/>
    <w:rsid w:val="009E7FA8"/>
    <w:rsid w:val="009F200F"/>
    <w:rsid w:val="009F3017"/>
    <w:rsid w:val="009F3CF5"/>
    <w:rsid w:val="009F4438"/>
    <w:rsid w:val="009F4E22"/>
    <w:rsid w:val="009F7F38"/>
    <w:rsid w:val="00A055F4"/>
    <w:rsid w:val="00A06CD7"/>
    <w:rsid w:val="00A10982"/>
    <w:rsid w:val="00A109CD"/>
    <w:rsid w:val="00A10ADD"/>
    <w:rsid w:val="00A1783E"/>
    <w:rsid w:val="00A2541F"/>
    <w:rsid w:val="00A30AF2"/>
    <w:rsid w:val="00A36151"/>
    <w:rsid w:val="00A362A5"/>
    <w:rsid w:val="00A402A9"/>
    <w:rsid w:val="00A43C40"/>
    <w:rsid w:val="00A529EE"/>
    <w:rsid w:val="00A560AE"/>
    <w:rsid w:val="00A57935"/>
    <w:rsid w:val="00A62282"/>
    <w:rsid w:val="00A66333"/>
    <w:rsid w:val="00A66D02"/>
    <w:rsid w:val="00A67A9E"/>
    <w:rsid w:val="00A70965"/>
    <w:rsid w:val="00A70E32"/>
    <w:rsid w:val="00A731C7"/>
    <w:rsid w:val="00A73DCD"/>
    <w:rsid w:val="00A76648"/>
    <w:rsid w:val="00A77480"/>
    <w:rsid w:val="00A804DC"/>
    <w:rsid w:val="00A82759"/>
    <w:rsid w:val="00A83413"/>
    <w:rsid w:val="00A8345E"/>
    <w:rsid w:val="00A83C62"/>
    <w:rsid w:val="00A83CC8"/>
    <w:rsid w:val="00A840C5"/>
    <w:rsid w:val="00A924DA"/>
    <w:rsid w:val="00A94545"/>
    <w:rsid w:val="00AB0501"/>
    <w:rsid w:val="00AB6C25"/>
    <w:rsid w:val="00AB72CF"/>
    <w:rsid w:val="00AC3910"/>
    <w:rsid w:val="00AC47DD"/>
    <w:rsid w:val="00AD1CAC"/>
    <w:rsid w:val="00AD3AEB"/>
    <w:rsid w:val="00AD459E"/>
    <w:rsid w:val="00AD5F3A"/>
    <w:rsid w:val="00AD7689"/>
    <w:rsid w:val="00AE03C0"/>
    <w:rsid w:val="00AE4B96"/>
    <w:rsid w:val="00AE525E"/>
    <w:rsid w:val="00AE63CD"/>
    <w:rsid w:val="00AF2099"/>
    <w:rsid w:val="00AF3DE4"/>
    <w:rsid w:val="00AF6DC4"/>
    <w:rsid w:val="00B018AD"/>
    <w:rsid w:val="00B04DFD"/>
    <w:rsid w:val="00B100C1"/>
    <w:rsid w:val="00B1266B"/>
    <w:rsid w:val="00B16138"/>
    <w:rsid w:val="00B20480"/>
    <w:rsid w:val="00B21E51"/>
    <w:rsid w:val="00B32948"/>
    <w:rsid w:val="00B32DC1"/>
    <w:rsid w:val="00B35284"/>
    <w:rsid w:val="00B424A0"/>
    <w:rsid w:val="00B4382E"/>
    <w:rsid w:val="00B44320"/>
    <w:rsid w:val="00B50597"/>
    <w:rsid w:val="00B528C4"/>
    <w:rsid w:val="00B53537"/>
    <w:rsid w:val="00B6338F"/>
    <w:rsid w:val="00B651E0"/>
    <w:rsid w:val="00B66EB3"/>
    <w:rsid w:val="00B70EC7"/>
    <w:rsid w:val="00B7265A"/>
    <w:rsid w:val="00B74174"/>
    <w:rsid w:val="00B76723"/>
    <w:rsid w:val="00B831E9"/>
    <w:rsid w:val="00B86B4B"/>
    <w:rsid w:val="00B86CD9"/>
    <w:rsid w:val="00B86D1D"/>
    <w:rsid w:val="00B878F4"/>
    <w:rsid w:val="00B92CA8"/>
    <w:rsid w:val="00B9415F"/>
    <w:rsid w:val="00B94AF8"/>
    <w:rsid w:val="00B968F1"/>
    <w:rsid w:val="00BA0D62"/>
    <w:rsid w:val="00BA3240"/>
    <w:rsid w:val="00BB229B"/>
    <w:rsid w:val="00BB4923"/>
    <w:rsid w:val="00BB67D2"/>
    <w:rsid w:val="00BD08F6"/>
    <w:rsid w:val="00BD0A32"/>
    <w:rsid w:val="00BD2D22"/>
    <w:rsid w:val="00BD5AD2"/>
    <w:rsid w:val="00BE01AB"/>
    <w:rsid w:val="00BE6BA8"/>
    <w:rsid w:val="00BE7C92"/>
    <w:rsid w:val="00BF4A6F"/>
    <w:rsid w:val="00BF4B22"/>
    <w:rsid w:val="00C00F0C"/>
    <w:rsid w:val="00C01981"/>
    <w:rsid w:val="00C034E1"/>
    <w:rsid w:val="00C035BB"/>
    <w:rsid w:val="00C05BF0"/>
    <w:rsid w:val="00C07124"/>
    <w:rsid w:val="00C23D8C"/>
    <w:rsid w:val="00C24578"/>
    <w:rsid w:val="00C264AA"/>
    <w:rsid w:val="00C34ABF"/>
    <w:rsid w:val="00C35F38"/>
    <w:rsid w:val="00C364BB"/>
    <w:rsid w:val="00C40665"/>
    <w:rsid w:val="00C4114F"/>
    <w:rsid w:val="00C44BD9"/>
    <w:rsid w:val="00C470D2"/>
    <w:rsid w:val="00C5036F"/>
    <w:rsid w:val="00C52572"/>
    <w:rsid w:val="00C579D5"/>
    <w:rsid w:val="00C60BDD"/>
    <w:rsid w:val="00C61B40"/>
    <w:rsid w:val="00C62D59"/>
    <w:rsid w:val="00C67309"/>
    <w:rsid w:val="00C720E1"/>
    <w:rsid w:val="00C73BCA"/>
    <w:rsid w:val="00C75160"/>
    <w:rsid w:val="00C7618F"/>
    <w:rsid w:val="00C76A73"/>
    <w:rsid w:val="00C86A55"/>
    <w:rsid w:val="00C90103"/>
    <w:rsid w:val="00C90C21"/>
    <w:rsid w:val="00C93214"/>
    <w:rsid w:val="00C93FD4"/>
    <w:rsid w:val="00C94795"/>
    <w:rsid w:val="00C95E67"/>
    <w:rsid w:val="00C97F74"/>
    <w:rsid w:val="00CA17B2"/>
    <w:rsid w:val="00CA55C5"/>
    <w:rsid w:val="00CA62BB"/>
    <w:rsid w:val="00CA7F02"/>
    <w:rsid w:val="00CB46EA"/>
    <w:rsid w:val="00CB74C8"/>
    <w:rsid w:val="00CB7EF7"/>
    <w:rsid w:val="00CC05D5"/>
    <w:rsid w:val="00CC15F0"/>
    <w:rsid w:val="00CC3798"/>
    <w:rsid w:val="00CC3898"/>
    <w:rsid w:val="00CC55FE"/>
    <w:rsid w:val="00CC6BF3"/>
    <w:rsid w:val="00CD3D95"/>
    <w:rsid w:val="00CD49D1"/>
    <w:rsid w:val="00CD7E57"/>
    <w:rsid w:val="00CE199F"/>
    <w:rsid w:val="00CE227A"/>
    <w:rsid w:val="00CE2CD7"/>
    <w:rsid w:val="00CE3AF7"/>
    <w:rsid w:val="00CE6456"/>
    <w:rsid w:val="00CE6C4A"/>
    <w:rsid w:val="00CF06F7"/>
    <w:rsid w:val="00CF2B01"/>
    <w:rsid w:val="00CF3243"/>
    <w:rsid w:val="00CF3527"/>
    <w:rsid w:val="00CF4727"/>
    <w:rsid w:val="00CF4CAD"/>
    <w:rsid w:val="00CF555A"/>
    <w:rsid w:val="00CF6CD0"/>
    <w:rsid w:val="00D00E62"/>
    <w:rsid w:val="00D069F4"/>
    <w:rsid w:val="00D06A63"/>
    <w:rsid w:val="00D1160B"/>
    <w:rsid w:val="00D12460"/>
    <w:rsid w:val="00D1432E"/>
    <w:rsid w:val="00D17919"/>
    <w:rsid w:val="00D20E7C"/>
    <w:rsid w:val="00D23B65"/>
    <w:rsid w:val="00D279FD"/>
    <w:rsid w:val="00D32947"/>
    <w:rsid w:val="00D343F8"/>
    <w:rsid w:val="00D36595"/>
    <w:rsid w:val="00D43918"/>
    <w:rsid w:val="00D45F77"/>
    <w:rsid w:val="00D4734A"/>
    <w:rsid w:val="00D5439A"/>
    <w:rsid w:val="00D55506"/>
    <w:rsid w:val="00D62FC2"/>
    <w:rsid w:val="00D643BE"/>
    <w:rsid w:val="00D754FF"/>
    <w:rsid w:val="00D75BB4"/>
    <w:rsid w:val="00D75D9D"/>
    <w:rsid w:val="00D80047"/>
    <w:rsid w:val="00D84558"/>
    <w:rsid w:val="00D85B52"/>
    <w:rsid w:val="00D877D8"/>
    <w:rsid w:val="00D92A83"/>
    <w:rsid w:val="00D93463"/>
    <w:rsid w:val="00D95625"/>
    <w:rsid w:val="00DA01D5"/>
    <w:rsid w:val="00DA1198"/>
    <w:rsid w:val="00DA5D85"/>
    <w:rsid w:val="00DB16B2"/>
    <w:rsid w:val="00DB4A65"/>
    <w:rsid w:val="00DB4C0B"/>
    <w:rsid w:val="00DB4FCC"/>
    <w:rsid w:val="00DB57FC"/>
    <w:rsid w:val="00DC5DF8"/>
    <w:rsid w:val="00DD0B66"/>
    <w:rsid w:val="00DD6CD1"/>
    <w:rsid w:val="00DE0E09"/>
    <w:rsid w:val="00DE0EFA"/>
    <w:rsid w:val="00DE29B8"/>
    <w:rsid w:val="00DE3C2D"/>
    <w:rsid w:val="00DE3F42"/>
    <w:rsid w:val="00DE6546"/>
    <w:rsid w:val="00DF44DF"/>
    <w:rsid w:val="00E00181"/>
    <w:rsid w:val="00E03B2E"/>
    <w:rsid w:val="00E069D8"/>
    <w:rsid w:val="00E07AFF"/>
    <w:rsid w:val="00E13332"/>
    <w:rsid w:val="00E13B3C"/>
    <w:rsid w:val="00E14203"/>
    <w:rsid w:val="00E161B2"/>
    <w:rsid w:val="00E21B16"/>
    <w:rsid w:val="00E23D1D"/>
    <w:rsid w:val="00E24A17"/>
    <w:rsid w:val="00E26D07"/>
    <w:rsid w:val="00E27579"/>
    <w:rsid w:val="00E3400E"/>
    <w:rsid w:val="00E40B5B"/>
    <w:rsid w:val="00E4482A"/>
    <w:rsid w:val="00E44E68"/>
    <w:rsid w:val="00E46237"/>
    <w:rsid w:val="00E4650B"/>
    <w:rsid w:val="00E51F1D"/>
    <w:rsid w:val="00E53F56"/>
    <w:rsid w:val="00E5530F"/>
    <w:rsid w:val="00E55B4A"/>
    <w:rsid w:val="00E612DD"/>
    <w:rsid w:val="00E61914"/>
    <w:rsid w:val="00E6306B"/>
    <w:rsid w:val="00E64AFC"/>
    <w:rsid w:val="00E70ECD"/>
    <w:rsid w:val="00E742FC"/>
    <w:rsid w:val="00E80764"/>
    <w:rsid w:val="00E81B3D"/>
    <w:rsid w:val="00E8389F"/>
    <w:rsid w:val="00E86AEA"/>
    <w:rsid w:val="00E91559"/>
    <w:rsid w:val="00E92B1F"/>
    <w:rsid w:val="00E939F5"/>
    <w:rsid w:val="00E95DC7"/>
    <w:rsid w:val="00E96312"/>
    <w:rsid w:val="00EA0324"/>
    <w:rsid w:val="00EA1D8A"/>
    <w:rsid w:val="00EA3050"/>
    <w:rsid w:val="00EB43FE"/>
    <w:rsid w:val="00EC0D95"/>
    <w:rsid w:val="00EC2D4D"/>
    <w:rsid w:val="00EC51C6"/>
    <w:rsid w:val="00EC6215"/>
    <w:rsid w:val="00EC6ABC"/>
    <w:rsid w:val="00EC6CD5"/>
    <w:rsid w:val="00ED2316"/>
    <w:rsid w:val="00EE3160"/>
    <w:rsid w:val="00EE3D45"/>
    <w:rsid w:val="00EE4B5D"/>
    <w:rsid w:val="00EF2FC0"/>
    <w:rsid w:val="00EF48B0"/>
    <w:rsid w:val="00F013BB"/>
    <w:rsid w:val="00F0382F"/>
    <w:rsid w:val="00F055C0"/>
    <w:rsid w:val="00F10FD1"/>
    <w:rsid w:val="00F11B72"/>
    <w:rsid w:val="00F12EC2"/>
    <w:rsid w:val="00F26394"/>
    <w:rsid w:val="00F26544"/>
    <w:rsid w:val="00F34DC0"/>
    <w:rsid w:val="00F375A2"/>
    <w:rsid w:val="00F37F74"/>
    <w:rsid w:val="00F40048"/>
    <w:rsid w:val="00F403E2"/>
    <w:rsid w:val="00F427EE"/>
    <w:rsid w:val="00F42F84"/>
    <w:rsid w:val="00F43357"/>
    <w:rsid w:val="00F441C6"/>
    <w:rsid w:val="00F44282"/>
    <w:rsid w:val="00F44943"/>
    <w:rsid w:val="00F465B7"/>
    <w:rsid w:val="00F47F51"/>
    <w:rsid w:val="00F5093C"/>
    <w:rsid w:val="00F60D90"/>
    <w:rsid w:val="00F64AA1"/>
    <w:rsid w:val="00F65CE2"/>
    <w:rsid w:val="00F675D8"/>
    <w:rsid w:val="00F67960"/>
    <w:rsid w:val="00F7242A"/>
    <w:rsid w:val="00F729F4"/>
    <w:rsid w:val="00F80B7E"/>
    <w:rsid w:val="00F82743"/>
    <w:rsid w:val="00F82B6C"/>
    <w:rsid w:val="00F83BDB"/>
    <w:rsid w:val="00F90775"/>
    <w:rsid w:val="00F9358D"/>
    <w:rsid w:val="00F962E3"/>
    <w:rsid w:val="00FA78CF"/>
    <w:rsid w:val="00FB3E9B"/>
    <w:rsid w:val="00FB6195"/>
    <w:rsid w:val="00FB79E1"/>
    <w:rsid w:val="00FC1628"/>
    <w:rsid w:val="00FD10D9"/>
    <w:rsid w:val="00FD5785"/>
    <w:rsid w:val="00FE032E"/>
    <w:rsid w:val="00FE30A2"/>
    <w:rsid w:val="00FE7851"/>
    <w:rsid w:val="00FF2171"/>
    <w:rsid w:val="00FF6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9F40C-07AD-48AF-B7A8-21020565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50DE0"/>
    <w:pPr>
      <w:suppressAutoHyphens/>
      <w:autoSpaceDN w:val="0"/>
      <w:spacing w:after="200" w:line="276" w:lineRule="auto"/>
      <w:textAlignment w:val="baseline"/>
    </w:pPr>
    <w:rPr>
      <w:sz w:val="22"/>
      <w:szCs w:val="22"/>
      <w:lang w:val="fr-FR" w:eastAsia="en-US"/>
    </w:rPr>
  </w:style>
  <w:style w:type="paragraph" w:styleId="Titre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834692"/>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834692"/>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NORMAL">
    <w:name w:val="TEXTE NORMAL"/>
    <w:basedOn w:val="Normal"/>
    <w:pPr>
      <w:spacing w:after="0"/>
      <w:ind w:left="360" w:hanging="360"/>
    </w:pPr>
    <w:rPr>
      <w:rFonts w:ascii="Comic Sans MS" w:hAnsi="Comic Sans MS"/>
      <w:sz w:val="20"/>
      <w:u w:val="single"/>
    </w:rPr>
  </w:style>
  <w:style w:type="character" w:customStyle="1" w:styleId="TEXTENORMALCar">
    <w:name w:val="TEXTE NORMAL Car"/>
    <w:rPr>
      <w:rFonts w:ascii="Comic Sans MS" w:hAnsi="Comic Sans MS"/>
      <w:sz w:val="20"/>
      <w:u w:val="single"/>
    </w:rPr>
  </w:style>
  <w:style w:type="paragraph" w:styleId="Pieddepage">
    <w:name w:val="footer"/>
    <w:basedOn w:val="Normal"/>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rPr>
      <w:rFonts w:ascii="Times New Roman" w:eastAsia="Times New Roman" w:hAnsi="Times New Roman" w:cs="Times New Roman"/>
      <w:sz w:val="24"/>
      <w:szCs w:val="24"/>
      <w:lang w:eastAsia="fr-FR"/>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character" w:styleId="Lienhypertexte">
    <w:name w:val="Hyperlink"/>
    <w:rPr>
      <w:color w:val="0000FF"/>
      <w:u w:val="single"/>
    </w:rPr>
  </w:style>
  <w:style w:type="paragraph" w:styleId="Paragraphedeliste">
    <w:name w:val="List Paragraph"/>
    <w:basedOn w:val="Normal"/>
    <w:uiPriority w:val="34"/>
    <w:qFormat/>
    <w:pPr>
      <w:ind w:left="720"/>
    </w:pPr>
  </w:style>
  <w:style w:type="character" w:customStyle="1" w:styleId="Titre1Car">
    <w:name w:val="Titre 1 Car"/>
    <w:rPr>
      <w:rFonts w:ascii="Cambria" w:eastAsia="Times New Roman" w:hAnsi="Cambria" w:cs="Times New Roman"/>
      <w:b/>
      <w:bCs/>
      <w:color w:val="365F91"/>
      <w:sz w:val="28"/>
      <w:szCs w:val="28"/>
    </w:rPr>
  </w:style>
  <w:style w:type="paragraph" w:styleId="En-ttedetabledesmatires">
    <w:name w:val="TOC Heading"/>
    <w:basedOn w:val="Titre1"/>
    <w:next w:val="Normal"/>
    <w:pPr>
      <w:suppressAutoHyphens w:val="0"/>
      <w:textAlignment w:val="auto"/>
    </w:pPr>
    <w:rPr>
      <w:lang w:eastAsia="fr-FR"/>
    </w:rPr>
  </w:style>
  <w:style w:type="paragraph" w:styleId="TM2">
    <w:name w:val="toc 2"/>
    <w:basedOn w:val="Normal"/>
    <w:next w:val="Normal"/>
    <w:autoRedefine/>
    <w:pPr>
      <w:spacing w:after="0"/>
      <w:ind w:left="220"/>
    </w:pPr>
    <w:rPr>
      <w:rFonts w:cs="Calibri"/>
      <w:smallCaps/>
      <w:sz w:val="20"/>
      <w:szCs w:val="20"/>
    </w:rPr>
  </w:style>
  <w:style w:type="paragraph" w:styleId="TM1">
    <w:name w:val="toc 1"/>
    <w:basedOn w:val="Normal"/>
    <w:next w:val="Normal"/>
    <w:autoRedefine/>
    <w:pPr>
      <w:spacing w:before="120" w:after="120"/>
    </w:pPr>
    <w:rPr>
      <w:rFonts w:cs="Calibri"/>
      <w:b/>
      <w:bCs/>
      <w:caps/>
      <w:sz w:val="20"/>
      <w:szCs w:val="20"/>
    </w:rPr>
  </w:style>
  <w:style w:type="paragraph" w:styleId="TM3">
    <w:name w:val="toc 3"/>
    <w:basedOn w:val="Normal"/>
    <w:next w:val="Normal"/>
    <w:autoRedefine/>
    <w:pPr>
      <w:spacing w:after="0"/>
      <w:ind w:left="440"/>
    </w:pPr>
    <w:rPr>
      <w:rFonts w:cs="Calibri"/>
      <w:i/>
      <w:iCs/>
      <w:sz w:val="20"/>
      <w:szCs w:val="20"/>
    </w:rPr>
  </w:style>
  <w:style w:type="paragraph" w:styleId="TM4">
    <w:name w:val="toc 4"/>
    <w:basedOn w:val="Normal"/>
    <w:next w:val="Normal"/>
    <w:autoRedefine/>
    <w:pPr>
      <w:spacing w:after="0"/>
      <w:ind w:left="660"/>
    </w:pPr>
    <w:rPr>
      <w:rFonts w:cs="Calibri"/>
      <w:sz w:val="18"/>
      <w:szCs w:val="18"/>
    </w:rPr>
  </w:style>
  <w:style w:type="paragraph" w:styleId="TM5">
    <w:name w:val="toc 5"/>
    <w:basedOn w:val="Normal"/>
    <w:next w:val="Normal"/>
    <w:autoRedefine/>
    <w:pPr>
      <w:spacing w:after="0"/>
      <w:ind w:left="880"/>
    </w:pPr>
    <w:rPr>
      <w:rFonts w:cs="Calibri"/>
      <w:sz w:val="18"/>
      <w:szCs w:val="18"/>
    </w:rPr>
  </w:style>
  <w:style w:type="paragraph" w:styleId="TM6">
    <w:name w:val="toc 6"/>
    <w:basedOn w:val="Normal"/>
    <w:next w:val="Normal"/>
    <w:autoRedefine/>
    <w:pPr>
      <w:spacing w:after="0"/>
      <w:ind w:left="1100"/>
    </w:pPr>
    <w:rPr>
      <w:rFonts w:cs="Calibri"/>
      <w:sz w:val="18"/>
      <w:szCs w:val="18"/>
    </w:rPr>
  </w:style>
  <w:style w:type="paragraph" w:styleId="TM7">
    <w:name w:val="toc 7"/>
    <w:basedOn w:val="Normal"/>
    <w:next w:val="Normal"/>
    <w:autoRedefine/>
    <w:pPr>
      <w:spacing w:after="0"/>
      <w:ind w:left="1320"/>
    </w:pPr>
    <w:rPr>
      <w:rFonts w:cs="Calibri"/>
      <w:sz w:val="18"/>
      <w:szCs w:val="18"/>
    </w:rPr>
  </w:style>
  <w:style w:type="paragraph" w:styleId="TM8">
    <w:name w:val="toc 8"/>
    <w:basedOn w:val="Normal"/>
    <w:next w:val="Normal"/>
    <w:autoRedefine/>
    <w:pPr>
      <w:spacing w:after="0"/>
      <w:ind w:left="1540"/>
    </w:pPr>
    <w:rPr>
      <w:rFonts w:cs="Calibri"/>
      <w:sz w:val="18"/>
      <w:szCs w:val="18"/>
    </w:rPr>
  </w:style>
  <w:style w:type="paragraph" w:styleId="TM9">
    <w:name w:val="toc 9"/>
    <w:basedOn w:val="Normal"/>
    <w:next w:val="Normal"/>
    <w:autoRedefine/>
    <w:pPr>
      <w:spacing w:after="0"/>
      <w:ind w:left="1760"/>
    </w:pPr>
    <w:rPr>
      <w:rFonts w:cs="Calibri"/>
      <w:sz w:val="18"/>
      <w:szCs w:val="18"/>
    </w:rPr>
  </w:style>
  <w:style w:type="table" w:styleId="Grilledutableau">
    <w:name w:val="Table Grid"/>
    <w:basedOn w:val="TableauNormal"/>
    <w:uiPriority w:val="59"/>
    <w:rsid w:val="001E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aliases w:val="Corps de texte vade mecum"/>
    <w:basedOn w:val="Normal"/>
    <w:link w:val="CorpsdetexteCar"/>
    <w:rsid w:val="00771819"/>
    <w:pPr>
      <w:suppressAutoHyphens w:val="0"/>
      <w:autoSpaceDN/>
      <w:spacing w:before="240" w:after="120" w:line="240" w:lineRule="auto"/>
      <w:ind w:right="-290"/>
      <w:jc w:val="both"/>
      <w:textAlignment w:val="auto"/>
    </w:pPr>
    <w:rPr>
      <w:rFonts w:ascii="Arial" w:eastAsia="Times New Roman" w:hAnsi="Arial" w:cs="Arial"/>
      <w:bCs/>
      <w:sz w:val="24"/>
      <w:szCs w:val="24"/>
      <w:lang w:val="fr-BE" w:eastAsia="fr-FR"/>
    </w:rPr>
  </w:style>
  <w:style w:type="character" w:customStyle="1" w:styleId="CorpsdetexteCar">
    <w:name w:val="Corps de texte Car"/>
    <w:aliases w:val="Corps de texte vade mecum Car"/>
    <w:link w:val="Corpsdetexte"/>
    <w:rsid w:val="00771819"/>
    <w:rPr>
      <w:rFonts w:ascii="Arial" w:eastAsia="Times New Roman" w:hAnsi="Arial" w:cs="Arial"/>
      <w:bCs/>
      <w:sz w:val="24"/>
      <w:szCs w:val="24"/>
      <w:lang w:val="fr-BE" w:eastAsia="fr-FR"/>
    </w:rPr>
  </w:style>
  <w:style w:type="table" w:styleId="Listecouleur">
    <w:name w:val="Colorful List"/>
    <w:basedOn w:val="TableauNormal"/>
    <w:uiPriority w:val="72"/>
    <w:rsid w:val="00E069D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Grilledutableau1">
    <w:name w:val="Grille du tableau1"/>
    <w:basedOn w:val="TableauNormal"/>
    <w:next w:val="Grilledutableau"/>
    <w:uiPriority w:val="59"/>
    <w:rsid w:val="0025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E742FC"/>
    <w:pPr>
      <w:spacing w:after="0" w:line="240" w:lineRule="auto"/>
    </w:pPr>
    <w:rPr>
      <w:sz w:val="20"/>
      <w:szCs w:val="20"/>
    </w:rPr>
  </w:style>
  <w:style w:type="character" w:customStyle="1" w:styleId="NotedebasdepageCar">
    <w:name w:val="Note de bas de page Car"/>
    <w:link w:val="Notedebasdepage"/>
    <w:uiPriority w:val="99"/>
    <w:rsid w:val="00E742FC"/>
    <w:rPr>
      <w:sz w:val="20"/>
      <w:szCs w:val="20"/>
    </w:rPr>
  </w:style>
  <w:style w:type="character" w:styleId="Appelnotedebasdep">
    <w:name w:val="footnote reference"/>
    <w:uiPriority w:val="99"/>
    <w:unhideWhenUsed/>
    <w:rsid w:val="00E742FC"/>
    <w:rPr>
      <w:vertAlign w:val="superscript"/>
    </w:rPr>
  </w:style>
  <w:style w:type="character" w:customStyle="1" w:styleId="Titre2Car">
    <w:name w:val="Titre 2 Car"/>
    <w:link w:val="Titre2"/>
    <w:uiPriority w:val="9"/>
    <w:semiHidden/>
    <w:rsid w:val="00834692"/>
    <w:rPr>
      <w:rFonts w:ascii="Cambria" w:eastAsia="Times New Roman" w:hAnsi="Cambria" w:cs="Times New Roman"/>
      <w:b/>
      <w:bCs/>
      <w:color w:val="4F81BD"/>
      <w:sz w:val="26"/>
      <w:szCs w:val="26"/>
    </w:rPr>
  </w:style>
  <w:style w:type="character" w:customStyle="1" w:styleId="Titre3Car">
    <w:name w:val="Titre 3 Car"/>
    <w:link w:val="Titre3"/>
    <w:uiPriority w:val="9"/>
    <w:semiHidden/>
    <w:rsid w:val="00834692"/>
    <w:rPr>
      <w:rFonts w:ascii="Cambria" w:eastAsia="Times New Roman" w:hAnsi="Cambria" w:cs="Times New Roman"/>
      <w:b/>
      <w:bCs/>
      <w:color w:val="4F81BD"/>
    </w:rPr>
  </w:style>
  <w:style w:type="paragraph" w:customStyle="1" w:styleId="STVAE">
    <w:name w:val="ST VAE"/>
    <w:basedOn w:val="Normal"/>
    <w:link w:val="STVAECar"/>
    <w:qFormat/>
    <w:rsid w:val="00834692"/>
    <w:pPr>
      <w:spacing w:before="120" w:after="120" w:line="240" w:lineRule="auto"/>
      <w:ind w:left="360" w:hanging="360"/>
      <w:jc w:val="both"/>
    </w:pPr>
    <w:rPr>
      <w:rFonts w:ascii="Arial" w:hAnsi="Arial" w:cs="Arial"/>
      <w:b/>
      <w:i/>
      <w:u w:val="single"/>
    </w:rPr>
  </w:style>
  <w:style w:type="character" w:customStyle="1" w:styleId="STVAECar">
    <w:name w:val="ST VAE Car"/>
    <w:link w:val="STVAE"/>
    <w:rsid w:val="00834692"/>
    <w:rPr>
      <w:rFonts w:ascii="Arial" w:hAnsi="Arial" w:cs="Arial"/>
      <w:b/>
      <w:i/>
      <w:u w:val="single"/>
    </w:rPr>
  </w:style>
  <w:style w:type="paragraph" w:customStyle="1" w:styleId="Italics">
    <w:name w:val="Italics"/>
    <w:basedOn w:val="Normal"/>
    <w:rsid w:val="00A83C62"/>
    <w:pPr>
      <w:suppressAutoHyphens w:val="0"/>
      <w:autoSpaceDN/>
      <w:spacing w:after="0" w:line="240" w:lineRule="auto"/>
      <w:textAlignment w:val="auto"/>
    </w:pPr>
    <w:rPr>
      <w:rFonts w:ascii="Tahoma" w:eastAsia="Times New Roman" w:hAnsi="Tahoma" w:cs="Tahoma"/>
      <w:i/>
      <w:sz w:val="16"/>
      <w:szCs w:val="16"/>
      <w:lang w:val="en-US" w:bidi="en-US"/>
    </w:rPr>
  </w:style>
  <w:style w:type="character" w:customStyle="1" w:styleId="CheckBoxChar">
    <w:name w:val="Check Box Char"/>
    <w:link w:val="CheckBox"/>
    <w:locked/>
    <w:rsid w:val="00A83C62"/>
    <w:rPr>
      <w:rFonts w:ascii="Tahoma" w:hAnsi="Tahoma" w:cs="Tahoma"/>
      <w:color w:val="999999"/>
      <w:sz w:val="16"/>
      <w:szCs w:val="24"/>
      <w:lang w:val="en-US" w:bidi="en-US"/>
    </w:rPr>
  </w:style>
  <w:style w:type="paragraph" w:customStyle="1" w:styleId="CheckBox">
    <w:name w:val="Check Box"/>
    <w:basedOn w:val="Normal"/>
    <w:link w:val="CheckBoxChar"/>
    <w:rsid w:val="00A83C62"/>
    <w:pPr>
      <w:suppressAutoHyphens w:val="0"/>
      <w:autoSpaceDN/>
      <w:spacing w:after="0" w:line="240" w:lineRule="auto"/>
      <w:textAlignment w:val="auto"/>
    </w:pPr>
    <w:rPr>
      <w:rFonts w:ascii="Tahoma" w:hAnsi="Tahoma" w:cs="Tahoma"/>
      <w:color w:val="999999"/>
      <w:sz w:val="16"/>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9969">
      <w:bodyDiv w:val="1"/>
      <w:marLeft w:val="0"/>
      <w:marRight w:val="0"/>
      <w:marTop w:val="0"/>
      <w:marBottom w:val="0"/>
      <w:divBdr>
        <w:top w:val="none" w:sz="0" w:space="0" w:color="auto"/>
        <w:left w:val="none" w:sz="0" w:space="0" w:color="auto"/>
        <w:bottom w:val="none" w:sz="0" w:space="0" w:color="auto"/>
        <w:right w:val="none" w:sz="0" w:space="0" w:color="auto"/>
      </w:divBdr>
    </w:div>
    <w:div w:id="164250434">
      <w:bodyDiv w:val="1"/>
      <w:marLeft w:val="0"/>
      <w:marRight w:val="0"/>
      <w:marTop w:val="0"/>
      <w:marBottom w:val="0"/>
      <w:divBdr>
        <w:top w:val="none" w:sz="0" w:space="0" w:color="auto"/>
        <w:left w:val="none" w:sz="0" w:space="0" w:color="auto"/>
        <w:bottom w:val="none" w:sz="0" w:space="0" w:color="auto"/>
        <w:right w:val="none" w:sz="0" w:space="0" w:color="auto"/>
      </w:divBdr>
    </w:div>
    <w:div w:id="214242042">
      <w:bodyDiv w:val="1"/>
      <w:marLeft w:val="0"/>
      <w:marRight w:val="0"/>
      <w:marTop w:val="0"/>
      <w:marBottom w:val="0"/>
      <w:divBdr>
        <w:top w:val="none" w:sz="0" w:space="0" w:color="auto"/>
        <w:left w:val="none" w:sz="0" w:space="0" w:color="auto"/>
        <w:bottom w:val="none" w:sz="0" w:space="0" w:color="auto"/>
        <w:right w:val="none" w:sz="0" w:space="0" w:color="auto"/>
      </w:divBdr>
    </w:div>
    <w:div w:id="329137496">
      <w:bodyDiv w:val="1"/>
      <w:marLeft w:val="0"/>
      <w:marRight w:val="0"/>
      <w:marTop w:val="0"/>
      <w:marBottom w:val="0"/>
      <w:divBdr>
        <w:top w:val="none" w:sz="0" w:space="0" w:color="auto"/>
        <w:left w:val="none" w:sz="0" w:space="0" w:color="auto"/>
        <w:bottom w:val="none" w:sz="0" w:space="0" w:color="auto"/>
        <w:right w:val="none" w:sz="0" w:space="0" w:color="auto"/>
      </w:divBdr>
    </w:div>
    <w:div w:id="353314258">
      <w:bodyDiv w:val="1"/>
      <w:marLeft w:val="0"/>
      <w:marRight w:val="0"/>
      <w:marTop w:val="0"/>
      <w:marBottom w:val="0"/>
      <w:divBdr>
        <w:top w:val="none" w:sz="0" w:space="0" w:color="auto"/>
        <w:left w:val="none" w:sz="0" w:space="0" w:color="auto"/>
        <w:bottom w:val="none" w:sz="0" w:space="0" w:color="auto"/>
        <w:right w:val="none" w:sz="0" w:space="0" w:color="auto"/>
      </w:divBdr>
    </w:div>
    <w:div w:id="400754675">
      <w:bodyDiv w:val="1"/>
      <w:marLeft w:val="0"/>
      <w:marRight w:val="0"/>
      <w:marTop w:val="0"/>
      <w:marBottom w:val="0"/>
      <w:divBdr>
        <w:top w:val="none" w:sz="0" w:space="0" w:color="auto"/>
        <w:left w:val="none" w:sz="0" w:space="0" w:color="auto"/>
        <w:bottom w:val="none" w:sz="0" w:space="0" w:color="auto"/>
        <w:right w:val="none" w:sz="0" w:space="0" w:color="auto"/>
      </w:divBdr>
    </w:div>
    <w:div w:id="493883097">
      <w:bodyDiv w:val="1"/>
      <w:marLeft w:val="0"/>
      <w:marRight w:val="0"/>
      <w:marTop w:val="0"/>
      <w:marBottom w:val="0"/>
      <w:divBdr>
        <w:top w:val="none" w:sz="0" w:space="0" w:color="auto"/>
        <w:left w:val="none" w:sz="0" w:space="0" w:color="auto"/>
        <w:bottom w:val="none" w:sz="0" w:space="0" w:color="auto"/>
        <w:right w:val="none" w:sz="0" w:space="0" w:color="auto"/>
      </w:divBdr>
    </w:div>
    <w:div w:id="550533349">
      <w:bodyDiv w:val="1"/>
      <w:marLeft w:val="0"/>
      <w:marRight w:val="0"/>
      <w:marTop w:val="0"/>
      <w:marBottom w:val="0"/>
      <w:divBdr>
        <w:top w:val="none" w:sz="0" w:space="0" w:color="auto"/>
        <w:left w:val="none" w:sz="0" w:space="0" w:color="auto"/>
        <w:bottom w:val="none" w:sz="0" w:space="0" w:color="auto"/>
        <w:right w:val="none" w:sz="0" w:space="0" w:color="auto"/>
      </w:divBdr>
    </w:div>
    <w:div w:id="554775596">
      <w:bodyDiv w:val="1"/>
      <w:marLeft w:val="0"/>
      <w:marRight w:val="0"/>
      <w:marTop w:val="0"/>
      <w:marBottom w:val="0"/>
      <w:divBdr>
        <w:top w:val="none" w:sz="0" w:space="0" w:color="auto"/>
        <w:left w:val="none" w:sz="0" w:space="0" w:color="auto"/>
        <w:bottom w:val="none" w:sz="0" w:space="0" w:color="auto"/>
        <w:right w:val="none" w:sz="0" w:space="0" w:color="auto"/>
      </w:divBdr>
    </w:div>
    <w:div w:id="638074601">
      <w:bodyDiv w:val="1"/>
      <w:marLeft w:val="0"/>
      <w:marRight w:val="0"/>
      <w:marTop w:val="0"/>
      <w:marBottom w:val="0"/>
      <w:divBdr>
        <w:top w:val="none" w:sz="0" w:space="0" w:color="auto"/>
        <w:left w:val="none" w:sz="0" w:space="0" w:color="auto"/>
        <w:bottom w:val="none" w:sz="0" w:space="0" w:color="auto"/>
        <w:right w:val="none" w:sz="0" w:space="0" w:color="auto"/>
      </w:divBdr>
    </w:div>
    <w:div w:id="730616028">
      <w:bodyDiv w:val="1"/>
      <w:marLeft w:val="0"/>
      <w:marRight w:val="0"/>
      <w:marTop w:val="0"/>
      <w:marBottom w:val="0"/>
      <w:divBdr>
        <w:top w:val="none" w:sz="0" w:space="0" w:color="auto"/>
        <w:left w:val="none" w:sz="0" w:space="0" w:color="auto"/>
        <w:bottom w:val="none" w:sz="0" w:space="0" w:color="auto"/>
        <w:right w:val="none" w:sz="0" w:space="0" w:color="auto"/>
      </w:divBdr>
    </w:div>
    <w:div w:id="859128420">
      <w:bodyDiv w:val="1"/>
      <w:marLeft w:val="0"/>
      <w:marRight w:val="0"/>
      <w:marTop w:val="0"/>
      <w:marBottom w:val="0"/>
      <w:divBdr>
        <w:top w:val="none" w:sz="0" w:space="0" w:color="auto"/>
        <w:left w:val="none" w:sz="0" w:space="0" w:color="auto"/>
        <w:bottom w:val="none" w:sz="0" w:space="0" w:color="auto"/>
        <w:right w:val="none" w:sz="0" w:space="0" w:color="auto"/>
      </w:divBdr>
    </w:div>
    <w:div w:id="894392151">
      <w:bodyDiv w:val="1"/>
      <w:marLeft w:val="0"/>
      <w:marRight w:val="0"/>
      <w:marTop w:val="0"/>
      <w:marBottom w:val="0"/>
      <w:divBdr>
        <w:top w:val="none" w:sz="0" w:space="0" w:color="auto"/>
        <w:left w:val="none" w:sz="0" w:space="0" w:color="auto"/>
        <w:bottom w:val="none" w:sz="0" w:space="0" w:color="auto"/>
        <w:right w:val="none" w:sz="0" w:space="0" w:color="auto"/>
      </w:divBdr>
    </w:div>
    <w:div w:id="1024744062">
      <w:bodyDiv w:val="1"/>
      <w:marLeft w:val="0"/>
      <w:marRight w:val="0"/>
      <w:marTop w:val="0"/>
      <w:marBottom w:val="0"/>
      <w:divBdr>
        <w:top w:val="none" w:sz="0" w:space="0" w:color="auto"/>
        <w:left w:val="none" w:sz="0" w:space="0" w:color="auto"/>
        <w:bottom w:val="none" w:sz="0" w:space="0" w:color="auto"/>
        <w:right w:val="none" w:sz="0" w:space="0" w:color="auto"/>
      </w:divBdr>
    </w:div>
    <w:div w:id="1082412800">
      <w:bodyDiv w:val="1"/>
      <w:marLeft w:val="0"/>
      <w:marRight w:val="0"/>
      <w:marTop w:val="0"/>
      <w:marBottom w:val="0"/>
      <w:divBdr>
        <w:top w:val="none" w:sz="0" w:space="0" w:color="auto"/>
        <w:left w:val="none" w:sz="0" w:space="0" w:color="auto"/>
        <w:bottom w:val="none" w:sz="0" w:space="0" w:color="auto"/>
        <w:right w:val="none" w:sz="0" w:space="0" w:color="auto"/>
      </w:divBdr>
    </w:div>
    <w:div w:id="1231162263">
      <w:bodyDiv w:val="1"/>
      <w:marLeft w:val="0"/>
      <w:marRight w:val="0"/>
      <w:marTop w:val="0"/>
      <w:marBottom w:val="0"/>
      <w:divBdr>
        <w:top w:val="none" w:sz="0" w:space="0" w:color="auto"/>
        <w:left w:val="none" w:sz="0" w:space="0" w:color="auto"/>
        <w:bottom w:val="none" w:sz="0" w:space="0" w:color="auto"/>
        <w:right w:val="none" w:sz="0" w:space="0" w:color="auto"/>
      </w:divBdr>
    </w:div>
    <w:div w:id="1576626189">
      <w:bodyDiv w:val="1"/>
      <w:marLeft w:val="0"/>
      <w:marRight w:val="0"/>
      <w:marTop w:val="0"/>
      <w:marBottom w:val="0"/>
      <w:divBdr>
        <w:top w:val="none" w:sz="0" w:space="0" w:color="auto"/>
        <w:left w:val="none" w:sz="0" w:space="0" w:color="auto"/>
        <w:bottom w:val="none" w:sz="0" w:space="0" w:color="auto"/>
        <w:right w:val="none" w:sz="0" w:space="0" w:color="auto"/>
      </w:divBdr>
    </w:div>
    <w:div w:id="1593778811">
      <w:bodyDiv w:val="1"/>
      <w:marLeft w:val="0"/>
      <w:marRight w:val="0"/>
      <w:marTop w:val="0"/>
      <w:marBottom w:val="0"/>
      <w:divBdr>
        <w:top w:val="none" w:sz="0" w:space="0" w:color="auto"/>
        <w:left w:val="none" w:sz="0" w:space="0" w:color="auto"/>
        <w:bottom w:val="none" w:sz="0" w:space="0" w:color="auto"/>
        <w:right w:val="none" w:sz="0" w:space="0" w:color="auto"/>
      </w:divBdr>
    </w:div>
    <w:div w:id="1764257994">
      <w:bodyDiv w:val="1"/>
      <w:marLeft w:val="0"/>
      <w:marRight w:val="0"/>
      <w:marTop w:val="0"/>
      <w:marBottom w:val="0"/>
      <w:divBdr>
        <w:top w:val="none" w:sz="0" w:space="0" w:color="auto"/>
        <w:left w:val="none" w:sz="0" w:space="0" w:color="auto"/>
        <w:bottom w:val="none" w:sz="0" w:space="0" w:color="auto"/>
        <w:right w:val="none" w:sz="0" w:space="0" w:color="auto"/>
      </w:divBdr>
    </w:div>
    <w:div w:id="1963657127">
      <w:bodyDiv w:val="1"/>
      <w:marLeft w:val="0"/>
      <w:marRight w:val="0"/>
      <w:marTop w:val="0"/>
      <w:marBottom w:val="0"/>
      <w:divBdr>
        <w:top w:val="none" w:sz="0" w:space="0" w:color="auto"/>
        <w:left w:val="none" w:sz="0" w:space="0" w:color="auto"/>
        <w:bottom w:val="none" w:sz="0" w:space="0" w:color="auto"/>
        <w:right w:val="none" w:sz="0" w:space="0" w:color="auto"/>
      </w:divBdr>
    </w:div>
    <w:div w:id="1967344085">
      <w:bodyDiv w:val="1"/>
      <w:marLeft w:val="0"/>
      <w:marRight w:val="0"/>
      <w:marTop w:val="0"/>
      <w:marBottom w:val="0"/>
      <w:divBdr>
        <w:top w:val="none" w:sz="0" w:space="0" w:color="auto"/>
        <w:left w:val="none" w:sz="0" w:space="0" w:color="auto"/>
        <w:bottom w:val="none" w:sz="0" w:space="0" w:color="auto"/>
        <w:right w:val="none" w:sz="0" w:space="0" w:color="auto"/>
      </w:divBdr>
    </w:div>
    <w:div w:id="1994600668">
      <w:bodyDiv w:val="1"/>
      <w:marLeft w:val="0"/>
      <w:marRight w:val="0"/>
      <w:marTop w:val="0"/>
      <w:marBottom w:val="0"/>
      <w:divBdr>
        <w:top w:val="none" w:sz="0" w:space="0" w:color="auto"/>
        <w:left w:val="none" w:sz="0" w:space="0" w:color="auto"/>
        <w:bottom w:val="none" w:sz="0" w:space="0" w:color="auto"/>
        <w:right w:val="none" w:sz="0" w:space="0" w:color="auto"/>
      </w:divBdr>
    </w:div>
    <w:div w:id="2054301558">
      <w:bodyDiv w:val="1"/>
      <w:marLeft w:val="0"/>
      <w:marRight w:val="0"/>
      <w:marTop w:val="0"/>
      <w:marBottom w:val="0"/>
      <w:divBdr>
        <w:top w:val="none" w:sz="0" w:space="0" w:color="auto"/>
        <w:left w:val="none" w:sz="0" w:space="0" w:color="auto"/>
        <w:bottom w:val="none" w:sz="0" w:space="0" w:color="auto"/>
        <w:right w:val="none" w:sz="0" w:space="0" w:color="auto"/>
      </w:divBdr>
    </w:div>
    <w:div w:id="2115899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T\Dropbox\Formations\Cahiers%20des%20charges,%20dossiers,%20cours\Equivalence%20et%20VAE%20VAF\CS_Dossier%20demande%20VAE%20VAF%20version%208.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CS_Dossier demande VAE VAF version 8.dotm</Template>
  <TotalTime>0</TotalTime>
  <Pages>10</Pages>
  <Words>1470</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AFT</dc:creator>
  <cp:lastModifiedBy>AFT</cp:lastModifiedBy>
  <cp:revision>1</cp:revision>
  <cp:lastPrinted>2015-09-27T19:42:00Z</cp:lastPrinted>
  <dcterms:created xsi:type="dcterms:W3CDTF">2016-11-25T09:19:00Z</dcterms:created>
  <dcterms:modified xsi:type="dcterms:W3CDTF">2016-11-25T09:19:00Z</dcterms:modified>
</cp:coreProperties>
</file>