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2F" w:rsidRPr="0064395B" w:rsidRDefault="00C5122F" w:rsidP="00C5122F">
      <w:pPr>
        <w:spacing w:after="240" w:line="240" w:lineRule="auto"/>
        <w:jc w:val="center"/>
        <w:rPr>
          <w:rFonts w:ascii="Arial Black" w:hAnsi="Arial Black" w:cs="Arial"/>
          <w:b/>
          <w:color w:val="E36C0A"/>
          <w:sz w:val="44"/>
          <w:szCs w:val="44"/>
        </w:rPr>
      </w:pPr>
      <w:r w:rsidRPr="0064395B">
        <w:rPr>
          <w:rFonts w:ascii="Arial Black" w:hAnsi="Arial Black" w:cs="Arial"/>
          <w:b/>
          <w:color w:val="E36C0A"/>
          <w:sz w:val="44"/>
          <w:szCs w:val="44"/>
        </w:rPr>
        <w:t>DEMANDE D'EQUIVALENCE</w:t>
      </w:r>
    </w:p>
    <w:p w:rsidR="00317C04" w:rsidRPr="00C5122F" w:rsidRDefault="00317C04" w:rsidP="00317C04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before="120" w:after="0" w:line="240" w:lineRule="auto"/>
        <w:rPr>
          <w:rFonts w:ascii="Arial Black" w:hAnsi="Arial Black" w:cs="Arial"/>
          <w:b/>
          <w:smallCaps/>
          <w:color w:val="984806"/>
          <w:sz w:val="28"/>
          <w:szCs w:val="28"/>
        </w:rPr>
      </w:pPr>
      <w:r>
        <w:rPr>
          <w:rFonts w:ascii="Arial Black" w:hAnsi="Arial Black" w:cs="Arial"/>
          <w:b/>
          <w:smallCaps/>
          <w:color w:val="984806"/>
          <w:sz w:val="28"/>
          <w:szCs w:val="28"/>
        </w:rPr>
        <w:t>Intitulé du diplôme ou du certificat pour lequel vous introduisez une demande d’équivalence</w:t>
      </w:r>
    </w:p>
    <w:p w:rsidR="00317C04" w:rsidRPr="00C5122F" w:rsidRDefault="00317C04" w:rsidP="00317C04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after="0" w:line="240" w:lineRule="auto"/>
        <w:rPr>
          <w:rFonts w:ascii="Arial" w:hAnsi="Arial" w:cs="Arial"/>
          <w:b/>
          <w:color w:val="984806"/>
        </w:rPr>
      </w:pPr>
    </w:p>
    <w:p w:rsidR="00317C04" w:rsidRDefault="00317C04" w:rsidP="00317C04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jc w:val="center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bookmarkStart w:id="0" w:name="_GoBack"/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bookmarkEnd w:id="0"/>
      <w:r w:rsidRPr="009079AD">
        <w:rPr>
          <w:rFonts w:ascii="Arial" w:hAnsi="Arial" w:cs="Arial"/>
        </w:rPr>
        <w:fldChar w:fldCharType="end"/>
      </w:r>
    </w:p>
    <w:p w:rsidR="00317C04" w:rsidRPr="006620AB" w:rsidRDefault="00317C04" w:rsidP="00317C04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 seul diplôme !</w:t>
      </w:r>
    </w:p>
    <w:p w:rsidR="00775DF3" w:rsidRPr="00C5122F" w:rsidRDefault="00041DE3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before="120" w:after="0" w:line="240" w:lineRule="auto"/>
        <w:rPr>
          <w:rFonts w:ascii="Arial Black" w:hAnsi="Arial Black" w:cs="Arial"/>
          <w:b/>
          <w:smallCaps/>
          <w:color w:val="984806"/>
          <w:sz w:val="28"/>
          <w:szCs w:val="28"/>
        </w:rPr>
      </w:pPr>
      <w:r>
        <w:rPr>
          <w:rFonts w:ascii="Arial Black" w:hAnsi="Arial Black" w:cs="Arial"/>
          <w:b/>
          <w:smallCaps/>
          <w:color w:val="984806"/>
          <w:sz w:val="28"/>
          <w:szCs w:val="28"/>
        </w:rPr>
        <w:t>Données personnelles</w:t>
      </w:r>
    </w:p>
    <w:p w:rsidR="00170C9F" w:rsidRPr="00C5122F" w:rsidRDefault="00170C9F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after="0" w:line="240" w:lineRule="auto"/>
        <w:rPr>
          <w:rFonts w:ascii="Arial" w:hAnsi="Arial" w:cs="Arial"/>
          <w:b/>
          <w:color w:val="984806"/>
        </w:rPr>
      </w:pPr>
    </w:p>
    <w:p w:rsidR="006620AB" w:rsidRDefault="006620AB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</w:pPr>
      <w:r w:rsidRPr="006620AB">
        <w:rPr>
          <w:rFonts w:ascii="Arial" w:hAnsi="Arial" w:cs="Arial"/>
        </w:rPr>
        <w:t xml:space="preserve">Madame 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620AB">
        <w:instrText xml:space="preserve"> FORMCHECKBOX </w:instrText>
      </w:r>
      <w:r w:rsidR="003B7FA3">
        <w:fldChar w:fldCharType="separate"/>
      </w:r>
      <w:r w:rsidRPr="006620AB">
        <w:fldChar w:fldCharType="end"/>
      </w:r>
      <w:r>
        <w:tab/>
      </w:r>
      <w:r w:rsidRPr="001921E7">
        <w:rPr>
          <w:rFonts w:ascii="Arial" w:hAnsi="Arial" w:cs="Arial"/>
        </w:rPr>
        <w:t xml:space="preserve">Mademoiselle 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3B7FA3">
        <w:rPr>
          <w:rFonts w:ascii="Arial" w:hAnsi="Arial" w:cs="Arial"/>
        </w:rPr>
      </w:r>
      <w:r w:rsidR="003B7FA3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 w:rsidRPr="001921E7">
        <w:rPr>
          <w:rFonts w:ascii="Arial" w:hAnsi="Arial" w:cs="Arial"/>
        </w:rPr>
        <w:tab/>
        <w:t>Monsieur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3B7FA3">
        <w:fldChar w:fldCharType="separate"/>
      </w:r>
      <w:r>
        <w:fldChar w:fldCharType="end"/>
      </w:r>
    </w:p>
    <w:p w:rsidR="006620AB" w:rsidRDefault="00170C9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1921E7">
        <w:rPr>
          <w:rFonts w:ascii="Arial" w:hAnsi="Arial" w:cs="Arial"/>
        </w:rPr>
        <w:tab/>
        <w:t xml:space="preserve">Prénom(s) : </w:t>
      </w:r>
      <w:r w:rsidR="001921E7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1E7" w:rsidRPr="009079AD">
        <w:rPr>
          <w:rFonts w:ascii="Arial" w:hAnsi="Arial" w:cs="Arial"/>
        </w:rPr>
        <w:instrText xml:space="preserve"> FORMTEXT </w:instrText>
      </w:r>
      <w:r w:rsidR="001921E7" w:rsidRPr="009079AD">
        <w:rPr>
          <w:rFonts w:ascii="Arial" w:hAnsi="Arial" w:cs="Arial"/>
        </w:rPr>
      </w:r>
      <w:r w:rsidR="001921E7" w:rsidRPr="009079AD">
        <w:rPr>
          <w:rFonts w:ascii="Arial" w:hAnsi="Arial" w:cs="Arial"/>
        </w:rPr>
        <w:fldChar w:fldCharType="separate"/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hAnsi="Arial" w:cs="Arial"/>
        </w:rPr>
        <w:fldChar w:fldCharType="end"/>
      </w:r>
    </w:p>
    <w:p w:rsidR="00170C9F" w:rsidRDefault="00170C9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Nationalité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70C9F" w:rsidRDefault="00170C9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70C9F" w:rsidRDefault="00170C9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Localité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921E7" w:rsidRDefault="001921E7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Tél.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GSM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921E7" w:rsidRDefault="001921E7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170C9F" w:rsidRPr="006620AB" w:rsidRDefault="00170C9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Pays de résidence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1921E7">
        <w:rPr>
          <w:rFonts w:ascii="Arial" w:hAnsi="Arial" w:cs="Arial"/>
        </w:rPr>
        <w:tab/>
      </w:r>
      <w:r>
        <w:rPr>
          <w:rFonts w:ascii="Arial" w:hAnsi="Arial" w:cs="Arial"/>
        </w:rPr>
        <w:t>N° d'identification au registre national :</w:t>
      </w:r>
      <w:r w:rsidRPr="00170C9F"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33F4A" w:rsidRPr="00C5122F" w:rsidRDefault="00933F4A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before="120" w:after="0" w:line="240" w:lineRule="auto"/>
        <w:rPr>
          <w:rFonts w:ascii="Arial Black" w:hAnsi="Arial Black" w:cs="Arial"/>
          <w:b/>
          <w:smallCaps/>
          <w:color w:val="984806"/>
          <w:sz w:val="28"/>
          <w:szCs w:val="28"/>
        </w:rPr>
      </w:pP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 xml:space="preserve">Cadre réservé à la </w:t>
      </w:r>
      <w:r w:rsidR="00D754FF"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C</w:t>
      </w: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 xml:space="preserve">ommission </w:t>
      </w:r>
      <w:r w:rsidR="00D754FF"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P</w:t>
      </w: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 xml:space="preserve">édagogique </w:t>
      </w:r>
      <w:r w:rsidR="00D754FF"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M</w:t>
      </w: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ixte</w:t>
      </w:r>
    </w:p>
    <w:p w:rsidR="00933F4A" w:rsidRPr="00C5122F" w:rsidRDefault="00933F4A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after="0" w:line="240" w:lineRule="auto"/>
        <w:rPr>
          <w:rFonts w:ascii="Arial" w:hAnsi="Arial" w:cs="Arial"/>
          <w:b/>
          <w:color w:val="984806"/>
        </w:rPr>
      </w:pPr>
    </w:p>
    <w:p w:rsidR="00933F4A" w:rsidRDefault="00933F4A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Dossier complet reçu 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</w:t>
      </w:r>
      <w:r w:rsidR="00C95E67">
        <w:rPr>
          <w:rFonts w:ascii="Arial" w:hAnsi="Arial" w:cs="Arial"/>
        </w:rPr>
        <w:t>uméro</w:t>
      </w:r>
      <w:r>
        <w:rPr>
          <w:rFonts w:ascii="Arial" w:hAnsi="Arial" w:cs="Arial"/>
        </w:rPr>
        <w:t xml:space="preserve"> de dossier : 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C95E67" w:rsidRPr="00C95E67" w:rsidRDefault="00C95E67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  <w:i/>
        </w:rPr>
      </w:pPr>
      <w:r w:rsidRPr="00C95E67">
        <w:rPr>
          <w:rFonts w:ascii="Arial" w:hAnsi="Arial" w:cs="Arial"/>
          <w:i/>
        </w:rPr>
        <w:t>Merci de conserver ce numéro et de le rappeler lors de toute correspondance concernant votre demande.</w:t>
      </w:r>
    </w:p>
    <w:p w:rsidR="00933F4A" w:rsidRPr="00D754FF" w:rsidRDefault="00F8730A" w:rsidP="00F8730A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1134"/>
          <w:tab w:val="left" w:pos="3686"/>
          <w:tab w:val="left" w:pos="6237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Décision :</w:t>
      </w:r>
      <w:r>
        <w:rPr>
          <w:rFonts w:ascii="Arial" w:hAnsi="Arial" w:cs="Arial"/>
        </w:rPr>
        <w:tab/>
        <w:t>Déf</w:t>
      </w:r>
      <w:r w:rsidR="00933F4A" w:rsidRPr="00D754FF">
        <w:rPr>
          <w:rFonts w:ascii="Arial" w:hAnsi="Arial" w:cs="Arial"/>
        </w:rPr>
        <w:t xml:space="preserve">avorable  </w:t>
      </w:r>
      <w:r w:rsidR="00933F4A"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3F4A" w:rsidRPr="00D754FF">
        <w:rPr>
          <w:rFonts w:ascii="Arial" w:hAnsi="Arial" w:cs="Arial"/>
        </w:rPr>
        <w:instrText xml:space="preserve"> FORMCHECKBOX </w:instrText>
      </w:r>
      <w:r w:rsidR="003B7FA3">
        <w:rPr>
          <w:rFonts w:ascii="Arial" w:hAnsi="Arial" w:cs="Arial"/>
        </w:rPr>
      </w:r>
      <w:r w:rsidR="003B7FA3">
        <w:rPr>
          <w:rFonts w:ascii="Arial" w:hAnsi="Arial" w:cs="Arial"/>
        </w:rPr>
        <w:fldChar w:fldCharType="separate"/>
      </w:r>
      <w:r w:rsidR="00933F4A" w:rsidRPr="00D754FF">
        <w:rPr>
          <w:rFonts w:ascii="Arial" w:hAnsi="Arial" w:cs="Arial"/>
        </w:rPr>
        <w:fldChar w:fldCharType="end"/>
      </w:r>
      <w:r w:rsidR="0069426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F</w:t>
      </w:r>
      <w:r w:rsidR="00933F4A" w:rsidRPr="00D754FF">
        <w:rPr>
          <w:rFonts w:ascii="Arial" w:hAnsi="Arial" w:cs="Arial"/>
        </w:rPr>
        <w:t xml:space="preserve">avorable  </w:t>
      </w:r>
      <w:r w:rsidR="00933F4A"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3F4A" w:rsidRPr="00D754FF">
        <w:rPr>
          <w:rFonts w:ascii="Arial" w:hAnsi="Arial" w:cs="Arial"/>
        </w:rPr>
        <w:instrText xml:space="preserve"> FORMCHECKBOX </w:instrText>
      </w:r>
      <w:r w:rsidR="003B7FA3">
        <w:rPr>
          <w:rFonts w:ascii="Arial" w:hAnsi="Arial" w:cs="Arial"/>
        </w:rPr>
      </w:r>
      <w:r w:rsidR="003B7FA3">
        <w:rPr>
          <w:rFonts w:ascii="Arial" w:hAnsi="Arial" w:cs="Arial"/>
        </w:rPr>
        <w:fldChar w:fldCharType="separate"/>
      </w:r>
      <w:r w:rsidR="00933F4A" w:rsidRPr="00D754FF">
        <w:rPr>
          <w:rFonts w:ascii="Arial" w:hAnsi="Arial" w:cs="Arial"/>
        </w:rPr>
        <w:fldChar w:fldCharType="end"/>
      </w:r>
      <w:r w:rsidR="0069426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69426F">
        <w:rPr>
          <w:rFonts w:ascii="Arial" w:hAnsi="Arial" w:cs="Arial"/>
        </w:rPr>
        <w:t>Partiellement Favorable</w:t>
      </w:r>
      <w:r w:rsidR="00675D30">
        <w:rPr>
          <w:rFonts w:ascii="Arial" w:hAnsi="Arial" w:cs="Arial"/>
        </w:rPr>
        <w:t xml:space="preserve">  </w:t>
      </w:r>
      <w:r w:rsidR="00675D30" w:rsidRPr="00D754F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5D30" w:rsidRPr="00D754FF">
        <w:rPr>
          <w:rFonts w:ascii="Arial" w:hAnsi="Arial" w:cs="Arial"/>
        </w:rPr>
        <w:instrText xml:space="preserve"> FORMCHECKBOX </w:instrText>
      </w:r>
      <w:r w:rsidR="003B7FA3">
        <w:rPr>
          <w:rFonts w:ascii="Arial" w:hAnsi="Arial" w:cs="Arial"/>
        </w:rPr>
      </w:r>
      <w:r w:rsidR="003B7FA3">
        <w:rPr>
          <w:rFonts w:ascii="Arial" w:hAnsi="Arial" w:cs="Arial"/>
        </w:rPr>
        <w:fldChar w:fldCharType="separate"/>
      </w:r>
      <w:r w:rsidR="00675D30" w:rsidRPr="00D754FF">
        <w:rPr>
          <w:rFonts w:ascii="Arial" w:hAnsi="Arial" w:cs="Arial"/>
        </w:rPr>
        <w:fldChar w:fldCharType="end"/>
      </w:r>
    </w:p>
    <w:p w:rsidR="00933F4A" w:rsidRDefault="00933F4A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after="25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Dispenses et justification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933F4A" w:rsidRDefault="00933F4A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5103"/>
        </w:tabs>
        <w:spacing w:after="144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F8730A">
        <w:rPr>
          <w:rFonts w:ascii="Arial" w:hAnsi="Arial" w:cs="Arial"/>
        </w:rPr>
        <w:t>e la décision</w:t>
      </w:r>
      <w:r>
        <w:rPr>
          <w:rFonts w:ascii="Arial" w:hAnsi="Arial" w:cs="Arial"/>
        </w:rPr>
        <w:t xml:space="preserve">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F873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Signataire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C5122F" w:rsidRPr="0064395B" w:rsidRDefault="00C5122F" w:rsidP="00C5122F">
      <w:pPr>
        <w:spacing w:after="240" w:line="240" w:lineRule="auto"/>
        <w:rPr>
          <w:rFonts w:ascii="Arial" w:hAnsi="Arial" w:cs="Arial"/>
          <w:b/>
          <w:i/>
          <w:color w:val="984806"/>
        </w:rPr>
      </w:pPr>
      <w:r w:rsidRPr="0064395B">
        <w:rPr>
          <w:rFonts w:ascii="Arial" w:hAnsi="Arial" w:cs="Arial"/>
          <w:b/>
          <w:i/>
          <w:color w:val="984806"/>
        </w:rPr>
        <w:lastRenderedPageBreak/>
        <w:t>DEMANDE D'EQUIVALENCE (page 2)</w:t>
      </w:r>
    </w:p>
    <w:p w:rsidR="000E0EED" w:rsidRPr="00C5122F" w:rsidRDefault="005F73F5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before="120" w:after="0" w:line="240" w:lineRule="auto"/>
        <w:rPr>
          <w:rFonts w:ascii="Arial Black" w:hAnsi="Arial Black" w:cs="Arial"/>
          <w:b/>
          <w:smallCaps/>
          <w:color w:val="984806"/>
          <w:sz w:val="28"/>
          <w:szCs w:val="28"/>
        </w:rPr>
      </w:pP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Renseignements concern</w:t>
      </w:r>
      <w:r w:rsidR="00A66D02"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 xml:space="preserve">ant votre niveau </w:t>
      </w:r>
    </w:p>
    <w:p w:rsidR="005F73F5" w:rsidRPr="00C5122F" w:rsidRDefault="00A66D02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before="120" w:after="0" w:line="240" w:lineRule="auto"/>
        <w:rPr>
          <w:rFonts w:ascii="Arial Black" w:hAnsi="Arial Black" w:cs="Arial"/>
          <w:b/>
          <w:smallCaps/>
          <w:color w:val="984806"/>
          <w:sz w:val="28"/>
          <w:szCs w:val="28"/>
        </w:rPr>
      </w:pP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de formation A</w:t>
      </w:r>
      <w:r w:rsidR="005F73F5"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FT</w:t>
      </w:r>
    </w:p>
    <w:p w:rsidR="005F73F5" w:rsidRPr="00C5122F" w:rsidRDefault="005F73F5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after="0" w:line="240" w:lineRule="auto"/>
        <w:rPr>
          <w:rFonts w:ascii="Arial" w:hAnsi="Arial" w:cs="Arial"/>
          <w:b/>
          <w:color w:val="984806"/>
        </w:rPr>
      </w:pPr>
    </w:p>
    <w:p w:rsidR="005F73F5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5F73F5" w:rsidRPr="005F73F5">
        <w:rPr>
          <w:rFonts w:ascii="Arial" w:hAnsi="Arial" w:cs="Arial"/>
          <w:b/>
        </w:rPr>
        <w:t>Diplôme ou certificat obtenu (1)</w:t>
      </w:r>
      <w:r w:rsidR="005F73F5">
        <w:rPr>
          <w:rFonts w:ascii="Arial" w:hAnsi="Arial" w:cs="Arial"/>
        </w:rPr>
        <w:t xml:space="preserve">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</w:r>
    </w:p>
    <w:p w:rsidR="005F73F5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3F5">
        <w:rPr>
          <w:rFonts w:ascii="Arial" w:hAnsi="Arial" w:cs="Arial"/>
        </w:rPr>
        <w:t xml:space="preserve">Année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  <w:t xml:space="preserve">Numéro d'homologation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</w:p>
    <w:p w:rsidR="005F73F5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before="3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5F73F5" w:rsidRPr="005F73F5">
        <w:rPr>
          <w:rFonts w:ascii="Arial" w:hAnsi="Arial" w:cs="Arial"/>
          <w:b/>
        </w:rPr>
        <w:t>Diplôme ou certificat obtenu (</w:t>
      </w:r>
      <w:r w:rsidR="00A66D02">
        <w:rPr>
          <w:rFonts w:ascii="Arial" w:hAnsi="Arial" w:cs="Arial"/>
          <w:b/>
        </w:rPr>
        <w:t>2</w:t>
      </w:r>
      <w:r w:rsidR="005F73F5" w:rsidRPr="005F73F5">
        <w:rPr>
          <w:rFonts w:ascii="Arial" w:hAnsi="Arial" w:cs="Arial"/>
          <w:b/>
        </w:rPr>
        <w:t>)</w:t>
      </w:r>
      <w:r w:rsidR="005F73F5">
        <w:rPr>
          <w:rFonts w:ascii="Arial" w:hAnsi="Arial" w:cs="Arial"/>
        </w:rPr>
        <w:t xml:space="preserve">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</w:r>
    </w:p>
    <w:p w:rsidR="005F73F5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3F5">
        <w:rPr>
          <w:rFonts w:ascii="Arial" w:hAnsi="Arial" w:cs="Arial"/>
        </w:rPr>
        <w:t xml:space="preserve">Année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  <w:t xml:space="preserve">Numéro d'homologation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</w:p>
    <w:p w:rsidR="005F73F5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before="3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5F73F5" w:rsidRPr="005F73F5">
        <w:rPr>
          <w:rFonts w:ascii="Arial" w:hAnsi="Arial" w:cs="Arial"/>
          <w:b/>
        </w:rPr>
        <w:t>Diplôme ou certificat obtenu (</w:t>
      </w:r>
      <w:r w:rsidR="00A66D02">
        <w:rPr>
          <w:rFonts w:ascii="Arial" w:hAnsi="Arial" w:cs="Arial"/>
          <w:b/>
        </w:rPr>
        <w:t>3</w:t>
      </w:r>
      <w:r w:rsidR="005F73F5" w:rsidRPr="005F73F5">
        <w:rPr>
          <w:rFonts w:ascii="Arial" w:hAnsi="Arial" w:cs="Arial"/>
          <w:b/>
        </w:rPr>
        <w:t>)</w:t>
      </w:r>
      <w:r w:rsidR="005F73F5">
        <w:rPr>
          <w:rFonts w:ascii="Arial" w:hAnsi="Arial" w:cs="Arial"/>
        </w:rPr>
        <w:t xml:space="preserve">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</w:r>
    </w:p>
    <w:p w:rsidR="005F73F5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73F5">
        <w:rPr>
          <w:rFonts w:ascii="Arial" w:hAnsi="Arial" w:cs="Arial"/>
        </w:rPr>
        <w:t xml:space="preserve">Année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  <w:r w:rsidR="005F73F5">
        <w:rPr>
          <w:rFonts w:ascii="Arial" w:hAnsi="Arial" w:cs="Arial"/>
        </w:rPr>
        <w:tab/>
        <w:t xml:space="preserve">Numéro d'homologation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</w:p>
    <w:p w:rsidR="005F73F5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before="3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A66D02" w:rsidRPr="00A66D02">
        <w:rPr>
          <w:rFonts w:ascii="Arial" w:hAnsi="Arial" w:cs="Arial"/>
          <w:b/>
        </w:rPr>
        <w:t>Recyclage suivi (1)</w:t>
      </w:r>
      <w:r w:rsidR="00A66D02">
        <w:rPr>
          <w:rFonts w:ascii="Arial" w:hAnsi="Arial" w:cs="Arial"/>
        </w:rPr>
        <w:t xml:space="preserve"> :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Thématique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Date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before="3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A66D02" w:rsidRPr="00A66D02">
        <w:rPr>
          <w:rFonts w:ascii="Arial" w:hAnsi="Arial" w:cs="Arial"/>
          <w:b/>
        </w:rPr>
        <w:t>Recyclage suivi (</w:t>
      </w:r>
      <w:r w:rsidR="00A66D02">
        <w:rPr>
          <w:rFonts w:ascii="Arial" w:hAnsi="Arial" w:cs="Arial"/>
          <w:b/>
        </w:rPr>
        <w:t>2</w:t>
      </w:r>
      <w:r w:rsidR="00A66D02" w:rsidRPr="00A66D02">
        <w:rPr>
          <w:rFonts w:ascii="Arial" w:hAnsi="Arial" w:cs="Arial"/>
          <w:b/>
        </w:rPr>
        <w:t>)</w:t>
      </w:r>
      <w:r w:rsidR="00A66D02">
        <w:rPr>
          <w:rFonts w:ascii="Arial" w:hAnsi="Arial" w:cs="Arial"/>
        </w:rPr>
        <w:t xml:space="preserve"> :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Thématique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Date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before="3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F074"/>
      </w:r>
      <w:r>
        <w:rPr>
          <w:rFonts w:ascii="Arial" w:hAnsi="Arial" w:cs="Arial"/>
          <w:b/>
        </w:rPr>
        <w:t xml:space="preserve">  </w:t>
      </w:r>
      <w:r w:rsidR="00A66D02" w:rsidRPr="00A66D02">
        <w:rPr>
          <w:rFonts w:ascii="Arial" w:hAnsi="Arial" w:cs="Arial"/>
          <w:b/>
        </w:rPr>
        <w:t>Recyclage suivi (</w:t>
      </w:r>
      <w:r w:rsidR="00A66D02">
        <w:rPr>
          <w:rFonts w:ascii="Arial" w:hAnsi="Arial" w:cs="Arial"/>
          <w:b/>
        </w:rPr>
        <w:t>3</w:t>
      </w:r>
      <w:r w:rsidR="00A66D02" w:rsidRPr="00A66D02">
        <w:rPr>
          <w:rFonts w:ascii="Arial" w:hAnsi="Arial" w:cs="Arial"/>
          <w:b/>
        </w:rPr>
        <w:t>)</w:t>
      </w:r>
      <w:r w:rsidR="00A66D02">
        <w:rPr>
          <w:rFonts w:ascii="Arial" w:hAnsi="Arial" w:cs="Arial"/>
        </w:rPr>
        <w:t xml:space="preserve"> :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Thématique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A66D02" w:rsidRDefault="00203734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284"/>
          <w:tab w:val="left" w:pos="3402"/>
          <w:tab w:val="left" w:pos="6804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6D02">
        <w:rPr>
          <w:rFonts w:ascii="Arial" w:hAnsi="Arial" w:cs="Arial"/>
        </w:rPr>
        <w:t>Date :</w:t>
      </w:r>
      <w:r w:rsidR="00A66D02" w:rsidRPr="00A66D02">
        <w:rPr>
          <w:rFonts w:ascii="Arial" w:hAnsi="Arial" w:cs="Arial"/>
        </w:rPr>
        <w:t xml:space="preserve"> </w:t>
      </w:r>
      <w:r w:rsidR="00A66D02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D02" w:rsidRPr="009079AD">
        <w:rPr>
          <w:rFonts w:ascii="Arial" w:hAnsi="Arial" w:cs="Arial"/>
        </w:rPr>
        <w:instrText xml:space="preserve"> FORMTEXT </w:instrText>
      </w:r>
      <w:r w:rsidR="00A66D02" w:rsidRPr="009079AD">
        <w:rPr>
          <w:rFonts w:ascii="Arial" w:hAnsi="Arial" w:cs="Arial"/>
        </w:rPr>
      </w:r>
      <w:r w:rsidR="00A66D02" w:rsidRPr="009079AD">
        <w:rPr>
          <w:rFonts w:ascii="Arial" w:hAnsi="Arial" w:cs="Arial"/>
        </w:rPr>
        <w:fldChar w:fldCharType="separate"/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eastAsia="MS Mincho" w:hAnsi="Arial" w:cs="Arial"/>
        </w:rPr>
        <w:t> </w:t>
      </w:r>
      <w:r w:rsidR="00A66D02" w:rsidRPr="009079AD">
        <w:rPr>
          <w:rFonts w:ascii="Arial" w:hAnsi="Arial" w:cs="Arial"/>
        </w:rPr>
        <w:fldChar w:fldCharType="end"/>
      </w:r>
    </w:p>
    <w:p w:rsidR="001A19A1" w:rsidRPr="00C5122F" w:rsidRDefault="00563378" w:rsidP="005F57EE">
      <w:pPr>
        <w:suppressAutoHyphens w:val="0"/>
        <w:spacing w:after="120"/>
        <w:rPr>
          <w:rFonts w:ascii="Arial Black" w:hAnsi="Arial Black" w:cs="Arial"/>
          <w:b/>
          <w:smallCaps/>
          <w:color w:val="984806"/>
          <w:sz w:val="28"/>
          <w:szCs w:val="28"/>
        </w:rPr>
      </w:pP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Pièces à joindre à</w:t>
      </w:r>
      <w:r w:rsidR="001A19A1"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 xml:space="preserve"> votre demande</w:t>
      </w:r>
      <w:r w:rsidR="000E0EED" w:rsidRPr="00C5122F">
        <w:rPr>
          <w:rStyle w:val="Appelnotedebasdep"/>
          <w:rFonts w:ascii="Arial Black" w:hAnsi="Arial Black" w:cs="Arial"/>
          <w:b/>
          <w:smallCaps/>
          <w:color w:val="984806"/>
          <w:sz w:val="28"/>
          <w:szCs w:val="28"/>
        </w:rPr>
        <w:footnoteReference w:id="1"/>
      </w:r>
    </w:p>
    <w:p w:rsidR="001A19A1" w:rsidRPr="00C5122F" w:rsidRDefault="001A19A1" w:rsidP="005F57EE">
      <w:pPr>
        <w:suppressAutoHyphens w:val="0"/>
        <w:spacing w:after="120"/>
        <w:rPr>
          <w:rFonts w:ascii="Arial" w:hAnsi="Arial" w:cs="Arial"/>
          <w:b/>
          <w:color w:val="984806"/>
        </w:rPr>
      </w:pPr>
      <w:r w:rsidRPr="00C5122F">
        <w:rPr>
          <w:rFonts w:ascii="Arial" w:hAnsi="Arial" w:cs="Arial"/>
          <w:b/>
          <w:color w:val="984806"/>
        </w:rPr>
        <w:t>Pour justifier votre identité :</w:t>
      </w:r>
    </w:p>
    <w:p w:rsidR="001A19A1" w:rsidRPr="00C5122F" w:rsidRDefault="001A19A1" w:rsidP="005F57EE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rPr>
          <w:rFonts w:ascii="Arial" w:hAnsi="Arial" w:cs="Arial"/>
          <w:color w:val="984806"/>
        </w:rPr>
      </w:pPr>
      <w:r w:rsidRPr="00C5122F">
        <w:rPr>
          <w:rFonts w:ascii="Arial" w:hAnsi="Arial" w:cs="Arial"/>
          <w:color w:val="984806"/>
        </w:rPr>
        <w:t>Une photocopie recto verso de votre carte d'identité ;</w:t>
      </w:r>
    </w:p>
    <w:p w:rsidR="001A19A1" w:rsidRPr="00C5122F" w:rsidRDefault="001A19A1" w:rsidP="005F57EE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rPr>
          <w:rFonts w:ascii="Arial" w:hAnsi="Arial" w:cs="Arial"/>
          <w:color w:val="984806"/>
        </w:rPr>
      </w:pPr>
      <w:r w:rsidRPr="00C5122F">
        <w:rPr>
          <w:rFonts w:ascii="Arial" w:hAnsi="Arial" w:cs="Arial"/>
          <w:color w:val="984806"/>
        </w:rPr>
        <w:t>Ou une photocopie de votre passeport ;</w:t>
      </w:r>
    </w:p>
    <w:p w:rsidR="001A19A1" w:rsidRPr="00C5122F" w:rsidRDefault="001A19A1" w:rsidP="001A19A1">
      <w:pPr>
        <w:pStyle w:val="Paragraphedeliste"/>
        <w:numPr>
          <w:ilvl w:val="0"/>
          <w:numId w:val="28"/>
        </w:numPr>
        <w:suppressAutoHyphens w:val="0"/>
        <w:spacing w:afterLines="120" w:after="288"/>
        <w:rPr>
          <w:rFonts w:ascii="Arial" w:hAnsi="Arial" w:cs="Arial"/>
          <w:color w:val="984806"/>
        </w:rPr>
      </w:pPr>
      <w:r w:rsidRPr="00C5122F">
        <w:rPr>
          <w:rFonts w:ascii="Arial" w:hAnsi="Arial" w:cs="Arial"/>
          <w:color w:val="984806"/>
        </w:rPr>
        <w:t>Ou une copie de votre titre de séjour.</w:t>
      </w:r>
    </w:p>
    <w:p w:rsidR="001A19A1" w:rsidRPr="00C5122F" w:rsidRDefault="001A19A1" w:rsidP="005F57EE">
      <w:pPr>
        <w:suppressAutoHyphens w:val="0"/>
        <w:spacing w:after="120"/>
        <w:rPr>
          <w:rFonts w:ascii="Arial" w:hAnsi="Arial" w:cs="Arial"/>
          <w:b/>
          <w:color w:val="984806"/>
        </w:rPr>
      </w:pPr>
      <w:r w:rsidRPr="00C5122F">
        <w:rPr>
          <w:rFonts w:ascii="Arial" w:hAnsi="Arial" w:cs="Arial"/>
          <w:b/>
          <w:color w:val="984806"/>
        </w:rPr>
        <w:t>Pour justifier chacune de vos formations :</w:t>
      </w:r>
    </w:p>
    <w:p w:rsidR="001A19A1" w:rsidRPr="00C5122F" w:rsidRDefault="001A19A1" w:rsidP="005F57EE">
      <w:pPr>
        <w:pStyle w:val="Paragraphedeliste"/>
        <w:numPr>
          <w:ilvl w:val="0"/>
          <w:numId w:val="28"/>
        </w:numPr>
        <w:suppressAutoHyphens w:val="0"/>
        <w:spacing w:after="60" w:line="240" w:lineRule="auto"/>
        <w:ind w:left="714" w:hanging="357"/>
        <w:rPr>
          <w:rFonts w:ascii="Arial" w:hAnsi="Arial" w:cs="Arial"/>
          <w:color w:val="984806"/>
        </w:rPr>
      </w:pPr>
      <w:r w:rsidRPr="00C5122F">
        <w:rPr>
          <w:rFonts w:ascii="Arial" w:hAnsi="Arial" w:cs="Arial"/>
          <w:color w:val="984806"/>
        </w:rPr>
        <w:t>Une copie de tous diplômes ou certificats obtenus et renseignés dans la rubrique 1 ;</w:t>
      </w:r>
    </w:p>
    <w:p w:rsidR="00C5122F" w:rsidRDefault="001A19A1" w:rsidP="001A19A1">
      <w:pPr>
        <w:pStyle w:val="Paragraphedeliste"/>
        <w:numPr>
          <w:ilvl w:val="0"/>
          <w:numId w:val="28"/>
        </w:numPr>
        <w:suppressAutoHyphens w:val="0"/>
        <w:spacing w:after="120" w:line="240" w:lineRule="auto"/>
        <w:ind w:left="714" w:hanging="357"/>
        <w:rPr>
          <w:rFonts w:ascii="Arial" w:hAnsi="Arial" w:cs="Arial"/>
          <w:color w:val="984806"/>
        </w:rPr>
      </w:pPr>
      <w:r w:rsidRPr="00C5122F">
        <w:rPr>
          <w:rFonts w:ascii="Arial" w:hAnsi="Arial" w:cs="Arial"/>
          <w:color w:val="984806"/>
        </w:rPr>
        <w:t>Une attestation de fréquentation des recyclages effectués.</w:t>
      </w:r>
    </w:p>
    <w:p w:rsidR="001A19A1" w:rsidRPr="00C5122F" w:rsidRDefault="00C5122F" w:rsidP="00C5122F">
      <w:pPr>
        <w:pStyle w:val="Paragraphedeliste"/>
        <w:suppressAutoHyphens w:val="0"/>
        <w:spacing w:after="120" w:line="240" w:lineRule="auto"/>
        <w:ind w:left="0"/>
        <w:rPr>
          <w:rFonts w:ascii="Arial" w:hAnsi="Arial" w:cs="Arial"/>
          <w:color w:val="984806"/>
        </w:rPr>
      </w:pPr>
      <w:r>
        <w:rPr>
          <w:rFonts w:ascii="Arial" w:hAnsi="Arial" w:cs="Arial"/>
          <w:color w:val="984806"/>
        </w:rPr>
        <w:br w:type="page"/>
      </w:r>
    </w:p>
    <w:p w:rsidR="00703335" w:rsidRPr="009079AD" w:rsidRDefault="00C5122F" w:rsidP="00C5122F">
      <w:pPr>
        <w:widowControl w:val="0"/>
        <w:spacing w:after="240" w:line="240" w:lineRule="auto"/>
        <w:rPr>
          <w:rFonts w:ascii="Arial" w:hAnsi="Arial" w:cs="Arial"/>
          <w:b/>
          <w:i/>
          <w:u w:val="single"/>
        </w:rPr>
      </w:pPr>
      <w:r w:rsidRPr="0064395B">
        <w:rPr>
          <w:rFonts w:ascii="Arial" w:hAnsi="Arial" w:cs="Arial"/>
          <w:b/>
          <w:i/>
          <w:color w:val="984806"/>
        </w:rPr>
        <w:lastRenderedPageBreak/>
        <w:t>DEMANDE D'EQUIVALENCE (page 3)</w:t>
      </w:r>
    </w:p>
    <w:p w:rsidR="00561808" w:rsidRPr="00C5122F" w:rsidRDefault="00561808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before="120" w:after="0" w:line="240" w:lineRule="auto"/>
        <w:rPr>
          <w:rFonts w:ascii="Arial Black" w:hAnsi="Arial Black" w:cs="Arial"/>
          <w:b/>
          <w:smallCaps/>
          <w:color w:val="984806"/>
          <w:sz w:val="28"/>
          <w:szCs w:val="28"/>
        </w:rPr>
      </w:pPr>
      <w:r w:rsidRPr="00C5122F">
        <w:rPr>
          <w:rFonts w:ascii="Arial Black" w:hAnsi="Arial Black" w:cs="Arial"/>
          <w:b/>
          <w:smallCaps/>
          <w:color w:val="984806"/>
          <w:sz w:val="28"/>
          <w:szCs w:val="28"/>
        </w:rPr>
        <w:t>Déclaration sur l'honneur</w:t>
      </w:r>
      <w:r w:rsidR="0069426F" w:rsidRPr="00C5122F">
        <w:rPr>
          <w:rStyle w:val="Appelnotedebasdep"/>
          <w:rFonts w:ascii="Arial Black" w:hAnsi="Arial Black" w:cs="Arial"/>
          <w:b/>
          <w:smallCaps/>
          <w:color w:val="984806"/>
          <w:sz w:val="28"/>
          <w:szCs w:val="28"/>
        </w:rPr>
        <w:footnoteReference w:id="2"/>
      </w:r>
    </w:p>
    <w:p w:rsidR="00561808" w:rsidRPr="00C5122F" w:rsidRDefault="00561808" w:rsidP="00C5122F">
      <w:pPr>
        <w:pBdr>
          <w:top w:val="single" w:sz="18" w:space="10" w:color="E36C0A"/>
          <w:left w:val="single" w:sz="18" w:space="4" w:color="E36C0A"/>
          <w:right w:val="single" w:sz="18" w:space="4" w:color="E36C0A"/>
        </w:pBdr>
        <w:shd w:val="pct50" w:color="FABF8F" w:fill="auto"/>
        <w:spacing w:after="0" w:line="240" w:lineRule="auto"/>
        <w:rPr>
          <w:rFonts w:ascii="Arial" w:hAnsi="Arial" w:cs="Arial"/>
          <w:b/>
          <w:color w:val="984806"/>
        </w:rPr>
      </w:pPr>
    </w:p>
    <w:p w:rsidR="00561808" w:rsidRDefault="00561808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Pr="006620AB">
        <w:rPr>
          <w:rFonts w:ascii="Arial" w:hAnsi="Arial" w:cs="Arial"/>
        </w:rPr>
        <w:t xml:space="preserve"> 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tab/>
      </w:r>
    </w:p>
    <w:p w:rsidR="00561808" w:rsidRDefault="00675D30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61808">
        <w:rPr>
          <w:rFonts w:ascii="Arial" w:hAnsi="Arial" w:cs="Arial"/>
        </w:rPr>
        <w:t xml:space="preserve">éclare sur l'honneur que toutes les informations fournies sont exactes et que la présente candidature à l'équivalence en vue de l'obtention du </w:t>
      </w:r>
    </w:p>
    <w:p w:rsidR="00561808" w:rsidRDefault="00561808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561808" w:rsidRDefault="00561808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(diplôme ou certificat visé) constitue l'unique demande pour ce diplôme la même année civile.</w:t>
      </w:r>
    </w:p>
    <w:p w:rsidR="00561808" w:rsidRDefault="00561808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m'engage également à ne pas présenter plus de trois candidatures à l'équivalence pour des diplômes ou certificats durant la même année civile.</w:t>
      </w:r>
    </w:p>
    <w:p w:rsidR="00561808" w:rsidRDefault="00561808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le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69426F" w:rsidRDefault="0069426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69426F" w:rsidRDefault="0069426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left" w:pos="6804"/>
        </w:tabs>
        <w:spacing w:line="360" w:lineRule="auto"/>
        <w:rPr>
          <w:rFonts w:ascii="Arial" w:hAnsi="Arial" w:cs="Arial"/>
        </w:rPr>
      </w:pPr>
    </w:p>
    <w:p w:rsidR="00561808" w:rsidRDefault="00561808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right" w:pos="8789"/>
        </w:tabs>
        <w:spacing w:before="480" w:after="48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du demandeur</w:t>
      </w:r>
    </w:p>
    <w:p w:rsidR="005379E9" w:rsidRDefault="005379E9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right" w:pos="8789"/>
        </w:tabs>
        <w:spacing w:before="480" w:after="48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:rsidR="0069426F" w:rsidRDefault="0069426F" w:rsidP="00C5122F">
      <w:pPr>
        <w:pBdr>
          <w:top w:val="single" w:sz="18" w:space="10" w:color="E36C0A"/>
          <w:left w:val="single" w:sz="18" w:space="4" w:color="E36C0A"/>
          <w:bottom w:val="single" w:sz="18" w:space="10" w:color="E36C0A"/>
          <w:right w:val="single" w:sz="18" w:space="4" w:color="E36C0A"/>
        </w:pBdr>
        <w:tabs>
          <w:tab w:val="left" w:pos="3402"/>
          <w:tab w:val="right" w:pos="8789"/>
        </w:tabs>
        <w:spacing w:before="480" w:after="480" w:line="360" w:lineRule="auto"/>
        <w:rPr>
          <w:rFonts w:ascii="Arial" w:hAnsi="Arial" w:cs="Arial"/>
        </w:rPr>
      </w:pPr>
    </w:p>
    <w:p w:rsidR="00561808" w:rsidRPr="00C5122F" w:rsidRDefault="00561808" w:rsidP="00561808">
      <w:pPr>
        <w:pStyle w:val="Paragraphedeliste"/>
        <w:spacing w:after="240"/>
        <w:ind w:left="0"/>
        <w:jc w:val="center"/>
        <w:rPr>
          <w:rFonts w:ascii="Arial" w:hAnsi="Arial" w:cs="Arial"/>
          <w:b/>
          <w:i/>
          <w:color w:val="FFFFFF"/>
          <w:sz w:val="36"/>
          <w:szCs w:val="36"/>
          <w:u w:val="single"/>
        </w:rPr>
      </w:pPr>
    </w:p>
    <w:p w:rsidR="00561808" w:rsidRPr="00C5122F" w:rsidRDefault="00561808">
      <w:pPr>
        <w:suppressAutoHyphens w:val="0"/>
        <w:rPr>
          <w:rFonts w:ascii="Arial" w:hAnsi="Arial" w:cs="Arial"/>
          <w:b/>
          <w:i/>
          <w:color w:val="FFFFFF"/>
          <w:sz w:val="36"/>
          <w:szCs w:val="36"/>
          <w:u w:val="single"/>
        </w:rPr>
      </w:pPr>
    </w:p>
    <w:sectPr w:rsidR="00561808" w:rsidRPr="00C5122F" w:rsidSect="00C5122F">
      <w:footerReference w:type="default" r:id="rId7"/>
      <w:pgSz w:w="11906" w:h="16838" w:code="9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A3" w:rsidRDefault="003B7FA3">
      <w:pPr>
        <w:spacing w:after="0" w:line="240" w:lineRule="auto"/>
      </w:pPr>
      <w:r>
        <w:separator/>
      </w:r>
    </w:p>
  </w:endnote>
  <w:endnote w:type="continuationSeparator" w:id="0">
    <w:p w:rsidR="003B7FA3" w:rsidRDefault="003B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F5" w:rsidRPr="00834692" w:rsidRDefault="009F3CF5" w:rsidP="00834692">
    <w:pPr>
      <w:pStyle w:val="Pieddepage"/>
      <w:tabs>
        <w:tab w:val="clear" w:pos="9072"/>
        <w:tab w:val="right" w:pos="9071"/>
      </w:tabs>
      <w:rPr>
        <w:rFonts w:ascii="Arial" w:hAnsi="Arial" w:cs="Arial"/>
        <w:sz w:val="22"/>
        <w:szCs w:val="22"/>
      </w:rPr>
    </w:pPr>
    <w:r w:rsidRPr="00834692">
      <w:rPr>
        <w:rFonts w:ascii="Arial" w:hAnsi="Arial" w:cs="Arial"/>
        <w:sz w:val="22"/>
        <w:szCs w:val="22"/>
      </w:rPr>
      <w:t xml:space="preserve">Version </w:t>
    </w:r>
    <w:r w:rsidR="00ED6FDD">
      <w:rPr>
        <w:rFonts w:ascii="Arial" w:hAnsi="Arial" w:cs="Arial"/>
        <w:sz w:val="22"/>
        <w:szCs w:val="22"/>
      </w:rPr>
      <w:t>8</w:t>
    </w:r>
    <w:r w:rsidRPr="00834692">
      <w:rPr>
        <w:rFonts w:ascii="Arial" w:hAnsi="Arial" w:cs="Arial"/>
        <w:sz w:val="22"/>
        <w:szCs w:val="22"/>
      </w:rPr>
      <w:tab/>
    </w:r>
    <w:r w:rsidR="00041DE3">
      <w:rPr>
        <w:rFonts w:ascii="Arial" w:hAnsi="Arial" w:cs="Arial"/>
        <w:sz w:val="22"/>
        <w:szCs w:val="22"/>
      </w:rPr>
      <w:t>Juin</w:t>
    </w:r>
    <w:r w:rsidR="00E312B1">
      <w:rPr>
        <w:rFonts w:ascii="Arial" w:hAnsi="Arial" w:cs="Arial"/>
        <w:sz w:val="22"/>
        <w:szCs w:val="22"/>
      </w:rPr>
      <w:t xml:space="preserve"> 2016</w:t>
    </w:r>
    <w:r w:rsidRPr="00834692">
      <w:rPr>
        <w:rFonts w:ascii="Arial" w:hAnsi="Arial" w:cs="Arial"/>
        <w:sz w:val="22"/>
        <w:szCs w:val="22"/>
      </w:rPr>
      <w:tab/>
      <w:t xml:space="preserve">Page </w:t>
    </w:r>
    <w:r w:rsidRPr="00834692">
      <w:rPr>
        <w:rFonts w:ascii="Arial" w:hAnsi="Arial" w:cs="Arial"/>
        <w:b/>
        <w:sz w:val="22"/>
        <w:szCs w:val="22"/>
      </w:rPr>
      <w:fldChar w:fldCharType="begin"/>
    </w:r>
    <w:r w:rsidRPr="00834692">
      <w:rPr>
        <w:rFonts w:ascii="Arial" w:hAnsi="Arial" w:cs="Arial"/>
        <w:b/>
        <w:sz w:val="22"/>
        <w:szCs w:val="22"/>
      </w:rPr>
      <w:instrText xml:space="preserve"> PAGE \* ARABIC </w:instrText>
    </w:r>
    <w:r w:rsidRPr="00834692">
      <w:rPr>
        <w:rFonts w:ascii="Arial" w:hAnsi="Arial" w:cs="Arial"/>
        <w:b/>
        <w:sz w:val="22"/>
        <w:szCs w:val="22"/>
      </w:rPr>
      <w:fldChar w:fldCharType="separate"/>
    </w:r>
    <w:r w:rsidR="008703EC">
      <w:rPr>
        <w:rFonts w:ascii="Arial" w:hAnsi="Arial" w:cs="Arial"/>
        <w:b/>
        <w:noProof/>
        <w:sz w:val="22"/>
        <w:szCs w:val="22"/>
      </w:rPr>
      <w:t>1</w:t>
    </w:r>
    <w:r w:rsidRPr="00834692">
      <w:rPr>
        <w:rFonts w:ascii="Arial" w:hAnsi="Arial" w:cs="Arial"/>
        <w:b/>
        <w:sz w:val="22"/>
        <w:szCs w:val="22"/>
      </w:rPr>
      <w:fldChar w:fldCharType="end"/>
    </w:r>
    <w:r w:rsidRPr="00834692">
      <w:rPr>
        <w:rFonts w:ascii="Arial" w:hAnsi="Arial" w:cs="Arial"/>
        <w:sz w:val="22"/>
        <w:szCs w:val="22"/>
      </w:rPr>
      <w:t xml:space="preserve"> sur </w:t>
    </w:r>
    <w:r w:rsidRPr="00834692">
      <w:rPr>
        <w:rFonts w:ascii="Arial" w:hAnsi="Arial" w:cs="Arial"/>
        <w:b/>
        <w:sz w:val="22"/>
        <w:szCs w:val="22"/>
      </w:rPr>
      <w:fldChar w:fldCharType="begin"/>
    </w:r>
    <w:r w:rsidRPr="00834692">
      <w:rPr>
        <w:rFonts w:ascii="Arial" w:hAnsi="Arial" w:cs="Arial"/>
        <w:b/>
        <w:sz w:val="22"/>
        <w:szCs w:val="22"/>
      </w:rPr>
      <w:instrText xml:space="preserve"> NUMPAGES \* ARABIC </w:instrText>
    </w:r>
    <w:r w:rsidRPr="00834692">
      <w:rPr>
        <w:rFonts w:ascii="Arial" w:hAnsi="Arial" w:cs="Arial"/>
        <w:b/>
        <w:sz w:val="22"/>
        <w:szCs w:val="22"/>
      </w:rPr>
      <w:fldChar w:fldCharType="separate"/>
    </w:r>
    <w:r w:rsidR="008703EC">
      <w:rPr>
        <w:rFonts w:ascii="Arial" w:hAnsi="Arial" w:cs="Arial"/>
        <w:b/>
        <w:noProof/>
        <w:sz w:val="22"/>
        <w:szCs w:val="22"/>
      </w:rPr>
      <w:t>3</w:t>
    </w:r>
    <w:r w:rsidRPr="00834692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A3" w:rsidRDefault="003B7F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7FA3" w:rsidRDefault="003B7FA3">
      <w:pPr>
        <w:spacing w:after="0" w:line="240" w:lineRule="auto"/>
      </w:pPr>
      <w:r>
        <w:continuationSeparator/>
      </w:r>
    </w:p>
  </w:footnote>
  <w:footnote w:id="1">
    <w:p w:rsidR="009F3CF5" w:rsidRPr="009F3CF5" w:rsidRDefault="009F3CF5">
      <w:pPr>
        <w:pStyle w:val="Notedebasdepage"/>
        <w:rPr>
          <w:rFonts w:ascii="Arial" w:hAnsi="Arial" w:cs="Arial"/>
          <w:lang w:val="fr-BE"/>
        </w:rPr>
      </w:pPr>
      <w:r w:rsidRPr="009F3CF5">
        <w:rPr>
          <w:rStyle w:val="Appelnotedebasdep"/>
          <w:rFonts w:ascii="Arial" w:hAnsi="Arial" w:cs="Arial"/>
        </w:rPr>
        <w:footnoteRef/>
      </w:r>
      <w:r w:rsidRPr="009F3CF5">
        <w:rPr>
          <w:rFonts w:ascii="Arial" w:hAnsi="Arial" w:cs="Arial"/>
        </w:rPr>
        <w:t xml:space="preserve"> </w:t>
      </w:r>
      <w:r w:rsidRPr="009F3CF5">
        <w:rPr>
          <w:rFonts w:ascii="Arial" w:hAnsi="Arial" w:cs="Arial"/>
          <w:lang w:val="fr-BE"/>
        </w:rPr>
        <w:t>Pour les documents rédigés dans une autre langue que le français, il y a lieu d’ajouter une traduction certifiée en français des documents dont question.</w:t>
      </w:r>
    </w:p>
  </w:footnote>
  <w:footnote w:id="2">
    <w:p w:rsidR="009F3CF5" w:rsidRPr="009F3CF5" w:rsidRDefault="009F3CF5">
      <w:pPr>
        <w:pStyle w:val="Notedebasdepage"/>
        <w:rPr>
          <w:rFonts w:ascii="Arial" w:hAnsi="Arial" w:cs="Arial"/>
          <w:lang w:val="fr-BE"/>
        </w:rPr>
      </w:pPr>
      <w:r w:rsidRPr="009F3CF5">
        <w:rPr>
          <w:rStyle w:val="Appelnotedebasdep"/>
          <w:rFonts w:ascii="Arial" w:hAnsi="Arial" w:cs="Arial"/>
        </w:rPr>
        <w:footnoteRef/>
      </w:r>
      <w:r w:rsidRPr="009F3CF5">
        <w:rPr>
          <w:rFonts w:ascii="Arial" w:hAnsi="Arial" w:cs="Arial"/>
        </w:rPr>
        <w:t xml:space="preserve"> La loi punit quiconque se rendant coupable de fausses déclarations.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AFC"/>
    <w:multiLevelType w:val="hybridMultilevel"/>
    <w:tmpl w:val="0F4C54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676"/>
    <w:multiLevelType w:val="multilevel"/>
    <w:tmpl w:val="3DCE538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EAC125D"/>
    <w:multiLevelType w:val="hybridMultilevel"/>
    <w:tmpl w:val="778807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079DE"/>
    <w:multiLevelType w:val="multilevel"/>
    <w:tmpl w:val="1E12E66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1FA6A98"/>
    <w:multiLevelType w:val="hybridMultilevel"/>
    <w:tmpl w:val="389287B6"/>
    <w:lvl w:ilvl="0" w:tplc="B1768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8620C"/>
    <w:multiLevelType w:val="hybridMultilevel"/>
    <w:tmpl w:val="6D8C0B00"/>
    <w:lvl w:ilvl="0" w:tplc="B1768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D4C45"/>
    <w:multiLevelType w:val="multilevel"/>
    <w:tmpl w:val="86A295F2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7" w15:restartNumberingAfterBreak="0">
    <w:nsid w:val="1EF144C9"/>
    <w:multiLevelType w:val="hybridMultilevel"/>
    <w:tmpl w:val="25CC8DB8"/>
    <w:lvl w:ilvl="0" w:tplc="08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F054226"/>
    <w:multiLevelType w:val="multilevel"/>
    <w:tmpl w:val="B896E6DC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9" w15:restartNumberingAfterBreak="0">
    <w:nsid w:val="204E7A47"/>
    <w:multiLevelType w:val="multilevel"/>
    <w:tmpl w:val="74149DA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0" w15:restartNumberingAfterBreak="0">
    <w:nsid w:val="29BC4BC3"/>
    <w:multiLevelType w:val="multilevel"/>
    <w:tmpl w:val="94028E16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1" w15:restartNumberingAfterBreak="0">
    <w:nsid w:val="309214D3"/>
    <w:multiLevelType w:val="hybridMultilevel"/>
    <w:tmpl w:val="4C0A8E3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753C1"/>
    <w:multiLevelType w:val="hybridMultilevel"/>
    <w:tmpl w:val="CC9E62F4"/>
    <w:lvl w:ilvl="0" w:tplc="41B65672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b/>
        <w:i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090B"/>
    <w:multiLevelType w:val="hybridMultilevel"/>
    <w:tmpl w:val="63D8C0B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E5B99"/>
    <w:multiLevelType w:val="multilevel"/>
    <w:tmpl w:val="73E6A95E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5" w15:restartNumberingAfterBreak="0">
    <w:nsid w:val="3BA32D5E"/>
    <w:multiLevelType w:val="hybridMultilevel"/>
    <w:tmpl w:val="F1B09BA0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6F4311"/>
    <w:multiLevelType w:val="multilevel"/>
    <w:tmpl w:val="C1205BF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6487711"/>
    <w:multiLevelType w:val="hybridMultilevel"/>
    <w:tmpl w:val="2026CDF2"/>
    <w:lvl w:ilvl="0" w:tplc="77C2B83A">
      <w:start w:val="1"/>
      <w:numFmt w:val="decimal"/>
      <w:lvlText w:val="%1"/>
      <w:lvlJc w:val="left"/>
      <w:pPr>
        <w:ind w:left="108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0445C"/>
    <w:multiLevelType w:val="multilevel"/>
    <w:tmpl w:val="7C1E1C78"/>
    <w:lvl w:ilvl="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9" w15:restartNumberingAfterBreak="0">
    <w:nsid w:val="51D346B7"/>
    <w:multiLevelType w:val="hybridMultilevel"/>
    <w:tmpl w:val="1DB28DB0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0F7FE6"/>
    <w:multiLevelType w:val="multilevel"/>
    <w:tmpl w:val="E4C01B8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64352216"/>
    <w:multiLevelType w:val="hybridMultilevel"/>
    <w:tmpl w:val="6A62CDD8"/>
    <w:lvl w:ilvl="0" w:tplc="77C2B83A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32CE7"/>
    <w:multiLevelType w:val="hybridMultilevel"/>
    <w:tmpl w:val="9A7AAC7A"/>
    <w:lvl w:ilvl="0" w:tplc="B17680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E16CAC"/>
    <w:multiLevelType w:val="multilevel"/>
    <w:tmpl w:val="7F7C4AB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6FA675AD"/>
    <w:multiLevelType w:val="hybridMultilevel"/>
    <w:tmpl w:val="459824AC"/>
    <w:lvl w:ilvl="0" w:tplc="08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B17680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2B25F3E"/>
    <w:multiLevelType w:val="hybridMultilevel"/>
    <w:tmpl w:val="D82E00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63C52"/>
    <w:multiLevelType w:val="hybridMultilevel"/>
    <w:tmpl w:val="85269A6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1E77D2"/>
    <w:multiLevelType w:val="multilevel"/>
    <w:tmpl w:val="BBD697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54A6334"/>
    <w:multiLevelType w:val="hybridMultilevel"/>
    <w:tmpl w:val="36A23294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1288E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7C787F"/>
    <w:multiLevelType w:val="multilevel"/>
    <w:tmpl w:val="F392E88E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0" w15:restartNumberingAfterBreak="0">
    <w:nsid w:val="78830FF5"/>
    <w:multiLevelType w:val="hybridMultilevel"/>
    <w:tmpl w:val="DC0E93E0"/>
    <w:lvl w:ilvl="0" w:tplc="E698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1F66"/>
    <w:multiLevelType w:val="hybridMultilevel"/>
    <w:tmpl w:val="A0960F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8340A"/>
    <w:multiLevelType w:val="hybridMultilevel"/>
    <w:tmpl w:val="2EF032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32"/>
  </w:num>
  <w:num w:numId="5">
    <w:abstractNumId w:val="5"/>
  </w:num>
  <w:num w:numId="6">
    <w:abstractNumId w:val="4"/>
  </w:num>
  <w:num w:numId="7">
    <w:abstractNumId w:val="25"/>
  </w:num>
  <w:num w:numId="8">
    <w:abstractNumId w:val="26"/>
  </w:num>
  <w:num w:numId="9">
    <w:abstractNumId w:val="8"/>
  </w:num>
  <w:num w:numId="10">
    <w:abstractNumId w:val="7"/>
  </w:num>
  <w:num w:numId="11">
    <w:abstractNumId w:val="22"/>
  </w:num>
  <w:num w:numId="12">
    <w:abstractNumId w:val="24"/>
  </w:num>
  <w:num w:numId="13">
    <w:abstractNumId w:val="16"/>
  </w:num>
  <w:num w:numId="14">
    <w:abstractNumId w:val="23"/>
  </w:num>
  <w:num w:numId="15">
    <w:abstractNumId w:val="3"/>
  </w:num>
  <w:num w:numId="16">
    <w:abstractNumId w:val="1"/>
  </w:num>
  <w:num w:numId="17">
    <w:abstractNumId w:val="20"/>
  </w:num>
  <w:num w:numId="18">
    <w:abstractNumId w:val="15"/>
  </w:num>
  <w:num w:numId="19">
    <w:abstractNumId w:val="27"/>
  </w:num>
  <w:num w:numId="20">
    <w:abstractNumId w:val="18"/>
  </w:num>
  <w:num w:numId="21">
    <w:abstractNumId w:val="9"/>
  </w:num>
  <w:num w:numId="22">
    <w:abstractNumId w:val="14"/>
  </w:num>
  <w:num w:numId="23">
    <w:abstractNumId w:val="2"/>
  </w:num>
  <w:num w:numId="24">
    <w:abstractNumId w:val="11"/>
  </w:num>
  <w:num w:numId="25">
    <w:abstractNumId w:val="31"/>
  </w:num>
  <w:num w:numId="26">
    <w:abstractNumId w:val="19"/>
  </w:num>
  <w:num w:numId="27">
    <w:abstractNumId w:val="28"/>
  </w:num>
  <w:num w:numId="28">
    <w:abstractNumId w:val="0"/>
  </w:num>
  <w:num w:numId="29">
    <w:abstractNumId w:val="29"/>
  </w:num>
  <w:num w:numId="30">
    <w:abstractNumId w:val="10"/>
  </w:num>
  <w:num w:numId="31">
    <w:abstractNumId w:val="21"/>
  </w:num>
  <w:num w:numId="32">
    <w:abstractNumId w:val="17"/>
  </w:num>
  <w:num w:numId="3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dS5J1aY/++7fR4N27SS3ToL0q+Uymk8ScGWeYwZAmlcVwCNPHR5A4839auejEjMZOZbN5BPAWsZaL/z2V4OMOQ==" w:salt="h3frKv/TiyeW7Wi4IofHh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C"/>
    <w:rsid w:val="0000556D"/>
    <w:rsid w:val="000059E0"/>
    <w:rsid w:val="00007CE3"/>
    <w:rsid w:val="00010CEE"/>
    <w:rsid w:val="000160FE"/>
    <w:rsid w:val="00024565"/>
    <w:rsid w:val="00024B58"/>
    <w:rsid w:val="000301E6"/>
    <w:rsid w:val="00031B85"/>
    <w:rsid w:val="00032BA2"/>
    <w:rsid w:val="0003605E"/>
    <w:rsid w:val="00036BC7"/>
    <w:rsid w:val="00037B77"/>
    <w:rsid w:val="00041DE3"/>
    <w:rsid w:val="000421AB"/>
    <w:rsid w:val="00043617"/>
    <w:rsid w:val="00053D4A"/>
    <w:rsid w:val="00057DA2"/>
    <w:rsid w:val="0006220E"/>
    <w:rsid w:val="00065D8A"/>
    <w:rsid w:val="00077887"/>
    <w:rsid w:val="00081C79"/>
    <w:rsid w:val="000867F0"/>
    <w:rsid w:val="00090189"/>
    <w:rsid w:val="00090816"/>
    <w:rsid w:val="00096005"/>
    <w:rsid w:val="000962B1"/>
    <w:rsid w:val="000A187B"/>
    <w:rsid w:val="000A3710"/>
    <w:rsid w:val="000B1538"/>
    <w:rsid w:val="000C04F5"/>
    <w:rsid w:val="000C18B0"/>
    <w:rsid w:val="000C1A07"/>
    <w:rsid w:val="000D07DB"/>
    <w:rsid w:val="000D1AB2"/>
    <w:rsid w:val="000D2483"/>
    <w:rsid w:val="000D2E31"/>
    <w:rsid w:val="000D75AA"/>
    <w:rsid w:val="000D7BF9"/>
    <w:rsid w:val="000E0043"/>
    <w:rsid w:val="000E0EED"/>
    <w:rsid w:val="000E14D5"/>
    <w:rsid w:val="000E2DB4"/>
    <w:rsid w:val="000E36C0"/>
    <w:rsid w:val="000E714B"/>
    <w:rsid w:val="000E73A6"/>
    <w:rsid w:val="000E744D"/>
    <w:rsid w:val="000F7190"/>
    <w:rsid w:val="00101CF1"/>
    <w:rsid w:val="00111AF9"/>
    <w:rsid w:val="00113659"/>
    <w:rsid w:val="0011500C"/>
    <w:rsid w:val="0012130B"/>
    <w:rsid w:val="00130AB6"/>
    <w:rsid w:val="00135261"/>
    <w:rsid w:val="00137A5F"/>
    <w:rsid w:val="001450EC"/>
    <w:rsid w:val="00150A27"/>
    <w:rsid w:val="00151206"/>
    <w:rsid w:val="00151AC9"/>
    <w:rsid w:val="001633E0"/>
    <w:rsid w:val="0016590E"/>
    <w:rsid w:val="00165EFB"/>
    <w:rsid w:val="00166C0F"/>
    <w:rsid w:val="00166DBB"/>
    <w:rsid w:val="00170C9F"/>
    <w:rsid w:val="00171C06"/>
    <w:rsid w:val="00174BFF"/>
    <w:rsid w:val="00174DEE"/>
    <w:rsid w:val="0018093F"/>
    <w:rsid w:val="00181EE1"/>
    <w:rsid w:val="00182054"/>
    <w:rsid w:val="0018478E"/>
    <w:rsid w:val="00190E5D"/>
    <w:rsid w:val="001921E7"/>
    <w:rsid w:val="00192C78"/>
    <w:rsid w:val="00193223"/>
    <w:rsid w:val="00195C19"/>
    <w:rsid w:val="0019714C"/>
    <w:rsid w:val="001A0A6E"/>
    <w:rsid w:val="001A19A1"/>
    <w:rsid w:val="001A34FF"/>
    <w:rsid w:val="001B27F9"/>
    <w:rsid w:val="001B3EC3"/>
    <w:rsid w:val="001B50BA"/>
    <w:rsid w:val="001B56E7"/>
    <w:rsid w:val="001C6B7B"/>
    <w:rsid w:val="001E1B64"/>
    <w:rsid w:val="001E4A77"/>
    <w:rsid w:val="001F773E"/>
    <w:rsid w:val="001F7E57"/>
    <w:rsid w:val="002011C5"/>
    <w:rsid w:val="00201444"/>
    <w:rsid w:val="00202055"/>
    <w:rsid w:val="00203734"/>
    <w:rsid w:val="00207BF4"/>
    <w:rsid w:val="00211978"/>
    <w:rsid w:val="00215C78"/>
    <w:rsid w:val="0021756F"/>
    <w:rsid w:val="00217C51"/>
    <w:rsid w:val="00221BB6"/>
    <w:rsid w:val="0022498C"/>
    <w:rsid w:val="002270D1"/>
    <w:rsid w:val="00230A99"/>
    <w:rsid w:val="002435C7"/>
    <w:rsid w:val="002448A7"/>
    <w:rsid w:val="002502BD"/>
    <w:rsid w:val="0025457F"/>
    <w:rsid w:val="00255FAD"/>
    <w:rsid w:val="00261738"/>
    <w:rsid w:val="0026214D"/>
    <w:rsid w:val="002623A2"/>
    <w:rsid w:val="002623C8"/>
    <w:rsid w:val="00265032"/>
    <w:rsid w:val="00270C56"/>
    <w:rsid w:val="00271353"/>
    <w:rsid w:val="0027164F"/>
    <w:rsid w:val="00271764"/>
    <w:rsid w:val="00272F4F"/>
    <w:rsid w:val="00273DC2"/>
    <w:rsid w:val="00280631"/>
    <w:rsid w:val="002810EA"/>
    <w:rsid w:val="002841E9"/>
    <w:rsid w:val="00284BDD"/>
    <w:rsid w:val="002855A3"/>
    <w:rsid w:val="002A0C93"/>
    <w:rsid w:val="002A1DE0"/>
    <w:rsid w:val="002A2943"/>
    <w:rsid w:val="002A43B0"/>
    <w:rsid w:val="002B4B64"/>
    <w:rsid w:val="002B7C95"/>
    <w:rsid w:val="002C0CC9"/>
    <w:rsid w:val="002C2789"/>
    <w:rsid w:val="002C3DD8"/>
    <w:rsid w:val="002D0F66"/>
    <w:rsid w:val="002D4752"/>
    <w:rsid w:val="002D5FCE"/>
    <w:rsid w:val="002D65F7"/>
    <w:rsid w:val="002E69EF"/>
    <w:rsid w:val="002F592A"/>
    <w:rsid w:val="002F5B8A"/>
    <w:rsid w:val="002F6690"/>
    <w:rsid w:val="002F67FE"/>
    <w:rsid w:val="002F69E3"/>
    <w:rsid w:val="003049EC"/>
    <w:rsid w:val="003051A3"/>
    <w:rsid w:val="00307D96"/>
    <w:rsid w:val="00307E64"/>
    <w:rsid w:val="0031037B"/>
    <w:rsid w:val="003113BB"/>
    <w:rsid w:val="00316527"/>
    <w:rsid w:val="00317C04"/>
    <w:rsid w:val="00325B2C"/>
    <w:rsid w:val="00330E04"/>
    <w:rsid w:val="00334A8C"/>
    <w:rsid w:val="003361F3"/>
    <w:rsid w:val="0034360B"/>
    <w:rsid w:val="00350427"/>
    <w:rsid w:val="003509C0"/>
    <w:rsid w:val="00362095"/>
    <w:rsid w:val="00364A88"/>
    <w:rsid w:val="00365812"/>
    <w:rsid w:val="00370D42"/>
    <w:rsid w:val="00372812"/>
    <w:rsid w:val="00372B08"/>
    <w:rsid w:val="003800D5"/>
    <w:rsid w:val="00380B23"/>
    <w:rsid w:val="003811F4"/>
    <w:rsid w:val="00385A6D"/>
    <w:rsid w:val="00387C14"/>
    <w:rsid w:val="00392DF3"/>
    <w:rsid w:val="0039606D"/>
    <w:rsid w:val="003A0F45"/>
    <w:rsid w:val="003A6717"/>
    <w:rsid w:val="003B1A1E"/>
    <w:rsid w:val="003B1DB5"/>
    <w:rsid w:val="003B1FA9"/>
    <w:rsid w:val="003B2259"/>
    <w:rsid w:val="003B5C98"/>
    <w:rsid w:val="003B62F7"/>
    <w:rsid w:val="003B7FA3"/>
    <w:rsid w:val="003C0FA7"/>
    <w:rsid w:val="003C22BD"/>
    <w:rsid w:val="003C2347"/>
    <w:rsid w:val="003C493B"/>
    <w:rsid w:val="003C4CAD"/>
    <w:rsid w:val="003C5C92"/>
    <w:rsid w:val="003C7128"/>
    <w:rsid w:val="003D1326"/>
    <w:rsid w:val="003D3099"/>
    <w:rsid w:val="003D4E05"/>
    <w:rsid w:val="003D5BF4"/>
    <w:rsid w:val="003D5C13"/>
    <w:rsid w:val="003D71D8"/>
    <w:rsid w:val="003F1D46"/>
    <w:rsid w:val="003F3168"/>
    <w:rsid w:val="003F4A74"/>
    <w:rsid w:val="003F700B"/>
    <w:rsid w:val="00405BE9"/>
    <w:rsid w:val="00405EF4"/>
    <w:rsid w:val="00414322"/>
    <w:rsid w:val="004156D7"/>
    <w:rsid w:val="00417ADB"/>
    <w:rsid w:val="00417B72"/>
    <w:rsid w:val="0042494F"/>
    <w:rsid w:val="00427AB0"/>
    <w:rsid w:val="004330CC"/>
    <w:rsid w:val="00442555"/>
    <w:rsid w:val="004435B7"/>
    <w:rsid w:val="00446953"/>
    <w:rsid w:val="004473C5"/>
    <w:rsid w:val="00447522"/>
    <w:rsid w:val="00447783"/>
    <w:rsid w:val="00453445"/>
    <w:rsid w:val="00454E28"/>
    <w:rsid w:val="0045745E"/>
    <w:rsid w:val="00457DFA"/>
    <w:rsid w:val="0046565E"/>
    <w:rsid w:val="004733E9"/>
    <w:rsid w:val="00474DAA"/>
    <w:rsid w:val="0048282E"/>
    <w:rsid w:val="00483697"/>
    <w:rsid w:val="00484D5E"/>
    <w:rsid w:val="00491DAB"/>
    <w:rsid w:val="0049254A"/>
    <w:rsid w:val="00497B71"/>
    <w:rsid w:val="004A28A8"/>
    <w:rsid w:val="004A39DE"/>
    <w:rsid w:val="004B3713"/>
    <w:rsid w:val="004B524D"/>
    <w:rsid w:val="004C56F4"/>
    <w:rsid w:val="004C61F2"/>
    <w:rsid w:val="004C75C0"/>
    <w:rsid w:val="004D1C78"/>
    <w:rsid w:val="004D41D7"/>
    <w:rsid w:val="004D4FB1"/>
    <w:rsid w:val="004D7910"/>
    <w:rsid w:val="004E35D3"/>
    <w:rsid w:val="004E5DC1"/>
    <w:rsid w:val="004E7F07"/>
    <w:rsid w:val="004F19AE"/>
    <w:rsid w:val="004F2D6E"/>
    <w:rsid w:val="004F6DAA"/>
    <w:rsid w:val="005169E6"/>
    <w:rsid w:val="00526487"/>
    <w:rsid w:val="005273AB"/>
    <w:rsid w:val="0053430F"/>
    <w:rsid w:val="005379E9"/>
    <w:rsid w:val="00540765"/>
    <w:rsid w:val="005441A7"/>
    <w:rsid w:val="00554855"/>
    <w:rsid w:val="00556E05"/>
    <w:rsid w:val="00561808"/>
    <w:rsid w:val="005620E7"/>
    <w:rsid w:val="00563378"/>
    <w:rsid w:val="00563918"/>
    <w:rsid w:val="00563DDD"/>
    <w:rsid w:val="00565F1B"/>
    <w:rsid w:val="0056606F"/>
    <w:rsid w:val="00570BCD"/>
    <w:rsid w:val="0057734C"/>
    <w:rsid w:val="005775A7"/>
    <w:rsid w:val="005776CB"/>
    <w:rsid w:val="0058286E"/>
    <w:rsid w:val="0058665D"/>
    <w:rsid w:val="0058670C"/>
    <w:rsid w:val="00587E5C"/>
    <w:rsid w:val="00592F8C"/>
    <w:rsid w:val="00596DC0"/>
    <w:rsid w:val="005A2385"/>
    <w:rsid w:val="005A2AF3"/>
    <w:rsid w:val="005A4002"/>
    <w:rsid w:val="005A41DE"/>
    <w:rsid w:val="005A59F2"/>
    <w:rsid w:val="005A7C49"/>
    <w:rsid w:val="005B16E4"/>
    <w:rsid w:val="005B2D96"/>
    <w:rsid w:val="005B31B5"/>
    <w:rsid w:val="005B6E25"/>
    <w:rsid w:val="005B77A3"/>
    <w:rsid w:val="005C02F2"/>
    <w:rsid w:val="005C286C"/>
    <w:rsid w:val="005C70C9"/>
    <w:rsid w:val="005D0B17"/>
    <w:rsid w:val="005E25AA"/>
    <w:rsid w:val="005E3995"/>
    <w:rsid w:val="005F3696"/>
    <w:rsid w:val="005F57EE"/>
    <w:rsid w:val="005F73F5"/>
    <w:rsid w:val="006063C8"/>
    <w:rsid w:val="00607377"/>
    <w:rsid w:val="00610020"/>
    <w:rsid w:val="006101E0"/>
    <w:rsid w:val="00612B75"/>
    <w:rsid w:val="006141C3"/>
    <w:rsid w:val="006206D3"/>
    <w:rsid w:val="00621F55"/>
    <w:rsid w:val="00626B08"/>
    <w:rsid w:val="00632455"/>
    <w:rsid w:val="006355FB"/>
    <w:rsid w:val="00635776"/>
    <w:rsid w:val="00637981"/>
    <w:rsid w:val="00643F5F"/>
    <w:rsid w:val="00654079"/>
    <w:rsid w:val="00655963"/>
    <w:rsid w:val="006561FC"/>
    <w:rsid w:val="006620AB"/>
    <w:rsid w:val="00662A7E"/>
    <w:rsid w:val="00663A0C"/>
    <w:rsid w:val="00675D30"/>
    <w:rsid w:val="00680143"/>
    <w:rsid w:val="006808B7"/>
    <w:rsid w:val="0068284C"/>
    <w:rsid w:val="00690476"/>
    <w:rsid w:val="00691462"/>
    <w:rsid w:val="00691AEF"/>
    <w:rsid w:val="0069426F"/>
    <w:rsid w:val="00696C4A"/>
    <w:rsid w:val="006A0D08"/>
    <w:rsid w:val="006A54CC"/>
    <w:rsid w:val="006A55E1"/>
    <w:rsid w:val="006A6C78"/>
    <w:rsid w:val="006A7207"/>
    <w:rsid w:val="006B2BCE"/>
    <w:rsid w:val="006B3321"/>
    <w:rsid w:val="006B5577"/>
    <w:rsid w:val="006C15D1"/>
    <w:rsid w:val="006C2DC8"/>
    <w:rsid w:val="006D234E"/>
    <w:rsid w:val="006D334E"/>
    <w:rsid w:val="006D3DF3"/>
    <w:rsid w:val="006D4B16"/>
    <w:rsid w:val="006E2486"/>
    <w:rsid w:val="006E344F"/>
    <w:rsid w:val="006F1FCF"/>
    <w:rsid w:val="006F562B"/>
    <w:rsid w:val="00702752"/>
    <w:rsid w:val="00703335"/>
    <w:rsid w:val="00703751"/>
    <w:rsid w:val="00705BF0"/>
    <w:rsid w:val="00710941"/>
    <w:rsid w:val="00711229"/>
    <w:rsid w:val="00713317"/>
    <w:rsid w:val="00713987"/>
    <w:rsid w:val="00713AC8"/>
    <w:rsid w:val="00714CD3"/>
    <w:rsid w:val="007204F9"/>
    <w:rsid w:val="007246CB"/>
    <w:rsid w:val="00724B34"/>
    <w:rsid w:val="0073098D"/>
    <w:rsid w:val="007340CC"/>
    <w:rsid w:val="0073485F"/>
    <w:rsid w:val="00735523"/>
    <w:rsid w:val="00737950"/>
    <w:rsid w:val="007410DA"/>
    <w:rsid w:val="007422F0"/>
    <w:rsid w:val="00743EFD"/>
    <w:rsid w:val="00747B22"/>
    <w:rsid w:val="00751EE9"/>
    <w:rsid w:val="00754A08"/>
    <w:rsid w:val="0075556A"/>
    <w:rsid w:val="00757387"/>
    <w:rsid w:val="007576DD"/>
    <w:rsid w:val="00761958"/>
    <w:rsid w:val="00761EA6"/>
    <w:rsid w:val="00764566"/>
    <w:rsid w:val="00767838"/>
    <w:rsid w:val="007712F0"/>
    <w:rsid w:val="00771819"/>
    <w:rsid w:val="00771DA2"/>
    <w:rsid w:val="00771FC6"/>
    <w:rsid w:val="00774CB4"/>
    <w:rsid w:val="0077541B"/>
    <w:rsid w:val="00775DF3"/>
    <w:rsid w:val="00776E83"/>
    <w:rsid w:val="0078081E"/>
    <w:rsid w:val="00780828"/>
    <w:rsid w:val="00781DAC"/>
    <w:rsid w:val="00783E6E"/>
    <w:rsid w:val="00793EB1"/>
    <w:rsid w:val="00797C5A"/>
    <w:rsid w:val="00797F8E"/>
    <w:rsid w:val="007A3107"/>
    <w:rsid w:val="007B3F43"/>
    <w:rsid w:val="007B66E7"/>
    <w:rsid w:val="007C00F3"/>
    <w:rsid w:val="007C10D1"/>
    <w:rsid w:val="007C39F6"/>
    <w:rsid w:val="007C455F"/>
    <w:rsid w:val="007D1EFB"/>
    <w:rsid w:val="007D618A"/>
    <w:rsid w:val="007E2D80"/>
    <w:rsid w:val="007E69AC"/>
    <w:rsid w:val="007F029D"/>
    <w:rsid w:val="007F0A05"/>
    <w:rsid w:val="007F2B4B"/>
    <w:rsid w:val="007F47E9"/>
    <w:rsid w:val="007F55F0"/>
    <w:rsid w:val="007F7240"/>
    <w:rsid w:val="007F7851"/>
    <w:rsid w:val="00801698"/>
    <w:rsid w:val="0080229C"/>
    <w:rsid w:val="00803D73"/>
    <w:rsid w:val="00804D25"/>
    <w:rsid w:val="00805413"/>
    <w:rsid w:val="00806C91"/>
    <w:rsid w:val="00806EA2"/>
    <w:rsid w:val="008138B8"/>
    <w:rsid w:val="00814E34"/>
    <w:rsid w:val="0081511C"/>
    <w:rsid w:val="00816DC4"/>
    <w:rsid w:val="00823392"/>
    <w:rsid w:val="00825CA0"/>
    <w:rsid w:val="0082688B"/>
    <w:rsid w:val="00827D0F"/>
    <w:rsid w:val="00830D7C"/>
    <w:rsid w:val="00830F6C"/>
    <w:rsid w:val="00830F92"/>
    <w:rsid w:val="00832463"/>
    <w:rsid w:val="00833282"/>
    <w:rsid w:val="00833510"/>
    <w:rsid w:val="00833605"/>
    <w:rsid w:val="00834692"/>
    <w:rsid w:val="00837096"/>
    <w:rsid w:val="008379B1"/>
    <w:rsid w:val="008400D4"/>
    <w:rsid w:val="00843787"/>
    <w:rsid w:val="00843F00"/>
    <w:rsid w:val="00844020"/>
    <w:rsid w:val="00845930"/>
    <w:rsid w:val="008466B3"/>
    <w:rsid w:val="008527C5"/>
    <w:rsid w:val="00853291"/>
    <w:rsid w:val="00867CB4"/>
    <w:rsid w:val="008703EC"/>
    <w:rsid w:val="00872CD7"/>
    <w:rsid w:val="008735F0"/>
    <w:rsid w:val="00874119"/>
    <w:rsid w:val="008741B3"/>
    <w:rsid w:val="008747CA"/>
    <w:rsid w:val="0087707C"/>
    <w:rsid w:val="00887672"/>
    <w:rsid w:val="00887C01"/>
    <w:rsid w:val="008906CE"/>
    <w:rsid w:val="008924C0"/>
    <w:rsid w:val="008951C2"/>
    <w:rsid w:val="008A45C3"/>
    <w:rsid w:val="008B106B"/>
    <w:rsid w:val="008B429A"/>
    <w:rsid w:val="008C2D64"/>
    <w:rsid w:val="008C66E1"/>
    <w:rsid w:val="008D2A29"/>
    <w:rsid w:val="008D43E2"/>
    <w:rsid w:val="008D4A01"/>
    <w:rsid w:val="008E2C0A"/>
    <w:rsid w:val="008E2E1A"/>
    <w:rsid w:val="008E3A1A"/>
    <w:rsid w:val="008E49B1"/>
    <w:rsid w:val="008E768C"/>
    <w:rsid w:val="008F0C62"/>
    <w:rsid w:val="008F355F"/>
    <w:rsid w:val="008F5D1D"/>
    <w:rsid w:val="008F7657"/>
    <w:rsid w:val="009079AD"/>
    <w:rsid w:val="00907C56"/>
    <w:rsid w:val="00907EDA"/>
    <w:rsid w:val="00912C25"/>
    <w:rsid w:val="00913DAB"/>
    <w:rsid w:val="009148AD"/>
    <w:rsid w:val="00920F12"/>
    <w:rsid w:val="009220C2"/>
    <w:rsid w:val="00924268"/>
    <w:rsid w:val="00926687"/>
    <w:rsid w:val="00933427"/>
    <w:rsid w:val="00933F4A"/>
    <w:rsid w:val="00937926"/>
    <w:rsid w:val="00943756"/>
    <w:rsid w:val="0094634E"/>
    <w:rsid w:val="009478C5"/>
    <w:rsid w:val="00950DE0"/>
    <w:rsid w:val="009514F8"/>
    <w:rsid w:val="00954B13"/>
    <w:rsid w:val="00955C83"/>
    <w:rsid w:val="00957161"/>
    <w:rsid w:val="0096695C"/>
    <w:rsid w:val="00971BFB"/>
    <w:rsid w:val="00973ED2"/>
    <w:rsid w:val="00975863"/>
    <w:rsid w:val="009759F7"/>
    <w:rsid w:val="00975D4A"/>
    <w:rsid w:val="009779FC"/>
    <w:rsid w:val="00977A2B"/>
    <w:rsid w:val="00984179"/>
    <w:rsid w:val="009861F2"/>
    <w:rsid w:val="009963EF"/>
    <w:rsid w:val="009969B7"/>
    <w:rsid w:val="0099754E"/>
    <w:rsid w:val="00997ACE"/>
    <w:rsid w:val="009A45D1"/>
    <w:rsid w:val="009A720D"/>
    <w:rsid w:val="009B0181"/>
    <w:rsid w:val="009B23D0"/>
    <w:rsid w:val="009B31FA"/>
    <w:rsid w:val="009B3703"/>
    <w:rsid w:val="009B589F"/>
    <w:rsid w:val="009B7F59"/>
    <w:rsid w:val="009C0145"/>
    <w:rsid w:val="009C28F8"/>
    <w:rsid w:val="009C2F11"/>
    <w:rsid w:val="009C3458"/>
    <w:rsid w:val="009C42F2"/>
    <w:rsid w:val="009D01F1"/>
    <w:rsid w:val="009D2F04"/>
    <w:rsid w:val="009E5B28"/>
    <w:rsid w:val="009E7FA8"/>
    <w:rsid w:val="009F200F"/>
    <w:rsid w:val="009F3017"/>
    <w:rsid w:val="009F3CF5"/>
    <w:rsid w:val="009F4438"/>
    <w:rsid w:val="009F4E22"/>
    <w:rsid w:val="009F7F38"/>
    <w:rsid w:val="00A055F4"/>
    <w:rsid w:val="00A06CD7"/>
    <w:rsid w:val="00A10982"/>
    <w:rsid w:val="00A109CD"/>
    <w:rsid w:val="00A10ADD"/>
    <w:rsid w:val="00A1783E"/>
    <w:rsid w:val="00A2541F"/>
    <w:rsid w:val="00A30AF2"/>
    <w:rsid w:val="00A36151"/>
    <w:rsid w:val="00A362A5"/>
    <w:rsid w:val="00A402A9"/>
    <w:rsid w:val="00A43C40"/>
    <w:rsid w:val="00A529EE"/>
    <w:rsid w:val="00A560AE"/>
    <w:rsid w:val="00A57935"/>
    <w:rsid w:val="00A62282"/>
    <w:rsid w:val="00A63B1E"/>
    <w:rsid w:val="00A66333"/>
    <w:rsid w:val="00A66D02"/>
    <w:rsid w:val="00A67A9E"/>
    <w:rsid w:val="00A70965"/>
    <w:rsid w:val="00A70E32"/>
    <w:rsid w:val="00A731C7"/>
    <w:rsid w:val="00A73DCD"/>
    <w:rsid w:val="00A76648"/>
    <w:rsid w:val="00A77480"/>
    <w:rsid w:val="00A804DC"/>
    <w:rsid w:val="00A82759"/>
    <w:rsid w:val="00A83413"/>
    <w:rsid w:val="00A8345E"/>
    <w:rsid w:val="00A83C62"/>
    <w:rsid w:val="00A83CC8"/>
    <w:rsid w:val="00A840C5"/>
    <w:rsid w:val="00A924DA"/>
    <w:rsid w:val="00A94545"/>
    <w:rsid w:val="00AB0501"/>
    <w:rsid w:val="00AB6C25"/>
    <w:rsid w:val="00AB72CF"/>
    <w:rsid w:val="00AC3910"/>
    <w:rsid w:val="00AC47DD"/>
    <w:rsid w:val="00AD1CAC"/>
    <w:rsid w:val="00AD3AEB"/>
    <w:rsid w:val="00AD459E"/>
    <w:rsid w:val="00AD5F3A"/>
    <w:rsid w:val="00AD7689"/>
    <w:rsid w:val="00AE03C0"/>
    <w:rsid w:val="00AE4B96"/>
    <w:rsid w:val="00AE525E"/>
    <w:rsid w:val="00AE63CD"/>
    <w:rsid w:val="00AF2099"/>
    <w:rsid w:val="00AF3DE4"/>
    <w:rsid w:val="00AF6DC4"/>
    <w:rsid w:val="00B018AD"/>
    <w:rsid w:val="00B04DFD"/>
    <w:rsid w:val="00B100C1"/>
    <w:rsid w:val="00B1266B"/>
    <w:rsid w:val="00B16138"/>
    <w:rsid w:val="00B20480"/>
    <w:rsid w:val="00B21E51"/>
    <w:rsid w:val="00B32948"/>
    <w:rsid w:val="00B32DC1"/>
    <w:rsid w:val="00B35284"/>
    <w:rsid w:val="00B424A0"/>
    <w:rsid w:val="00B4382E"/>
    <w:rsid w:val="00B44320"/>
    <w:rsid w:val="00B50597"/>
    <w:rsid w:val="00B528C4"/>
    <w:rsid w:val="00B53537"/>
    <w:rsid w:val="00B6338F"/>
    <w:rsid w:val="00B651E0"/>
    <w:rsid w:val="00B66EB3"/>
    <w:rsid w:val="00B70EC7"/>
    <w:rsid w:val="00B7265A"/>
    <w:rsid w:val="00B74174"/>
    <w:rsid w:val="00B76723"/>
    <w:rsid w:val="00B831E9"/>
    <w:rsid w:val="00B86B4B"/>
    <w:rsid w:val="00B86CD9"/>
    <w:rsid w:val="00B86D1D"/>
    <w:rsid w:val="00B878F4"/>
    <w:rsid w:val="00B92CA8"/>
    <w:rsid w:val="00B9415F"/>
    <w:rsid w:val="00B94AF8"/>
    <w:rsid w:val="00B968F1"/>
    <w:rsid w:val="00BA3240"/>
    <w:rsid w:val="00BB229B"/>
    <w:rsid w:val="00BB4923"/>
    <w:rsid w:val="00BB67D2"/>
    <w:rsid w:val="00BD08F6"/>
    <w:rsid w:val="00BD0A32"/>
    <w:rsid w:val="00BD2D22"/>
    <w:rsid w:val="00BD5AD2"/>
    <w:rsid w:val="00BE01AB"/>
    <w:rsid w:val="00BE6BA8"/>
    <w:rsid w:val="00BE7C92"/>
    <w:rsid w:val="00BF4A6F"/>
    <w:rsid w:val="00BF4B22"/>
    <w:rsid w:val="00C00F0C"/>
    <w:rsid w:val="00C01981"/>
    <w:rsid w:val="00C034E1"/>
    <w:rsid w:val="00C035BB"/>
    <w:rsid w:val="00C05BF0"/>
    <w:rsid w:val="00C07124"/>
    <w:rsid w:val="00C23D8C"/>
    <w:rsid w:val="00C24578"/>
    <w:rsid w:val="00C264AA"/>
    <w:rsid w:val="00C34ABF"/>
    <w:rsid w:val="00C35F38"/>
    <w:rsid w:val="00C364BB"/>
    <w:rsid w:val="00C40665"/>
    <w:rsid w:val="00C4114F"/>
    <w:rsid w:val="00C470D2"/>
    <w:rsid w:val="00C5036F"/>
    <w:rsid w:val="00C5122F"/>
    <w:rsid w:val="00C52572"/>
    <w:rsid w:val="00C579D5"/>
    <w:rsid w:val="00C60BDD"/>
    <w:rsid w:val="00C61B40"/>
    <w:rsid w:val="00C62D59"/>
    <w:rsid w:val="00C67309"/>
    <w:rsid w:val="00C720E1"/>
    <w:rsid w:val="00C73BCA"/>
    <w:rsid w:val="00C75160"/>
    <w:rsid w:val="00C7618F"/>
    <w:rsid w:val="00C76A73"/>
    <w:rsid w:val="00C86A55"/>
    <w:rsid w:val="00C90103"/>
    <w:rsid w:val="00C90C21"/>
    <w:rsid w:val="00C93214"/>
    <w:rsid w:val="00C93FD4"/>
    <w:rsid w:val="00C94795"/>
    <w:rsid w:val="00C95E67"/>
    <w:rsid w:val="00C97F74"/>
    <w:rsid w:val="00CA17B2"/>
    <w:rsid w:val="00CA55C5"/>
    <w:rsid w:val="00CA62BB"/>
    <w:rsid w:val="00CA7F02"/>
    <w:rsid w:val="00CB46EA"/>
    <w:rsid w:val="00CB74C8"/>
    <w:rsid w:val="00CB7EF7"/>
    <w:rsid w:val="00CC05D5"/>
    <w:rsid w:val="00CC3798"/>
    <w:rsid w:val="00CC3898"/>
    <w:rsid w:val="00CC55FE"/>
    <w:rsid w:val="00CC6BF3"/>
    <w:rsid w:val="00CD3D95"/>
    <w:rsid w:val="00CD49D1"/>
    <w:rsid w:val="00CD7E57"/>
    <w:rsid w:val="00CE199F"/>
    <w:rsid w:val="00CE227A"/>
    <w:rsid w:val="00CE2CD7"/>
    <w:rsid w:val="00CE6456"/>
    <w:rsid w:val="00CE6C4A"/>
    <w:rsid w:val="00CF06F7"/>
    <w:rsid w:val="00CF2B01"/>
    <w:rsid w:val="00CF3243"/>
    <w:rsid w:val="00CF3527"/>
    <w:rsid w:val="00CF4727"/>
    <w:rsid w:val="00CF4CAD"/>
    <w:rsid w:val="00CF555A"/>
    <w:rsid w:val="00CF6CD0"/>
    <w:rsid w:val="00D00E62"/>
    <w:rsid w:val="00D069F4"/>
    <w:rsid w:val="00D06A63"/>
    <w:rsid w:val="00D1160B"/>
    <w:rsid w:val="00D12460"/>
    <w:rsid w:val="00D1432E"/>
    <w:rsid w:val="00D17919"/>
    <w:rsid w:val="00D20E7C"/>
    <w:rsid w:val="00D22CAD"/>
    <w:rsid w:val="00D23B65"/>
    <w:rsid w:val="00D279FD"/>
    <w:rsid w:val="00D32947"/>
    <w:rsid w:val="00D343F8"/>
    <w:rsid w:val="00D36595"/>
    <w:rsid w:val="00D43918"/>
    <w:rsid w:val="00D45F77"/>
    <w:rsid w:val="00D4734A"/>
    <w:rsid w:val="00D5439A"/>
    <w:rsid w:val="00D55506"/>
    <w:rsid w:val="00D62FC2"/>
    <w:rsid w:val="00D643BE"/>
    <w:rsid w:val="00D705B2"/>
    <w:rsid w:val="00D754FF"/>
    <w:rsid w:val="00D75BB4"/>
    <w:rsid w:val="00D75D9D"/>
    <w:rsid w:val="00D80047"/>
    <w:rsid w:val="00D84558"/>
    <w:rsid w:val="00D85B52"/>
    <w:rsid w:val="00D877D8"/>
    <w:rsid w:val="00D92A83"/>
    <w:rsid w:val="00D93463"/>
    <w:rsid w:val="00D95625"/>
    <w:rsid w:val="00DA1198"/>
    <w:rsid w:val="00DA5D85"/>
    <w:rsid w:val="00DB16B2"/>
    <w:rsid w:val="00DB4A65"/>
    <w:rsid w:val="00DB4C0B"/>
    <w:rsid w:val="00DB57FC"/>
    <w:rsid w:val="00DC5DF8"/>
    <w:rsid w:val="00DD0B66"/>
    <w:rsid w:val="00DD6CD1"/>
    <w:rsid w:val="00DE0E09"/>
    <w:rsid w:val="00DE0EFA"/>
    <w:rsid w:val="00DE29B8"/>
    <w:rsid w:val="00DE3C2D"/>
    <w:rsid w:val="00DE3F42"/>
    <w:rsid w:val="00DE6546"/>
    <w:rsid w:val="00DF44DF"/>
    <w:rsid w:val="00E00181"/>
    <w:rsid w:val="00E03B2E"/>
    <w:rsid w:val="00E069D8"/>
    <w:rsid w:val="00E13332"/>
    <w:rsid w:val="00E13B3C"/>
    <w:rsid w:val="00E14203"/>
    <w:rsid w:val="00E161B2"/>
    <w:rsid w:val="00E21B16"/>
    <w:rsid w:val="00E23D1D"/>
    <w:rsid w:val="00E24A17"/>
    <w:rsid w:val="00E26D07"/>
    <w:rsid w:val="00E27579"/>
    <w:rsid w:val="00E312B1"/>
    <w:rsid w:val="00E3400E"/>
    <w:rsid w:val="00E40B5B"/>
    <w:rsid w:val="00E4482A"/>
    <w:rsid w:val="00E44E68"/>
    <w:rsid w:val="00E46237"/>
    <w:rsid w:val="00E4650B"/>
    <w:rsid w:val="00E51F1D"/>
    <w:rsid w:val="00E53F56"/>
    <w:rsid w:val="00E5530F"/>
    <w:rsid w:val="00E55B4A"/>
    <w:rsid w:val="00E612DD"/>
    <w:rsid w:val="00E61914"/>
    <w:rsid w:val="00E6306B"/>
    <w:rsid w:val="00E64AFC"/>
    <w:rsid w:val="00E70ECD"/>
    <w:rsid w:val="00E742FC"/>
    <w:rsid w:val="00E80764"/>
    <w:rsid w:val="00E81B3D"/>
    <w:rsid w:val="00E8389F"/>
    <w:rsid w:val="00E86AEA"/>
    <w:rsid w:val="00E91559"/>
    <w:rsid w:val="00E92B1F"/>
    <w:rsid w:val="00E939F5"/>
    <w:rsid w:val="00E95DC7"/>
    <w:rsid w:val="00E96312"/>
    <w:rsid w:val="00EA0324"/>
    <w:rsid w:val="00EA1D8A"/>
    <w:rsid w:val="00EA3050"/>
    <w:rsid w:val="00EB43FE"/>
    <w:rsid w:val="00EC0D95"/>
    <w:rsid w:val="00EC2D4D"/>
    <w:rsid w:val="00EC51C6"/>
    <w:rsid w:val="00EC6215"/>
    <w:rsid w:val="00EC6ABC"/>
    <w:rsid w:val="00EC6CD5"/>
    <w:rsid w:val="00ED2316"/>
    <w:rsid w:val="00ED6FDD"/>
    <w:rsid w:val="00EE3160"/>
    <w:rsid w:val="00EE3D45"/>
    <w:rsid w:val="00EE4B5D"/>
    <w:rsid w:val="00EF2FC0"/>
    <w:rsid w:val="00EF48B0"/>
    <w:rsid w:val="00F013BB"/>
    <w:rsid w:val="00F0382F"/>
    <w:rsid w:val="00F055C0"/>
    <w:rsid w:val="00F10FD1"/>
    <w:rsid w:val="00F11B72"/>
    <w:rsid w:val="00F12EC2"/>
    <w:rsid w:val="00F26394"/>
    <w:rsid w:val="00F26544"/>
    <w:rsid w:val="00F34DC0"/>
    <w:rsid w:val="00F375A2"/>
    <w:rsid w:val="00F37F74"/>
    <w:rsid w:val="00F40048"/>
    <w:rsid w:val="00F403E2"/>
    <w:rsid w:val="00F427EE"/>
    <w:rsid w:val="00F42F84"/>
    <w:rsid w:val="00F43357"/>
    <w:rsid w:val="00F441C6"/>
    <w:rsid w:val="00F44282"/>
    <w:rsid w:val="00F44943"/>
    <w:rsid w:val="00F465B7"/>
    <w:rsid w:val="00F47F51"/>
    <w:rsid w:val="00F5093C"/>
    <w:rsid w:val="00F60D90"/>
    <w:rsid w:val="00F64AA1"/>
    <w:rsid w:val="00F65CE2"/>
    <w:rsid w:val="00F675D8"/>
    <w:rsid w:val="00F67960"/>
    <w:rsid w:val="00F7242A"/>
    <w:rsid w:val="00F80B7E"/>
    <w:rsid w:val="00F82743"/>
    <w:rsid w:val="00F82B6C"/>
    <w:rsid w:val="00F83BDB"/>
    <w:rsid w:val="00F8730A"/>
    <w:rsid w:val="00F90775"/>
    <w:rsid w:val="00F9358D"/>
    <w:rsid w:val="00F962E3"/>
    <w:rsid w:val="00FA38B3"/>
    <w:rsid w:val="00FA78CF"/>
    <w:rsid w:val="00FB3E9B"/>
    <w:rsid w:val="00FB6195"/>
    <w:rsid w:val="00FB79E1"/>
    <w:rsid w:val="00FC1628"/>
    <w:rsid w:val="00FD10D9"/>
    <w:rsid w:val="00FD5785"/>
    <w:rsid w:val="00FE032E"/>
    <w:rsid w:val="00FE30A2"/>
    <w:rsid w:val="00FE7851"/>
    <w:rsid w:val="00FF217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70B55-9761-45D5-B200-33382CF6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50DE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46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46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"/>
      <w:ind w:left="360" w:hanging="360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"/>
      <w:ind w:left="220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"/>
      <w:ind w:left="660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"/>
      <w:ind w:left="880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"/>
      <w:ind w:left="1100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"/>
      <w:ind w:left="1320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"/>
      <w:ind w:left="1540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"/>
      <w:ind w:left="1760"/>
    </w:pPr>
    <w:rPr>
      <w:rFonts w:cs="Calibri"/>
      <w:sz w:val="18"/>
      <w:szCs w:val="18"/>
    </w:rPr>
  </w:style>
  <w:style w:type="table" w:styleId="Grilledutableau">
    <w:name w:val="Table Grid"/>
    <w:basedOn w:val="TableauNormal"/>
    <w:uiPriority w:val="59"/>
    <w:rsid w:val="001E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aliases w:val="Corps de texte vade mecum"/>
    <w:basedOn w:val="Normal"/>
    <w:link w:val="CorpsdetexteCar"/>
    <w:rsid w:val="00771819"/>
    <w:pPr>
      <w:suppressAutoHyphens w:val="0"/>
      <w:autoSpaceDN/>
      <w:spacing w:before="240" w:after="120" w:line="240" w:lineRule="auto"/>
      <w:ind w:right="-290"/>
      <w:jc w:val="both"/>
      <w:textAlignment w:val="auto"/>
    </w:pPr>
    <w:rPr>
      <w:rFonts w:ascii="Arial" w:eastAsia="Times New Roman" w:hAnsi="Arial" w:cs="Arial"/>
      <w:bCs/>
      <w:sz w:val="24"/>
      <w:szCs w:val="24"/>
      <w:lang w:val="fr-BE" w:eastAsia="fr-FR"/>
    </w:rPr>
  </w:style>
  <w:style w:type="character" w:customStyle="1" w:styleId="CorpsdetexteCar">
    <w:name w:val="Corps de texte Car"/>
    <w:aliases w:val="Corps de texte vade mecum Car"/>
    <w:link w:val="Corpsdetexte"/>
    <w:rsid w:val="00771819"/>
    <w:rPr>
      <w:rFonts w:ascii="Arial" w:eastAsia="Times New Roman" w:hAnsi="Arial" w:cs="Arial"/>
      <w:bCs/>
      <w:sz w:val="24"/>
      <w:szCs w:val="24"/>
      <w:lang w:val="fr-BE" w:eastAsia="fr-FR"/>
    </w:rPr>
  </w:style>
  <w:style w:type="table" w:styleId="Listecouleur">
    <w:name w:val="Colorful List"/>
    <w:basedOn w:val="TableauNormal"/>
    <w:uiPriority w:val="72"/>
    <w:rsid w:val="00E069D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25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74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E742FC"/>
    <w:rPr>
      <w:sz w:val="20"/>
      <w:szCs w:val="20"/>
    </w:rPr>
  </w:style>
  <w:style w:type="character" w:styleId="Appelnotedebasdep">
    <w:name w:val="footnote reference"/>
    <w:uiPriority w:val="99"/>
    <w:unhideWhenUsed/>
    <w:rsid w:val="00E742FC"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8346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834692"/>
    <w:rPr>
      <w:rFonts w:ascii="Cambria" w:eastAsia="Times New Roman" w:hAnsi="Cambria" w:cs="Times New Roman"/>
      <w:b/>
      <w:bCs/>
      <w:color w:val="4F81BD"/>
    </w:rPr>
  </w:style>
  <w:style w:type="paragraph" w:customStyle="1" w:styleId="STVAE">
    <w:name w:val="ST VAE"/>
    <w:basedOn w:val="Normal"/>
    <w:link w:val="STVAECar"/>
    <w:qFormat/>
    <w:rsid w:val="00834692"/>
    <w:pPr>
      <w:spacing w:before="120" w:after="120" w:line="240" w:lineRule="auto"/>
      <w:ind w:left="360" w:hanging="360"/>
      <w:jc w:val="both"/>
    </w:pPr>
    <w:rPr>
      <w:rFonts w:ascii="Arial" w:hAnsi="Arial" w:cs="Arial"/>
      <w:b/>
      <w:i/>
      <w:u w:val="single"/>
    </w:rPr>
  </w:style>
  <w:style w:type="character" w:customStyle="1" w:styleId="STVAECar">
    <w:name w:val="ST VAE Car"/>
    <w:link w:val="STVAE"/>
    <w:rsid w:val="00834692"/>
    <w:rPr>
      <w:rFonts w:ascii="Arial" w:hAnsi="Arial" w:cs="Arial"/>
      <w:b/>
      <w:i/>
      <w:u w:val="single"/>
    </w:rPr>
  </w:style>
  <w:style w:type="paragraph" w:customStyle="1" w:styleId="Italics">
    <w:name w:val="Italics"/>
    <w:basedOn w:val="Normal"/>
    <w:rsid w:val="00A83C62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character" w:customStyle="1" w:styleId="CheckBoxChar">
    <w:name w:val="Check Box Char"/>
    <w:link w:val="CheckBox"/>
    <w:locked/>
    <w:rsid w:val="00A83C62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3C62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color w:val="999999"/>
      <w:sz w:val="1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T\Dropbox\Formations\Cahiers%20des%20charges,%20dossiers,%20cours\Equivalence%20et%20VAE%20VAF\CS_Dossier%20demande%20Equivalence%20version%208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CS_Dossier demande Equivalence version 8.dotm</Template>
  <TotalTime>1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AFT</dc:creator>
  <cp:lastModifiedBy>AFT</cp:lastModifiedBy>
  <cp:revision>1</cp:revision>
  <cp:lastPrinted>2015-09-27T19:42:00Z</cp:lastPrinted>
  <dcterms:created xsi:type="dcterms:W3CDTF">2016-11-25T09:18:00Z</dcterms:created>
  <dcterms:modified xsi:type="dcterms:W3CDTF">2016-11-25T09:19:00Z</dcterms:modified>
</cp:coreProperties>
</file>